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1712"/>
        <w:gridCol w:w="2451"/>
        <w:gridCol w:w="2578"/>
      </w:tblGrid>
      <w:tr w:rsidR="00D65239" w:rsidRPr="00A85AE7" w14:paraId="3AEE4AF3" w14:textId="77777777" w:rsidTr="03A1B447">
        <w:tc>
          <w:tcPr>
            <w:tcW w:w="1005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4AF0" w14:textId="514718EE" w:rsidR="00D65239" w:rsidRPr="00343015" w:rsidRDefault="00D65239" w:rsidP="00D65239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</w:t>
            </w: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b/>
                <w:szCs w:val="22"/>
                <w:lang w:val="en-US"/>
              </w:rPr>
              <w:t xml:space="preserve">Title of </w:t>
            </w:r>
            <w:r w:rsidR="003F2433">
              <w:rPr>
                <w:rFonts w:cs="Arial"/>
                <w:b/>
                <w:szCs w:val="22"/>
                <w:lang w:val="en-US"/>
              </w:rPr>
              <w:t>p</w:t>
            </w:r>
            <w:r w:rsidRPr="00343015">
              <w:rPr>
                <w:rFonts w:cs="Arial"/>
                <w:b/>
                <w:szCs w:val="22"/>
                <w:lang w:val="en-US"/>
              </w:rPr>
              <w:t>roject</w:t>
            </w:r>
          </w:p>
          <w:p w14:paraId="3AEE4AF1" w14:textId="77777777" w:rsidR="00D65239" w:rsidRPr="00343015" w:rsidRDefault="00D65239" w:rsidP="00D65239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4301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343015">
              <w:rPr>
                <w:rFonts w:cs="Arial"/>
                <w:szCs w:val="22"/>
                <w:lang w:val="en-US"/>
              </w:rPr>
            </w:r>
            <w:r w:rsidRPr="00343015">
              <w:rPr>
                <w:rFonts w:cs="Arial"/>
                <w:szCs w:val="22"/>
                <w:lang w:val="en-US"/>
              </w:rPr>
              <w:fldChar w:fldCharType="separate"/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fldChar w:fldCharType="end"/>
            </w:r>
          </w:p>
          <w:p w14:paraId="3AEE4AF2" w14:textId="77777777" w:rsidR="00D65239" w:rsidRPr="00343015" w:rsidRDefault="00D65239" w:rsidP="00D65239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D65239" w:rsidRPr="006772BF" w14:paraId="3AEE4AF6" w14:textId="77777777" w:rsidTr="03A1B447">
        <w:tc>
          <w:tcPr>
            <w:tcW w:w="1005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4AF4" w14:textId="77777777" w:rsidR="00D65239" w:rsidRPr="00343015" w:rsidRDefault="00D65239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2</w:t>
            </w:r>
            <w:r w:rsidRPr="00343015">
              <w:rPr>
                <w:rFonts w:cs="Arial"/>
                <w:szCs w:val="22"/>
                <w:lang w:val="en-US"/>
              </w:rPr>
              <w:t xml:space="preserve"> </w:t>
            </w: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b/>
                <w:szCs w:val="22"/>
                <w:lang w:val="en-US"/>
              </w:rPr>
              <w:t>Status</w:t>
            </w:r>
            <w:bookmarkStart w:id="0" w:name="Kontrollkästchen3"/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97312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bookmarkEnd w:id="0"/>
            <w:r>
              <w:rPr>
                <w:rFonts w:cs="Arial"/>
                <w:szCs w:val="22"/>
                <w:lang w:val="en-US"/>
              </w:rPr>
              <w:t xml:space="preserve">agreed/starting </w:t>
            </w:r>
            <w:proofErr w:type="gramStart"/>
            <w:r>
              <w:rPr>
                <w:rFonts w:cs="Arial"/>
                <w:szCs w:val="22"/>
                <w:lang w:val="en-US"/>
              </w:rPr>
              <w:t>later</w:t>
            </w:r>
            <w:proofErr w:type="gramEnd"/>
            <w:r w:rsidRPr="00343015">
              <w:rPr>
                <w:rFonts w:cs="Arial"/>
                <w:szCs w:val="22"/>
                <w:lang w:val="en-US"/>
              </w:rPr>
              <w:t xml:space="preserve"> </w:t>
            </w:r>
            <w:bookmarkStart w:id="1" w:name="Kontrollkästchen4"/>
          </w:p>
          <w:p w14:paraId="3AEE4AF5" w14:textId="77777777" w:rsidR="00D65239" w:rsidRPr="00343015" w:rsidRDefault="00D65239" w:rsidP="00B82DFA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US"/>
              </w:rPr>
              <w:tab/>
            </w:r>
            <w:bookmarkEnd w:id="1"/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6687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Pr="00343015">
              <w:rPr>
                <w:rFonts w:cs="Arial"/>
                <w:szCs w:val="22"/>
                <w:lang w:val="en-US"/>
              </w:rPr>
              <w:t>agre</w:t>
            </w:r>
            <w:r>
              <w:rPr>
                <w:rFonts w:cs="Arial"/>
                <w:szCs w:val="22"/>
                <w:lang w:val="en-US"/>
              </w:rPr>
              <w:t>ed/starting now</w:t>
            </w:r>
          </w:p>
        </w:tc>
      </w:tr>
      <w:tr w:rsidR="00343015" w:rsidRPr="00343015" w14:paraId="3AEE4AF9" w14:textId="77777777" w:rsidTr="03A1B447">
        <w:tc>
          <w:tcPr>
            <w:tcW w:w="1005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4AF7" w14:textId="6344D9E1" w:rsidR="00343015" w:rsidRPr="00D74F89" w:rsidRDefault="00D65239" w:rsidP="00343015">
            <w:pPr>
              <w:spacing w:line="2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343015" w:rsidRPr="00343015">
              <w:rPr>
                <w:rFonts w:cs="Arial"/>
                <w:szCs w:val="22"/>
              </w:rPr>
              <w:tab/>
            </w:r>
            <w:proofErr w:type="spellStart"/>
            <w:r w:rsidR="00343015" w:rsidRPr="00343015">
              <w:rPr>
                <w:rFonts w:cs="Arial"/>
                <w:b/>
                <w:szCs w:val="22"/>
              </w:rPr>
              <w:t>Subject</w:t>
            </w:r>
            <w:proofErr w:type="spellEnd"/>
            <w:r w:rsidR="00343015" w:rsidRPr="00343015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3F2433">
              <w:rPr>
                <w:rFonts w:cs="Arial"/>
                <w:b/>
                <w:szCs w:val="22"/>
              </w:rPr>
              <w:t>f</w:t>
            </w:r>
            <w:r w:rsidR="00343015" w:rsidRPr="00343015">
              <w:rPr>
                <w:rFonts w:cs="Arial"/>
                <w:b/>
                <w:szCs w:val="22"/>
              </w:rPr>
              <w:t>ield</w:t>
            </w:r>
            <w:proofErr w:type="spellEnd"/>
            <w:r w:rsidR="00343015" w:rsidRPr="00343015">
              <w:rPr>
                <w:rFonts w:cs="Arial"/>
                <w:szCs w:val="22"/>
              </w:rPr>
              <w:tab/>
            </w:r>
            <w:r w:rsidR="00343015" w:rsidRPr="00343015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1679948669"/>
                <w:placeholder>
                  <w:docPart w:val="DefaultPlaceholder_-1854013439"/>
                </w:placeholder>
                <w:showingPlcHdr/>
                <w:dropDownList>
                  <w:listItem w:displayText="AUV - Acoustics, Ultrasound and Vibration" w:value="AUV - Acoustics, Ultrasound and Vibration"/>
                  <w:listItem w:displayText="EM - Electricity and Magnetism" w:value="EM - Electricity and Magnetism"/>
                  <w:listItem w:displayText="F- Flow" w:value="F- Flow"/>
                  <w:listItem w:displayText="IM - Interdisciplinary Metrology" w:value="IM - Interdisciplinary Metrology"/>
                  <w:listItem w:displayText="IR - Ionising Radiation" w:value="IR - Ionising Radiation"/>
                  <w:listItem w:displayText="L - Length" w:value="L - Length"/>
                  <w:listItem w:displayText="M - Mass" w:value="M - Mass"/>
                  <w:listItem w:displayText="MC - Metrology in Chemistry" w:value="MC - Metrology in Chemistry"/>
                  <w:listItem w:displayText="PR - Photometry and Radiometry" w:value="PR - Photometry and Radiometry"/>
                  <w:listItem w:displayText="Q - Quality" w:value="Q - Quality"/>
                  <w:listItem w:displayText="T - Temperature" w:value="T - Temperature"/>
                  <w:listItem w:displayText="TF - Time and Frequency" w:value="TF - Time and Frequency"/>
                </w:dropDownList>
              </w:sdtPr>
              <w:sdtEndPr/>
              <w:sdtContent>
                <w:r w:rsidR="002533F9" w:rsidRPr="002533F9">
                  <w:rPr>
                    <w:rStyle w:val="Zstupntext"/>
                  </w:rPr>
                  <w:t>Wählen Sie ein Element aus.</w:t>
                </w:r>
              </w:sdtContent>
            </w:sdt>
            <w:r w:rsidR="003C7A16">
              <w:rPr>
                <w:rFonts w:cs="Arial"/>
                <w:szCs w:val="22"/>
              </w:rPr>
              <w:tab/>
            </w:r>
            <w:r w:rsidR="003C7A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229619779"/>
                <w:placeholder>
                  <w:docPart w:val="DefaultPlaceholder_-1854013439"/>
                </w:placeholder>
                <w:showingPlcHdr/>
                <w:dropDownList>
                  <w:listItem w:displayText="AUV - Acoustics, Ultrasound and Vibration" w:value="AUV - Acoustics, Ultrasound and Vibration"/>
                  <w:listItem w:displayText="EM - Electricity and Magnetism" w:value="EM - Electricity and Magnetism"/>
                  <w:listItem w:displayText="F- Flow" w:value="F- Flow"/>
                  <w:listItem w:displayText="IM - Interdisciplinary Metrology" w:value="IM - Interdisciplinary Metrology"/>
                  <w:listItem w:displayText="IR - Ionising Radiation" w:value="IR - Ionising Radiation"/>
                  <w:listItem w:displayText="L - Length" w:value="L - Length"/>
                  <w:listItem w:displayText="M - Mass" w:value="M - Mass"/>
                  <w:listItem w:displayText="MC - Metrology in Chemistry" w:value="MC - Metrology in Chemistry"/>
                  <w:listItem w:displayText="PR - Photometry and Radiometry" w:value="PR - Photometry and Radiometry"/>
                  <w:listItem w:displayText="Q - Quality" w:value="Q - Quality"/>
                  <w:listItem w:displayText="T - Temperature" w:value="T - Temperature"/>
                  <w:listItem w:displayText="TF - Time and Frequency" w:value="TF - Time and Frequency"/>
                </w:dropDownList>
              </w:sdtPr>
              <w:sdtEndPr/>
              <w:sdtContent>
                <w:r w:rsidR="00D74F89" w:rsidRPr="00D74F89">
                  <w:rPr>
                    <w:rStyle w:val="Zstupntext"/>
                  </w:rPr>
                  <w:t>Wählen Sie ein Element aus.</w:t>
                </w:r>
              </w:sdtContent>
            </w:sdt>
          </w:p>
          <w:p w14:paraId="3AEE4AF8" w14:textId="77777777" w:rsidR="00343015" w:rsidRPr="00D74F89" w:rsidRDefault="00343015" w:rsidP="00343015">
            <w:pPr>
              <w:spacing w:line="240" w:lineRule="atLeast"/>
              <w:rPr>
                <w:rFonts w:cs="Arial"/>
                <w:szCs w:val="22"/>
              </w:rPr>
            </w:pPr>
          </w:p>
        </w:tc>
      </w:tr>
      <w:tr w:rsidR="00343015" w:rsidRPr="00343015" w14:paraId="3AEE4AFC" w14:textId="77777777" w:rsidTr="03A1B447">
        <w:tc>
          <w:tcPr>
            <w:tcW w:w="1005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4AFA" w14:textId="119D6484" w:rsidR="00343015" w:rsidRPr="00CD0B0C" w:rsidRDefault="00D65239" w:rsidP="00343015">
            <w:pPr>
              <w:spacing w:line="2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343015" w:rsidRPr="00CD0B0C">
              <w:rPr>
                <w:rFonts w:cs="Arial"/>
                <w:szCs w:val="22"/>
              </w:rPr>
              <w:tab/>
            </w:r>
            <w:r w:rsidR="00343015" w:rsidRPr="00CD0B0C">
              <w:rPr>
                <w:rFonts w:cs="Arial"/>
                <w:b/>
                <w:szCs w:val="22"/>
              </w:rPr>
              <w:t xml:space="preserve">Type </w:t>
            </w:r>
            <w:proofErr w:type="spellStart"/>
            <w:r w:rsidR="00343015" w:rsidRPr="00CD0B0C">
              <w:rPr>
                <w:rFonts w:cs="Arial"/>
                <w:b/>
                <w:szCs w:val="22"/>
              </w:rPr>
              <w:t>of</w:t>
            </w:r>
            <w:proofErr w:type="spellEnd"/>
            <w:r w:rsidR="00343015" w:rsidRPr="00CD0B0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3F2433">
              <w:rPr>
                <w:rFonts w:cs="Arial"/>
                <w:b/>
                <w:szCs w:val="22"/>
              </w:rPr>
              <w:t>c</w:t>
            </w:r>
            <w:r w:rsidR="00343015" w:rsidRPr="00CD0B0C">
              <w:rPr>
                <w:rFonts w:cs="Arial"/>
                <w:b/>
                <w:szCs w:val="22"/>
              </w:rPr>
              <w:t>ollaboration</w:t>
            </w:r>
            <w:proofErr w:type="spellEnd"/>
            <w:r w:rsidR="00343015" w:rsidRPr="00CD0B0C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39435431"/>
                <w:placeholder>
                  <w:docPart w:val="DefaultPlaceholder_-1854013439"/>
                </w:placeholder>
                <w:showingPlcHdr/>
                <w:dropDownList>
                  <w:listItem w:displayText="Cooperation in Research" w:value="Cooperation in Research"/>
                  <w:listItem w:displayText="Comparison of Measurement Standards" w:value="Comparison of Measurement Standards"/>
                  <w:listItem w:displayText="Consultation between Members" w:value="Consultation between Members"/>
                </w:dropDownList>
              </w:sdtPr>
              <w:sdtEndPr/>
              <w:sdtContent>
                <w:r w:rsidR="00CD0B0C" w:rsidRPr="007230AD">
                  <w:rPr>
                    <w:rStyle w:val="Zstupntext"/>
                  </w:rPr>
                  <w:t>Wählen Sie ein Element aus.</w:t>
                </w:r>
              </w:sdtContent>
            </w:sdt>
          </w:p>
          <w:p w14:paraId="3AEE4AFB" w14:textId="77777777" w:rsidR="00343015" w:rsidRPr="00CD0B0C" w:rsidRDefault="00343015" w:rsidP="00343015">
            <w:pPr>
              <w:spacing w:line="240" w:lineRule="atLeast"/>
              <w:rPr>
                <w:rFonts w:cs="Arial"/>
                <w:szCs w:val="22"/>
              </w:rPr>
            </w:pPr>
          </w:p>
        </w:tc>
      </w:tr>
      <w:tr w:rsidR="00B83215" w:rsidRPr="00585D36" w14:paraId="3AEE4B03" w14:textId="77777777" w:rsidTr="03A1B447">
        <w:tc>
          <w:tcPr>
            <w:tcW w:w="50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4AFD" w14:textId="2392A491" w:rsidR="00B83215" w:rsidRPr="00343015" w:rsidRDefault="00B832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4</w:t>
            </w:r>
            <w:r w:rsidRPr="00343015">
              <w:rPr>
                <w:rFonts w:cs="Arial"/>
                <w:szCs w:val="22"/>
                <w:lang w:val="en-US"/>
              </w:rPr>
              <w:t xml:space="preserve">A </w:t>
            </w:r>
            <w:r w:rsidRPr="00343015">
              <w:rPr>
                <w:rFonts w:cs="Arial"/>
                <w:szCs w:val="22"/>
                <w:lang w:val="en-US"/>
              </w:rPr>
              <w:tab/>
            </w:r>
            <w:proofErr w:type="gramStart"/>
            <w:r w:rsidRPr="00343015">
              <w:rPr>
                <w:rFonts w:cs="Arial"/>
                <w:b/>
                <w:szCs w:val="22"/>
                <w:lang w:val="en-US"/>
              </w:rPr>
              <w:t>In</w:t>
            </w:r>
            <w:proofErr w:type="gramEnd"/>
            <w:r w:rsidRPr="00343015">
              <w:rPr>
                <w:rFonts w:cs="Arial"/>
                <w:b/>
                <w:szCs w:val="22"/>
                <w:lang w:val="en-US"/>
              </w:rPr>
              <w:t xml:space="preserve"> the </w:t>
            </w:r>
            <w:r w:rsidR="003F2433">
              <w:rPr>
                <w:rFonts w:cs="Arial"/>
                <w:b/>
                <w:szCs w:val="22"/>
                <w:lang w:val="en-US"/>
              </w:rPr>
              <w:t>c</w:t>
            </w:r>
            <w:r w:rsidRPr="00343015">
              <w:rPr>
                <w:rFonts w:cs="Arial"/>
                <w:b/>
                <w:szCs w:val="22"/>
                <w:lang w:val="en-US"/>
              </w:rPr>
              <w:t xml:space="preserve">ase of a </w:t>
            </w:r>
            <w:r w:rsidR="003F2433">
              <w:rPr>
                <w:rFonts w:cs="Arial"/>
                <w:b/>
                <w:szCs w:val="22"/>
                <w:lang w:val="en-US"/>
              </w:rPr>
              <w:t>c</w:t>
            </w:r>
            <w:r w:rsidRPr="00343015">
              <w:rPr>
                <w:rFonts w:cs="Arial"/>
                <w:b/>
                <w:szCs w:val="22"/>
                <w:lang w:val="en-US"/>
              </w:rPr>
              <w:t>omparison</w:t>
            </w:r>
          </w:p>
          <w:p w14:paraId="3AEE4AFE" w14:textId="77777777" w:rsidR="00B83215" w:rsidRPr="00343015" w:rsidRDefault="00B83215" w:rsidP="009378B7">
            <w:pPr>
              <w:spacing w:line="240" w:lineRule="atLeast"/>
              <w:ind w:firstLine="597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102805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val="en-US"/>
              </w:rPr>
              <w:t xml:space="preserve">Key comparison </w:t>
            </w:r>
            <w:r w:rsidR="006D6756">
              <w:rPr>
                <w:rFonts w:cs="Arial"/>
                <w:szCs w:val="22"/>
                <w:lang w:val="en-US"/>
              </w:rPr>
              <w:t>(</w:t>
            </w:r>
            <w:r>
              <w:rPr>
                <w:rFonts w:cs="Arial"/>
                <w:szCs w:val="22"/>
                <w:lang w:val="en-US"/>
              </w:rPr>
              <w:t>KC)</w:t>
            </w:r>
            <w:r w:rsidRPr="00343015">
              <w:rPr>
                <w:rFonts w:cs="Arial"/>
                <w:szCs w:val="22"/>
                <w:lang w:val="en-US"/>
              </w:rPr>
              <w:t xml:space="preserve"> </w:t>
            </w:r>
          </w:p>
          <w:p w14:paraId="3AEE4AFF" w14:textId="77777777" w:rsidR="00B83215" w:rsidRDefault="00B83215" w:rsidP="009378B7">
            <w:pPr>
              <w:ind w:firstLine="597"/>
              <w:rPr>
                <w:rFonts w:cs="Arial"/>
                <w:szCs w:val="22"/>
                <w:lang w:val="en-US"/>
              </w:rPr>
            </w:pPr>
            <w:r w:rsidRPr="00343015">
              <w:rPr>
                <w:rFonts w:ascii="Verdana" w:hAnsi="Verdana"/>
                <w:sz w:val="20"/>
                <w:lang w:val="en-US"/>
              </w:rPr>
              <w:tab/>
            </w:r>
            <w:sdt>
              <w:sdtPr>
                <w:rPr>
                  <w:rFonts w:ascii="Verdana" w:hAnsi="Verdana"/>
                  <w:sz w:val="20"/>
                  <w:lang w:val="en-US"/>
                </w:rPr>
                <w:id w:val="19008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val="en-US"/>
              </w:rPr>
              <w:t>Supplementary comparison (SC)</w:t>
            </w:r>
          </w:p>
          <w:p w14:paraId="76E3F118" w14:textId="77777777" w:rsidR="00B83215" w:rsidRDefault="00B83215" w:rsidP="009378B7">
            <w:pPr>
              <w:ind w:firstLine="597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81469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3A1B447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3A1B447">
              <w:rPr>
                <w:rFonts w:cs="Arial"/>
                <w:lang w:val="en-US"/>
              </w:rPr>
              <w:t>Pilot study (PS)</w:t>
            </w:r>
          </w:p>
          <w:p w14:paraId="3AEE4B00" w14:textId="7BE01EFF" w:rsidR="0061569A" w:rsidRDefault="002D6774" w:rsidP="009378B7">
            <w:pPr>
              <w:ind w:firstLine="739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17919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28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1569A">
              <w:rPr>
                <w:rFonts w:cs="Arial"/>
                <w:lang w:val="en-US"/>
              </w:rPr>
              <w:t>Hybrid Comparisons (HC)</w:t>
            </w:r>
          </w:p>
        </w:tc>
        <w:tc>
          <w:tcPr>
            <w:tcW w:w="50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4B01" w14:textId="121D67BF" w:rsidR="00B83215" w:rsidRPr="006D6756" w:rsidRDefault="00B83215" w:rsidP="0034301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KCDB </w:t>
            </w:r>
            <w:r w:rsidR="003F2433">
              <w:rPr>
                <w:rFonts w:cs="Arial"/>
                <w:szCs w:val="22"/>
                <w:lang w:val="en-US"/>
              </w:rPr>
              <w:t>i</w:t>
            </w:r>
            <w:r w:rsidR="009B223A">
              <w:rPr>
                <w:rFonts w:cs="Arial"/>
                <w:szCs w:val="22"/>
                <w:lang w:val="en-US"/>
              </w:rPr>
              <w:t xml:space="preserve">dentifier </w:t>
            </w:r>
            <w:r>
              <w:rPr>
                <w:rFonts w:cs="Arial"/>
                <w:szCs w:val="22"/>
                <w:lang w:val="en-US"/>
              </w:rPr>
              <w:t xml:space="preserve">in </w:t>
            </w:r>
            <w:r w:rsidR="003F2433">
              <w:rPr>
                <w:rFonts w:cs="Arial"/>
                <w:szCs w:val="22"/>
                <w:lang w:val="en-US"/>
              </w:rPr>
              <w:t>c</w:t>
            </w:r>
            <w:r>
              <w:rPr>
                <w:rFonts w:cs="Arial"/>
                <w:szCs w:val="22"/>
                <w:lang w:val="en-US"/>
              </w:rPr>
              <w:t>ase of KC/SC:</w:t>
            </w:r>
          </w:p>
          <w:p w14:paraId="3AEE4B02" w14:textId="323FC2A0" w:rsidR="00B83215" w:rsidRPr="00343015" w:rsidRDefault="00585D36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01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343015">
              <w:rPr>
                <w:rFonts w:cs="Arial"/>
                <w:szCs w:val="22"/>
                <w:lang w:val="en-US"/>
              </w:rPr>
            </w:r>
            <w:r w:rsidRPr="00343015">
              <w:rPr>
                <w:rFonts w:cs="Arial"/>
                <w:szCs w:val="22"/>
                <w:lang w:val="en-US"/>
              </w:rPr>
              <w:fldChar w:fldCharType="separate"/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fldChar w:fldCharType="end"/>
            </w:r>
          </w:p>
        </w:tc>
      </w:tr>
      <w:tr w:rsidR="00693556" w:rsidRPr="00343015" w14:paraId="3AEE4B07" w14:textId="77777777" w:rsidTr="03A1B447">
        <w:trPr>
          <w:trHeight w:val="1872"/>
        </w:trPr>
        <w:tc>
          <w:tcPr>
            <w:tcW w:w="1005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4B04" w14:textId="77777777" w:rsidR="00693556" w:rsidRPr="00343015" w:rsidRDefault="00693556" w:rsidP="00352A6C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5</w:t>
            </w: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b/>
                <w:szCs w:val="22"/>
                <w:lang w:val="en-US"/>
              </w:rPr>
              <w:t>Description</w:t>
            </w:r>
          </w:p>
          <w:p w14:paraId="3AEE4B05" w14:textId="77777777" w:rsidR="00693556" w:rsidRPr="00343015" w:rsidRDefault="00693556" w:rsidP="00352A6C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4301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343015">
              <w:rPr>
                <w:rFonts w:cs="Arial"/>
                <w:szCs w:val="22"/>
                <w:lang w:val="en-US"/>
              </w:rPr>
            </w:r>
            <w:r w:rsidRPr="00343015">
              <w:rPr>
                <w:rFonts w:cs="Arial"/>
                <w:szCs w:val="22"/>
                <w:lang w:val="en-US"/>
              </w:rPr>
              <w:fldChar w:fldCharType="separate"/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noProof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fldChar w:fldCharType="end"/>
            </w:r>
            <w:bookmarkEnd w:id="2"/>
          </w:p>
          <w:p w14:paraId="3AEE4B06" w14:textId="77777777" w:rsidR="00693556" w:rsidRPr="00343015" w:rsidRDefault="00693556" w:rsidP="00352A6C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343015" w:rsidRPr="00343015" w14:paraId="3AEE4B0E" w14:textId="77777777" w:rsidTr="03A1B447">
        <w:tc>
          <w:tcPr>
            <w:tcW w:w="1005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4B08" w14:textId="77777777" w:rsidR="00343015" w:rsidRPr="00343015" w:rsidRDefault="00693556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6</w:t>
            </w:r>
            <w:r w:rsidR="00343015" w:rsidRPr="00343015">
              <w:rPr>
                <w:rFonts w:cs="Arial"/>
                <w:szCs w:val="22"/>
                <w:lang w:val="en-US"/>
              </w:rPr>
              <w:tab/>
            </w:r>
            <w:r w:rsidR="00343015" w:rsidRPr="00343015">
              <w:rPr>
                <w:rFonts w:cs="Arial"/>
                <w:b/>
                <w:szCs w:val="22"/>
                <w:lang w:val="en-US"/>
              </w:rPr>
              <w:t>Coordinator</w:t>
            </w:r>
          </w:p>
          <w:p w14:paraId="3AEE4B09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US"/>
              </w:rPr>
              <w:tab/>
              <w:t>Institute/Country:</w:t>
            </w: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34301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343015">
              <w:rPr>
                <w:rFonts w:cs="Arial"/>
                <w:szCs w:val="22"/>
                <w:lang w:val="en-US"/>
              </w:rPr>
            </w:r>
            <w:r w:rsidRPr="00343015">
              <w:rPr>
                <w:rFonts w:cs="Arial"/>
                <w:szCs w:val="22"/>
                <w:lang w:val="en-US"/>
              </w:rPr>
              <w:fldChar w:fldCharType="separate"/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GB"/>
              </w:rPr>
              <w:fldChar w:fldCharType="end"/>
            </w:r>
            <w:bookmarkEnd w:id="3"/>
          </w:p>
          <w:p w14:paraId="3AEE4B0A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US"/>
              </w:rPr>
              <w:tab/>
              <w:t>Name:</w:t>
            </w: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301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343015">
              <w:rPr>
                <w:rFonts w:cs="Arial"/>
                <w:szCs w:val="22"/>
                <w:lang w:val="en-US"/>
              </w:rPr>
            </w:r>
            <w:r w:rsidRPr="00343015">
              <w:rPr>
                <w:rFonts w:cs="Arial"/>
                <w:szCs w:val="22"/>
                <w:lang w:val="en-US"/>
              </w:rPr>
              <w:fldChar w:fldCharType="separate"/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GB"/>
              </w:rPr>
              <w:fldChar w:fldCharType="end"/>
            </w:r>
          </w:p>
          <w:p w14:paraId="3AEE4B0B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GB"/>
              </w:rPr>
            </w:pPr>
            <w:r w:rsidRPr="00343015">
              <w:rPr>
                <w:rFonts w:cs="Arial"/>
                <w:szCs w:val="22"/>
                <w:lang w:val="en-US"/>
              </w:rPr>
              <w:tab/>
              <w:t>Pho</w:t>
            </w:r>
            <w:r w:rsidRPr="00343015">
              <w:rPr>
                <w:rFonts w:cs="Arial"/>
                <w:szCs w:val="22"/>
                <w:lang w:val="en-GB"/>
              </w:rPr>
              <w:t xml:space="preserve">ne: </w:t>
            </w:r>
            <w:r w:rsidRPr="00343015">
              <w:rPr>
                <w:rFonts w:cs="Arial"/>
                <w:szCs w:val="22"/>
                <w:lang w:val="en-GB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34301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343015">
              <w:rPr>
                <w:rFonts w:cs="Arial"/>
                <w:szCs w:val="22"/>
                <w:lang w:val="en-US"/>
              </w:rPr>
            </w:r>
            <w:r w:rsidRPr="00343015">
              <w:rPr>
                <w:rFonts w:cs="Arial"/>
                <w:szCs w:val="22"/>
                <w:lang w:val="en-US"/>
              </w:rPr>
              <w:fldChar w:fldCharType="separate"/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GB"/>
              </w:rPr>
              <w:fldChar w:fldCharType="end"/>
            </w:r>
            <w:bookmarkEnd w:id="4"/>
          </w:p>
          <w:p w14:paraId="3AEE4B0C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GB"/>
              </w:rPr>
              <w:tab/>
              <w:t xml:space="preserve">E-mail: </w:t>
            </w:r>
            <w:r w:rsidRPr="00343015">
              <w:rPr>
                <w:rFonts w:cs="Arial"/>
                <w:szCs w:val="22"/>
                <w:lang w:val="en-GB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34301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343015">
              <w:rPr>
                <w:rFonts w:cs="Arial"/>
                <w:szCs w:val="22"/>
                <w:lang w:val="en-US"/>
              </w:rPr>
            </w:r>
            <w:r w:rsidRPr="00343015">
              <w:rPr>
                <w:rFonts w:cs="Arial"/>
                <w:szCs w:val="22"/>
                <w:lang w:val="en-US"/>
              </w:rPr>
              <w:fldChar w:fldCharType="separate"/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GB"/>
              </w:rPr>
              <w:fldChar w:fldCharType="end"/>
            </w:r>
            <w:bookmarkEnd w:id="5"/>
          </w:p>
          <w:p w14:paraId="3AEE4B0D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GB"/>
              </w:rPr>
            </w:pPr>
          </w:p>
        </w:tc>
      </w:tr>
      <w:tr w:rsidR="00343015" w:rsidRPr="00343015" w14:paraId="3AEE4B17" w14:textId="77777777" w:rsidTr="03A1B447">
        <w:tc>
          <w:tcPr>
            <w:tcW w:w="1005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4B0F" w14:textId="66408DA1" w:rsidR="00343015" w:rsidRPr="00343015" w:rsidRDefault="00693556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</w:t>
            </w:r>
            <w:r w:rsidR="00343015" w:rsidRPr="00343015">
              <w:rPr>
                <w:rFonts w:cs="Arial"/>
                <w:szCs w:val="22"/>
                <w:lang w:val="en-US"/>
              </w:rPr>
              <w:tab/>
            </w:r>
            <w:r w:rsidR="00343015" w:rsidRPr="00343015">
              <w:rPr>
                <w:rFonts w:cs="Arial"/>
                <w:b/>
                <w:szCs w:val="22"/>
                <w:lang w:val="en-US"/>
              </w:rPr>
              <w:t xml:space="preserve">Participating </w:t>
            </w:r>
            <w:r w:rsidR="003F2433">
              <w:rPr>
                <w:rFonts w:cs="Arial"/>
                <w:b/>
                <w:szCs w:val="22"/>
                <w:lang w:val="en-US"/>
              </w:rPr>
              <w:t>p</w:t>
            </w:r>
            <w:r w:rsidR="00343015" w:rsidRPr="00343015">
              <w:rPr>
                <w:rFonts w:cs="Arial"/>
                <w:b/>
                <w:szCs w:val="22"/>
                <w:lang w:val="en-US"/>
              </w:rPr>
              <w:t>artners</w:t>
            </w:r>
          </w:p>
          <w:p w14:paraId="3AEE4B10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14:paraId="3AEE4B11" w14:textId="77777777" w:rsidR="00343015" w:rsidRPr="00343015" w:rsidRDefault="00693556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</w:t>
            </w:r>
            <w:r w:rsidR="00343015" w:rsidRPr="00343015">
              <w:rPr>
                <w:rFonts w:cs="Arial"/>
                <w:szCs w:val="22"/>
                <w:lang w:val="en-US"/>
              </w:rPr>
              <w:t>A</w:t>
            </w:r>
            <w:r w:rsidR="00343015" w:rsidRPr="00343015">
              <w:rPr>
                <w:rFonts w:cs="Arial"/>
                <w:szCs w:val="22"/>
                <w:lang w:val="en-US"/>
              </w:rPr>
              <w:tab/>
              <w:t xml:space="preserve">EURAMET members or associates (Institute’s standard acronym with country code in </w:t>
            </w:r>
            <w:r w:rsidR="00343015" w:rsidRPr="00343015">
              <w:rPr>
                <w:rFonts w:cs="Arial"/>
                <w:szCs w:val="22"/>
                <w:lang w:val="en-US"/>
              </w:rPr>
              <w:tab/>
              <w:t>brackets) as registered on EURAMET website.</w:t>
            </w:r>
          </w:p>
          <w:p w14:paraId="3AEE4B12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301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343015">
              <w:rPr>
                <w:rFonts w:cs="Arial"/>
                <w:szCs w:val="22"/>
                <w:lang w:val="en-US"/>
              </w:rPr>
            </w:r>
            <w:r w:rsidRPr="00343015">
              <w:rPr>
                <w:rFonts w:cs="Arial"/>
                <w:szCs w:val="22"/>
                <w:lang w:val="en-US"/>
              </w:rPr>
              <w:fldChar w:fldCharType="separate"/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GB"/>
              </w:rPr>
              <w:fldChar w:fldCharType="end"/>
            </w:r>
            <w:bookmarkEnd w:id="6"/>
          </w:p>
          <w:p w14:paraId="3AEE4B13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14:paraId="3AEE4B14" w14:textId="77777777" w:rsidR="00343015" w:rsidRPr="00343015" w:rsidRDefault="00693556" w:rsidP="00343015">
            <w:pPr>
              <w:spacing w:line="240" w:lineRule="atLeast"/>
              <w:ind w:left="709" w:hanging="709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</w:t>
            </w:r>
            <w:r w:rsidR="00343015" w:rsidRPr="00343015">
              <w:rPr>
                <w:rFonts w:cs="Arial"/>
                <w:szCs w:val="22"/>
                <w:lang w:val="en-US"/>
              </w:rPr>
              <w:t>B</w:t>
            </w:r>
            <w:r w:rsidR="00343015" w:rsidRPr="00343015">
              <w:rPr>
                <w:rFonts w:cs="Arial"/>
                <w:szCs w:val="22"/>
                <w:lang w:val="en-US"/>
              </w:rPr>
              <w:tab/>
              <w:t>Institutes not being EURAMET members or associates (Institute’s full name and country in brackets)</w:t>
            </w:r>
          </w:p>
          <w:p w14:paraId="3AEE4B15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US"/>
              </w:rPr>
              <w:tab/>
            </w:r>
            <w:bookmarkStart w:id="7" w:name="Text5"/>
            <w:r w:rsidRPr="00343015">
              <w:rPr>
                <w:rFonts w:cs="Arial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01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343015">
              <w:rPr>
                <w:rFonts w:cs="Arial"/>
                <w:szCs w:val="22"/>
                <w:lang w:val="en-US"/>
              </w:rPr>
            </w:r>
            <w:r w:rsidRPr="00343015">
              <w:rPr>
                <w:rFonts w:cs="Arial"/>
                <w:szCs w:val="22"/>
                <w:lang w:val="en-US"/>
              </w:rPr>
              <w:fldChar w:fldCharType="separate"/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GB"/>
              </w:rPr>
              <w:fldChar w:fldCharType="end"/>
            </w:r>
            <w:bookmarkEnd w:id="7"/>
          </w:p>
          <w:p w14:paraId="3AEE4B16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343015" w:rsidRPr="00343015" w14:paraId="3AEE4B1B" w14:textId="77777777" w:rsidTr="03A1B447">
        <w:tc>
          <w:tcPr>
            <w:tcW w:w="1005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4B18" w14:textId="1A84A15E" w:rsidR="00343015" w:rsidRPr="00343015" w:rsidRDefault="00343015" w:rsidP="00343015">
            <w:pPr>
              <w:spacing w:line="240" w:lineRule="atLeast"/>
              <w:ind w:left="709" w:hanging="709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US"/>
              </w:rPr>
              <w:t>8</w:t>
            </w: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b/>
                <w:szCs w:val="22"/>
                <w:lang w:val="en-US"/>
              </w:rPr>
              <w:t xml:space="preserve">Additional </w:t>
            </w:r>
            <w:r w:rsidR="003F2433">
              <w:rPr>
                <w:rFonts w:cs="Arial"/>
                <w:b/>
                <w:szCs w:val="22"/>
                <w:lang w:val="en-US"/>
              </w:rPr>
              <w:t>i</w:t>
            </w:r>
            <w:r w:rsidRPr="00343015">
              <w:rPr>
                <w:rFonts w:cs="Arial"/>
                <w:b/>
                <w:szCs w:val="22"/>
                <w:lang w:val="en-US"/>
              </w:rPr>
              <w:t>nformation</w:t>
            </w:r>
            <w:r w:rsidRPr="00343015">
              <w:rPr>
                <w:rFonts w:cs="Arial"/>
                <w:szCs w:val="22"/>
                <w:lang w:val="en-US"/>
              </w:rPr>
              <w:t xml:space="preserve"> (</w:t>
            </w:r>
            <w:proofErr w:type="gramStart"/>
            <w:r w:rsidRPr="00343015">
              <w:rPr>
                <w:rFonts w:cs="Arial"/>
                <w:szCs w:val="22"/>
                <w:lang w:val="en-US"/>
              </w:rPr>
              <w:t>e.g.</w:t>
            </w:r>
            <w:proofErr w:type="gramEnd"/>
            <w:r w:rsidRPr="00343015">
              <w:rPr>
                <w:rFonts w:cs="Arial"/>
                <w:szCs w:val="22"/>
                <w:lang w:val="en-US"/>
              </w:rPr>
              <w:t xml:space="preserve"> external funding available, pilot lab</w:t>
            </w:r>
            <w:r w:rsidR="009B223A">
              <w:rPr>
                <w:rFonts w:cs="Arial"/>
                <w:szCs w:val="22"/>
                <w:lang w:val="en-US"/>
              </w:rPr>
              <w:t>oratory</w:t>
            </w:r>
            <w:r w:rsidRPr="00343015">
              <w:rPr>
                <w:rFonts w:cs="Arial"/>
                <w:szCs w:val="22"/>
                <w:lang w:val="en-US"/>
              </w:rPr>
              <w:t xml:space="preserve"> different to coordinator in case of comparisons</w:t>
            </w:r>
            <w:r w:rsidR="00F53ED8">
              <w:rPr>
                <w:rFonts w:cs="Arial"/>
                <w:szCs w:val="22"/>
                <w:lang w:val="en-US"/>
              </w:rPr>
              <w:t xml:space="preserve">, </w:t>
            </w:r>
            <w:r w:rsidR="00CE3D43">
              <w:rPr>
                <w:rFonts w:cs="Arial"/>
                <w:szCs w:val="22"/>
                <w:lang w:val="en-US"/>
              </w:rPr>
              <w:t xml:space="preserve">who acts as </w:t>
            </w:r>
            <w:r w:rsidR="00CE7D5C">
              <w:rPr>
                <w:rFonts w:cs="Arial"/>
                <w:szCs w:val="22"/>
                <w:lang w:val="en-US"/>
              </w:rPr>
              <w:t>T</w:t>
            </w:r>
            <w:r w:rsidR="00CE3D43">
              <w:rPr>
                <w:rFonts w:cs="Arial"/>
                <w:szCs w:val="22"/>
                <w:lang w:val="en-US"/>
              </w:rPr>
              <w:t xml:space="preserve">hird </w:t>
            </w:r>
            <w:r w:rsidR="00CE7D5C">
              <w:rPr>
                <w:rFonts w:cs="Arial"/>
                <w:szCs w:val="22"/>
                <w:lang w:val="en-US"/>
              </w:rPr>
              <w:t>P</w:t>
            </w:r>
            <w:r w:rsidR="00CE3D43">
              <w:rPr>
                <w:rFonts w:cs="Arial"/>
                <w:szCs w:val="22"/>
                <w:lang w:val="en-US"/>
              </w:rPr>
              <w:t>arty in the case of an HC,</w:t>
            </w:r>
            <w:r w:rsidRPr="00343015">
              <w:rPr>
                <w:rFonts w:cs="Arial"/>
                <w:szCs w:val="22"/>
                <w:lang w:val="en-US"/>
              </w:rPr>
              <w:t xml:space="preserve"> etc.)</w:t>
            </w:r>
          </w:p>
          <w:p w14:paraId="3AEE4B19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US"/>
              </w:rPr>
              <w:tab/>
            </w:r>
            <w:r w:rsidRPr="00343015">
              <w:rPr>
                <w:rFonts w:cs="Arial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4301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343015">
              <w:rPr>
                <w:rFonts w:cs="Arial"/>
                <w:szCs w:val="22"/>
                <w:lang w:val="en-US"/>
              </w:rPr>
            </w:r>
            <w:r w:rsidRPr="00343015">
              <w:rPr>
                <w:rFonts w:cs="Arial"/>
                <w:szCs w:val="22"/>
                <w:lang w:val="en-US"/>
              </w:rPr>
              <w:fldChar w:fldCharType="separate"/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GB"/>
              </w:rPr>
              <w:fldChar w:fldCharType="end"/>
            </w:r>
            <w:bookmarkEnd w:id="8"/>
          </w:p>
          <w:p w14:paraId="3AEE4B1A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343015" w:rsidRPr="00343015" w14:paraId="3AEE4B25" w14:textId="77777777" w:rsidTr="03A1B447">
        <w:tc>
          <w:tcPr>
            <w:tcW w:w="33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4B1C" w14:textId="340E9443" w:rsidR="00343015" w:rsidRPr="00343015" w:rsidRDefault="00A95B8F" w:rsidP="00343015">
            <w:pPr>
              <w:spacing w:line="240" w:lineRule="atLeast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9</w:t>
            </w:r>
            <w:r w:rsidR="00343015" w:rsidRPr="00343015">
              <w:rPr>
                <w:rFonts w:cs="Arial"/>
                <w:szCs w:val="22"/>
                <w:lang w:val="en-US"/>
              </w:rPr>
              <w:tab/>
            </w:r>
            <w:r w:rsidR="00343015" w:rsidRPr="00343015">
              <w:rPr>
                <w:rFonts w:cs="Arial"/>
                <w:b/>
                <w:szCs w:val="22"/>
                <w:lang w:val="en-US"/>
              </w:rPr>
              <w:t xml:space="preserve">Starting </w:t>
            </w:r>
            <w:r w:rsidR="003F2433">
              <w:rPr>
                <w:rFonts w:cs="Arial"/>
                <w:b/>
                <w:szCs w:val="22"/>
                <w:lang w:val="en-US"/>
              </w:rPr>
              <w:t>d</w:t>
            </w:r>
            <w:r w:rsidR="00343015" w:rsidRPr="00343015">
              <w:rPr>
                <w:rFonts w:cs="Arial"/>
                <w:b/>
                <w:szCs w:val="22"/>
                <w:lang w:val="en-US"/>
              </w:rPr>
              <w:t>ate</w:t>
            </w:r>
          </w:p>
          <w:p w14:paraId="3AEE4B1D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GB"/>
              </w:rPr>
              <w:tab/>
            </w:r>
            <w:bookmarkStart w:id="9" w:name="Text14"/>
            <w:r w:rsidRPr="0034301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4301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343015">
              <w:rPr>
                <w:rFonts w:cs="Arial"/>
                <w:szCs w:val="22"/>
                <w:lang w:val="en-US"/>
              </w:rPr>
            </w:r>
            <w:r w:rsidRPr="00343015">
              <w:rPr>
                <w:rFonts w:cs="Arial"/>
                <w:szCs w:val="22"/>
                <w:lang w:val="en-US"/>
              </w:rPr>
              <w:fldChar w:fldCharType="separate"/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416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4B1E" w14:textId="537F250D" w:rsidR="00343015" w:rsidRPr="00343015" w:rsidRDefault="00A95B8F" w:rsidP="00343015">
            <w:pPr>
              <w:spacing w:line="240" w:lineRule="atLeast"/>
              <w:ind w:left="653" w:hanging="708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10</w:t>
            </w:r>
            <w:r w:rsidR="00343015" w:rsidRPr="00343015">
              <w:rPr>
                <w:rFonts w:cs="Arial"/>
                <w:szCs w:val="22"/>
                <w:lang w:val="en-US"/>
              </w:rPr>
              <w:tab/>
            </w:r>
            <w:r w:rsidR="00343015" w:rsidRPr="00343015">
              <w:rPr>
                <w:rFonts w:cs="Arial"/>
                <w:b/>
                <w:szCs w:val="22"/>
                <w:lang w:val="en-US"/>
              </w:rPr>
              <w:t xml:space="preserve">Expected </w:t>
            </w:r>
            <w:r w:rsidR="003F2433">
              <w:rPr>
                <w:rFonts w:cs="Arial"/>
                <w:b/>
                <w:szCs w:val="22"/>
                <w:lang w:val="en-US"/>
              </w:rPr>
              <w:t>c</w:t>
            </w:r>
            <w:r w:rsidR="00343015" w:rsidRPr="00343015">
              <w:rPr>
                <w:rFonts w:cs="Arial"/>
                <w:b/>
                <w:szCs w:val="22"/>
                <w:lang w:val="en-US"/>
              </w:rPr>
              <w:t xml:space="preserve">ompletion </w:t>
            </w:r>
            <w:r w:rsidR="003F2433">
              <w:rPr>
                <w:rFonts w:cs="Arial"/>
                <w:b/>
                <w:szCs w:val="22"/>
                <w:lang w:val="en-US"/>
              </w:rPr>
              <w:t>d</w:t>
            </w:r>
            <w:r w:rsidR="00343015" w:rsidRPr="00343015">
              <w:rPr>
                <w:rFonts w:cs="Arial"/>
                <w:b/>
                <w:szCs w:val="22"/>
                <w:lang w:val="en-US"/>
              </w:rPr>
              <w:t>ate</w:t>
            </w:r>
          </w:p>
          <w:p w14:paraId="3AEE4B1F" w14:textId="77777777" w:rsidR="00343015" w:rsidRPr="00343015" w:rsidRDefault="00343015" w:rsidP="00343015">
            <w:pPr>
              <w:spacing w:line="240" w:lineRule="atLeast"/>
              <w:ind w:left="653" w:hanging="653"/>
              <w:rPr>
                <w:rFonts w:cs="Arial"/>
                <w:szCs w:val="22"/>
                <w:lang w:val="en-GB"/>
              </w:rPr>
            </w:pPr>
            <w:r w:rsidRPr="00343015">
              <w:rPr>
                <w:rFonts w:cs="Arial"/>
                <w:szCs w:val="22"/>
                <w:lang w:val="en-US"/>
              </w:rPr>
              <w:tab/>
            </w:r>
            <w:bookmarkStart w:id="10" w:name="Text15"/>
            <w:r w:rsidRPr="0034301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4301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343015">
              <w:rPr>
                <w:rFonts w:cs="Arial"/>
                <w:szCs w:val="22"/>
                <w:lang w:val="en-US"/>
              </w:rPr>
            </w:r>
            <w:r w:rsidRPr="00343015">
              <w:rPr>
                <w:rFonts w:cs="Arial"/>
                <w:szCs w:val="22"/>
                <w:lang w:val="en-US"/>
              </w:rPr>
              <w:fldChar w:fldCharType="separate"/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GB"/>
              </w:rPr>
              <w:fldChar w:fldCharType="end"/>
            </w:r>
            <w:bookmarkEnd w:id="10"/>
          </w:p>
          <w:p w14:paraId="3AEE4B20" w14:textId="77777777" w:rsidR="00343015" w:rsidRPr="00343015" w:rsidRDefault="00343015" w:rsidP="00343015">
            <w:pPr>
              <w:spacing w:line="240" w:lineRule="atLeast"/>
              <w:ind w:left="653" w:hanging="653"/>
              <w:rPr>
                <w:rFonts w:cs="Arial"/>
                <w:szCs w:val="22"/>
                <w:lang w:val="en-US"/>
              </w:rPr>
            </w:pPr>
          </w:p>
          <w:p w14:paraId="3AEE4B21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5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4B22" w14:textId="77777777" w:rsidR="00343015" w:rsidRPr="00343015" w:rsidRDefault="00A95B8F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11</w:t>
            </w:r>
            <w:r w:rsidR="00343015" w:rsidRPr="00343015">
              <w:rPr>
                <w:rFonts w:cs="Arial"/>
                <w:szCs w:val="22"/>
                <w:lang w:val="en-US"/>
              </w:rPr>
              <w:tab/>
            </w:r>
            <w:r w:rsidR="00343015" w:rsidRPr="00343015">
              <w:rPr>
                <w:rFonts w:cs="Arial"/>
                <w:b/>
                <w:szCs w:val="22"/>
                <w:lang w:val="en-US"/>
              </w:rPr>
              <w:t>Date</w:t>
            </w:r>
          </w:p>
          <w:p w14:paraId="3AEE4B23" w14:textId="77777777" w:rsidR="00343015" w:rsidRPr="00343015" w:rsidRDefault="00343015" w:rsidP="0034301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343015">
              <w:rPr>
                <w:rFonts w:cs="Arial"/>
                <w:szCs w:val="22"/>
                <w:lang w:val="en-US"/>
              </w:rPr>
              <w:tab/>
            </w:r>
            <w:bookmarkStart w:id="11" w:name="Text12"/>
            <w:r w:rsidRPr="00343015">
              <w:rPr>
                <w:rFonts w:cs="Arial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43015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343015">
              <w:rPr>
                <w:rFonts w:cs="Arial"/>
                <w:szCs w:val="22"/>
                <w:lang w:val="en-US"/>
              </w:rPr>
            </w:r>
            <w:r w:rsidRPr="00343015">
              <w:rPr>
                <w:rFonts w:cs="Arial"/>
                <w:szCs w:val="22"/>
                <w:lang w:val="en-US"/>
              </w:rPr>
              <w:fldChar w:fldCharType="separate"/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US"/>
              </w:rPr>
              <w:t> </w:t>
            </w:r>
            <w:r w:rsidRPr="00343015">
              <w:rPr>
                <w:rFonts w:cs="Arial"/>
                <w:szCs w:val="22"/>
                <w:lang w:val="en-GB"/>
              </w:rPr>
              <w:fldChar w:fldCharType="end"/>
            </w:r>
            <w:bookmarkEnd w:id="11"/>
          </w:p>
          <w:p w14:paraId="3AEE4B24" w14:textId="77777777" w:rsidR="00343015" w:rsidRPr="00343015" w:rsidRDefault="00343015" w:rsidP="00343015">
            <w:pPr>
              <w:spacing w:line="240" w:lineRule="atLeast"/>
              <w:ind w:left="739" w:hanging="739"/>
              <w:rPr>
                <w:rFonts w:cs="Arial"/>
                <w:szCs w:val="22"/>
                <w:lang w:val="en-US"/>
              </w:rPr>
            </w:pPr>
          </w:p>
        </w:tc>
      </w:tr>
    </w:tbl>
    <w:p w14:paraId="3AEE4B26" w14:textId="1CAF052A" w:rsidR="00D20868" w:rsidRDefault="00F67677" w:rsidP="00343015">
      <w:r>
        <w:rPr>
          <w:rFonts w:cs="Arial"/>
          <w:sz w:val="20"/>
          <w:lang w:val="en-GB"/>
        </w:rPr>
        <w:t xml:space="preserve">EURAMET’s data privacy policy is available online under: </w:t>
      </w:r>
      <w:hyperlink r:id="rId11" w:history="1">
        <w:r>
          <w:rPr>
            <w:rStyle w:val="Hypertextovodkaz"/>
            <w:rFonts w:cs="Arial"/>
            <w:sz w:val="20"/>
            <w:lang w:val="en-GB"/>
          </w:rPr>
          <w:t>https://www.euramet.org/meta-menu/privacy-policy/</w:t>
        </w:r>
      </w:hyperlink>
    </w:p>
    <w:p w14:paraId="3AEE4B27" w14:textId="77777777" w:rsidR="00343015" w:rsidRPr="00110DC3" w:rsidRDefault="00343015">
      <w:pPr>
        <w:rPr>
          <w:rFonts w:cs="Arial"/>
          <w:i/>
          <w:sz w:val="16"/>
          <w:szCs w:val="16"/>
          <w:lang w:val="en-GB"/>
        </w:rPr>
      </w:pPr>
      <w:r w:rsidRPr="00110DC3">
        <w:rPr>
          <w:rFonts w:cs="Arial"/>
          <w:i/>
          <w:sz w:val="16"/>
          <w:szCs w:val="16"/>
          <w:lang w:val="en-GB"/>
        </w:rPr>
        <w:t>Notes for completion of the form overleaf</w:t>
      </w:r>
      <w:r w:rsidRPr="00110DC3">
        <w:rPr>
          <w:rFonts w:cs="Arial"/>
          <w:i/>
          <w:sz w:val="16"/>
          <w:szCs w:val="16"/>
          <w:lang w:val="en-GB"/>
        </w:rPr>
        <w:br w:type="page"/>
      </w:r>
    </w:p>
    <w:p w14:paraId="3AEE4B28" w14:textId="77777777" w:rsidR="00343015" w:rsidRPr="00343015" w:rsidRDefault="00343015" w:rsidP="00343015">
      <w:pPr>
        <w:spacing w:line="240" w:lineRule="atLeast"/>
        <w:rPr>
          <w:rFonts w:cs="Arial"/>
          <w:b/>
          <w:szCs w:val="22"/>
          <w:lang w:val="en-GB"/>
        </w:rPr>
      </w:pPr>
      <w:r w:rsidRPr="00343015">
        <w:rPr>
          <w:rFonts w:cs="Arial"/>
          <w:b/>
          <w:szCs w:val="22"/>
          <w:lang w:val="en-GB"/>
        </w:rPr>
        <w:lastRenderedPageBreak/>
        <w:t>NOTES FOR THE COMPLETION OF THE FORM (numbers refer to boxes overleaf)</w:t>
      </w:r>
    </w:p>
    <w:p w14:paraId="3AEE4B29" w14:textId="77777777" w:rsidR="00343015" w:rsidRPr="00343015" w:rsidRDefault="00343015" w:rsidP="00343015">
      <w:pPr>
        <w:spacing w:line="240" w:lineRule="atLeast"/>
        <w:rPr>
          <w:rFonts w:cs="Arial"/>
          <w:szCs w:val="22"/>
          <w:lang w:val="en-GB"/>
        </w:rPr>
      </w:pPr>
    </w:p>
    <w:p w14:paraId="3AEE4B2A" w14:textId="77777777" w:rsidR="003C7A16" w:rsidRDefault="003C7A16" w:rsidP="00343015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This form is filled by the coordinator and sent to the TC</w:t>
      </w:r>
      <w:r w:rsidR="006D6756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Chair. The TC</w:t>
      </w:r>
      <w:r w:rsidR="006D6756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Chair arranges a proper information of the TC Contact Persons.</w:t>
      </w:r>
    </w:p>
    <w:p w14:paraId="3AEE4B2B" w14:textId="77777777" w:rsidR="003C7A16" w:rsidRDefault="001B0955" w:rsidP="00343015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All TC</w:t>
      </w:r>
      <w:r w:rsidR="00D222F3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projects need to be approved by the TC. </w:t>
      </w:r>
    </w:p>
    <w:p w14:paraId="3AEE4B2C" w14:textId="09D9CF54" w:rsidR="00343015" w:rsidRDefault="00D222F3" w:rsidP="00343015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If the project is approved</w:t>
      </w:r>
      <w:r w:rsidR="002415C0">
        <w:rPr>
          <w:rFonts w:cs="Arial"/>
          <w:szCs w:val="22"/>
          <w:lang w:val="en-US"/>
        </w:rPr>
        <w:t>,</w:t>
      </w:r>
      <w:r>
        <w:rPr>
          <w:rFonts w:cs="Arial"/>
          <w:szCs w:val="22"/>
          <w:lang w:val="en-US"/>
        </w:rPr>
        <w:t xml:space="preserve"> t</w:t>
      </w:r>
      <w:r w:rsidR="001B0955">
        <w:rPr>
          <w:rFonts w:cs="Arial"/>
          <w:szCs w:val="22"/>
          <w:lang w:val="en-US"/>
        </w:rPr>
        <w:t>he TC</w:t>
      </w:r>
      <w:r>
        <w:rPr>
          <w:rFonts w:cs="Arial"/>
          <w:szCs w:val="22"/>
          <w:lang w:val="en-US"/>
        </w:rPr>
        <w:t xml:space="preserve"> </w:t>
      </w:r>
      <w:r w:rsidR="001B0955">
        <w:rPr>
          <w:rFonts w:cs="Arial"/>
          <w:szCs w:val="22"/>
          <w:lang w:val="en-US"/>
        </w:rPr>
        <w:t>Chair</w:t>
      </w:r>
      <w:r w:rsidR="003C7A16">
        <w:rPr>
          <w:rFonts w:cs="Arial"/>
          <w:szCs w:val="22"/>
          <w:lang w:val="en-US"/>
        </w:rPr>
        <w:t xml:space="preserve"> </w:t>
      </w:r>
      <w:r w:rsidR="00153605" w:rsidRPr="002E55F0">
        <w:rPr>
          <w:rFonts w:cs="Arial"/>
          <w:szCs w:val="22"/>
          <w:lang w:val="en-US"/>
        </w:rPr>
        <w:t>shall</w:t>
      </w:r>
      <w:r w:rsidR="00153605">
        <w:rPr>
          <w:rFonts w:cs="Arial"/>
          <w:szCs w:val="22"/>
          <w:lang w:val="en-US"/>
        </w:rPr>
        <w:t xml:space="preserve"> </w:t>
      </w:r>
      <w:r w:rsidR="003C7A16">
        <w:rPr>
          <w:rFonts w:cs="Arial"/>
          <w:szCs w:val="22"/>
          <w:lang w:val="en-US"/>
        </w:rPr>
        <w:t>forward th</w:t>
      </w:r>
      <w:r>
        <w:rPr>
          <w:rFonts w:cs="Arial"/>
          <w:szCs w:val="22"/>
          <w:lang w:val="en-US"/>
        </w:rPr>
        <w:t>e</w:t>
      </w:r>
      <w:r w:rsidR="003C7A16">
        <w:rPr>
          <w:rFonts w:cs="Arial"/>
          <w:szCs w:val="22"/>
          <w:lang w:val="en-US"/>
        </w:rPr>
        <w:t xml:space="preserve"> </w:t>
      </w:r>
      <w:r w:rsidR="000C6CA9" w:rsidRPr="002E55F0">
        <w:rPr>
          <w:rFonts w:cs="Arial"/>
          <w:szCs w:val="22"/>
          <w:lang w:val="en-US"/>
        </w:rPr>
        <w:t>complete</w:t>
      </w:r>
      <w:r w:rsidR="00DB5E68" w:rsidRPr="002E55F0">
        <w:rPr>
          <w:rFonts w:cs="Arial"/>
          <w:szCs w:val="22"/>
          <w:lang w:val="en-US"/>
        </w:rPr>
        <w:t>d</w:t>
      </w:r>
      <w:r w:rsidR="000C6CA9">
        <w:rPr>
          <w:rFonts w:cs="Arial"/>
          <w:szCs w:val="22"/>
          <w:lang w:val="en-US"/>
        </w:rPr>
        <w:t xml:space="preserve"> </w:t>
      </w:r>
      <w:r w:rsidR="003C7A16">
        <w:rPr>
          <w:rFonts w:cs="Arial"/>
          <w:szCs w:val="22"/>
          <w:lang w:val="en-US"/>
        </w:rPr>
        <w:t>form</w:t>
      </w:r>
      <w:r w:rsidR="001B0955">
        <w:rPr>
          <w:rFonts w:cs="Arial"/>
          <w:szCs w:val="22"/>
          <w:lang w:val="en-US"/>
        </w:rPr>
        <w:t xml:space="preserve"> to the </w:t>
      </w:r>
      <w:r w:rsidR="007E630A">
        <w:rPr>
          <w:rFonts w:cs="Arial"/>
          <w:szCs w:val="22"/>
          <w:lang w:val="en-US"/>
        </w:rPr>
        <w:t>Secretariat</w:t>
      </w:r>
      <w:r w:rsidR="00343015" w:rsidRPr="00343015">
        <w:rPr>
          <w:rFonts w:cs="Arial"/>
          <w:szCs w:val="22"/>
          <w:lang w:val="en-US"/>
        </w:rPr>
        <w:t xml:space="preserve"> (</w:t>
      </w:r>
      <w:hyperlink r:id="rId12" w:history="1">
        <w:r w:rsidR="00343015" w:rsidRPr="00343015">
          <w:rPr>
            <w:rStyle w:val="Hypertextovodkaz"/>
            <w:rFonts w:cs="Arial"/>
            <w:szCs w:val="22"/>
            <w:lang w:val="en-US"/>
          </w:rPr>
          <w:t>secretariat@euramet.org</w:t>
        </w:r>
      </w:hyperlink>
      <w:r w:rsidR="00343015" w:rsidRPr="00343015">
        <w:rPr>
          <w:szCs w:val="22"/>
          <w:lang w:val="en-US"/>
        </w:rPr>
        <w:t xml:space="preserve">) </w:t>
      </w:r>
      <w:r w:rsidR="007E630A">
        <w:rPr>
          <w:rFonts w:cs="Arial"/>
          <w:szCs w:val="22"/>
          <w:lang w:val="en-US"/>
        </w:rPr>
        <w:t xml:space="preserve">for </w:t>
      </w:r>
      <w:r>
        <w:rPr>
          <w:rFonts w:cs="Arial"/>
          <w:szCs w:val="22"/>
          <w:lang w:val="en-US"/>
        </w:rPr>
        <w:t xml:space="preserve">registration of the project in </w:t>
      </w:r>
      <w:r w:rsidR="007E630A">
        <w:rPr>
          <w:rFonts w:cs="Arial"/>
          <w:szCs w:val="22"/>
          <w:lang w:val="en-US"/>
        </w:rPr>
        <w:t>the TC</w:t>
      </w:r>
      <w:r>
        <w:rPr>
          <w:rFonts w:cs="Arial"/>
          <w:szCs w:val="22"/>
          <w:lang w:val="en-US"/>
        </w:rPr>
        <w:t xml:space="preserve"> </w:t>
      </w:r>
      <w:r w:rsidR="007E630A">
        <w:rPr>
          <w:rFonts w:cs="Arial"/>
          <w:szCs w:val="22"/>
          <w:lang w:val="en-US"/>
        </w:rPr>
        <w:t>project database.</w:t>
      </w:r>
    </w:p>
    <w:p w14:paraId="3AEE4B2D" w14:textId="77777777" w:rsidR="00343015" w:rsidRPr="00343015" w:rsidRDefault="00343015" w:rsidP="00343015">
      <w:pPr>
        <w:spacing w:line="240" w:lineRule="atLeast"/>
        <w:jc w:val="both"/>
        <w:rPr>
          <w:rFonts w:cs="Arial"/>
          <w:szCs w:val="22"/>
          <w:lang w:val="en-US"/>
        </w:rPr>
      </w:pPr>
    </w:p>
    <w:p w14:paraId="0CAEBE06" w14:textId="2A96477C" w:rsidR="008C1D05" w:rsidRDefault="008C1D05" w:rsidP="00D119B4">
      <w:pPr>
        <w:spacing w:line="240" w:lineRule="atLeast"/>
        <w:jc w:val="both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1 Title of </w:t>
      </w:r>
      <w:r w:rsidR="003F2433">
        <w:rPr>
          <w:rFonts w:cs="Arial"/>
          <w:b/>
          <w:szCs w:val="22"/>
          <w:lang w:val="en-US"/>
        </w:rPr>
        <w:t>p</w:t>
      </w:r>
      <w:r>
        <w:rPr>
          <w:rFonts w:cs="Arial"/>
          <w:b/>
          <w:szCs w:val="22"/>
          <w:lang w:val="en-US"/>
        </w:rPr>
        <w:t>roject</w:t>
      </w:r>
    </w:p>
    <w:p w14:paraId="6A669196" w14:textId="0BE18D72" w:rsidR="008C1D05" w:rsidRDefault="00DA3D1F" w:rsidP="00D119B4">
      <w:pPr>
        <w:spacing w:line="240" w:lineRule="atLeast"/>
        <w:jc w:val="both"/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>The p</w:t>
      </w:r>
      <w:r w:rsidR="008C1D05">
        <w:rPr>
          <w:rFonts w:cs="Arial"/>
          <w:bCs/>
          <w:szCs w:val="22"/>
          <w:lang w:val="en-US"/>
        </w:rPr>
        <w:t xml:space="preserve">roject shall have </w:t>
      </w:r>
      <w:r w:rsidR="007D0369">
        <w:rPr>
          <w:rFonts w:cs="Arial"/>
          <w:bCs/>
          <w:szCs w:val="22"/>
          <w:lang w:val="en-US"/>
        </w:rPr>
        <w:t xml:space="preserve">a </w:t>
      </w:r>
      <w:r w:rsidR="008C1D05">
        <w:rPr>
          <w:rFonts w:cs="Arial"/>
          <w:bCs/>
          <w:szCs w:val="22"/>
          <w:lang w:val="en-US"/>
        </w:rPr>
        <w:t xml:space="preserve">clear title formulated in </w:t>
      </w:r>
      <w:r>
        <w:rPr>
          <w:rFonts w:cs="Arial"/>
          <w:bCs/>
          <w:szCs w:val="22"/>
          <w:lang w:val="en-US"/>
        </w:rPr>
        <w:t xml:space="preserve">a </w:t>
      </w:r>
      <w:r w:rsidR="008C1D05">
        <w:rPr>
          <w:rFonts w:cs="Arial"/>
          <w:bCs/>
          <w:szCs w:val="22"/>
          <w:lang w:val="en-US"/>
        </w:rPr>
        <w:t xml:space="preserve">concise way. </w:t>
      </w:r>
      <w:r>
        <w:rPr>
          <w:rFonts w:cs="Arial"/>
          <w:bCs/>
          <w:szCs w:val="22"/>
          <w:lang w:val="en-US"/>
        </w:rPr>
        <w:t>The t</w:t>
      </w:r>
      <w:r w:rsidR="008C1D05">
        <w:rPr>
          <w:rFonts w:cs="Arial"/>
          <w:bCs/>
          <w:szCs w:val="22"/>
          <w:lang w:val="en-US"/>
        </w:rPr>
        <w:t>itle of comparison project</w:t>
      </w:r>
      <w:r>
        <w:rPr>
          <w:rFonts w:cs="Arial"/>
          <w:bCs/>
          <w:szCs w:val="22"/>
          <w:lang w:val="en-US"/>
        </w:rPr>
        <w:t>s</w:t>
      </w:r>
      <w:r w:rsidR="008C1D05">
        <w:rPr>
          <w:rFonts w:cs="Arial"/>
          <w:bCs/>
          <w:szCs w:val="22"/>
          <w:lang w:val="en-US"/>
        </w:rPr>
        <w:t xml:space="preserve"> shall clearly state whether it is </w:t>
      </w:r>
      <w:r>
        <w:rPr>
          <w:rFonts w:cs="Arial"/>
          <w:bCs/>
          <w:szCs w:val="22"/>
          <w:lang w:val="en-US"/>
        </w:rPr>
        <w:t>a K</w:t>
      </w:r>
      <w:r w:rsidR="008C1D05">
        <w:rPr>
          <w:rFonts w:cs="Arial"/>
          <w:bCs/>
          <w:szCs w:val="22"/>
          <w:lang w:val="en-US"/>
        </w:rPr>
        <w:t>ey</w:t>
      </w:r>
      <w:r>
        <w:rPr>
          <w:rFonts w:cs="Arial"/>
          <w:bCs/>
          <w:szCs w:val="22"/>
          <w:lang w:val="en-US"/>
        </w:rPr>
        <w:t xml:space="preserve"> </w:t>
      </w:r>
      <w:r w:rsidR="007D0369">
        <w:rPr>
          <w:rFonts w:cs="Arial"/>
          <w:bCs/>
          <w:szCs w:val="22"/>
          <w:lang w:val="en-US"/>
        </w:rPr>
        <w:t>C</w:t>
      </w:r>
      <w:r>
        <w:rPr>
          <w:rFonts w:cs="Arial"/>
          <w:bCs/>
          <w:szCs w:val="22"/>
          <w:lang w:val="en-US"/>
        </w:rPr>
        <w:t>omparison</w:t>
      </w:r>
      <w:r w:rsidR="008C1D05">
        <w:rPr>
          <w:rFonts w:cs="Arial"/>
          <w:bCs/>
          <w:szCs w:val="22"/>
          <w:lang w:val="en-US"/>
        </w:rPr>
        <w:t>,</w:t>
      </w:r>
      <w:r w:rsidR="00916BCF">
        <w:rPr>
          <w:rFonts w:cs="Arial"/>
          <w:bCs/>
          <w:szCs w:val="22"/>
          <w:lang w:val="en-US"/>
        </w:rPr>
        <w:t xml:space="preserve"> </w:t>
      </w:r>
      <w:r>
        <w:rPr>
          <w:rFonts w:cs="Arial"/>
          <w:bCs/>
          <w:szCs w:val="22"/>
          <w:lang w:val="en-US"/>
        </w:rPr>
        <w:t>S</w:t>
      </w:r>
      <w:r w:rsidR="008C1D05">
        <w:rPr>
          <w:rFonts w:cs="Arial"/>
          <w:bCs/>
          <w:szCs w:val="22"/>
          <w:lang w:val="en-US"/>
        </w:rPr>
        <w:t xml:space="preserve">upplementary </w:t>
      </w:r>
      <w:r w:rsidR="007D0369">
        <w:rPr>
          <w:rFonts w:cs="Arial"/>
          <w:bCs/>
          <w:szCs w:val="22"/>
          <w:lang w:val="en-US"/>
        </w:rPr>
        <w:t>C</w:t>
      </w:r>
      <w:r w:rsidR="008C1D05">
        <w:rPr>
          <w:rFonts w:cs="Arial"/>
          <w:bCs/>
          <w:szCs w:val="22"/>
          <w:lang w:val="en-US"/>
        </w:rPr>
        <w:t>omparison</w:t>
      </w:r>
      <w:r w:rsidR="000A4897">
        <w:rPr>
          <w:rFonts w:cs="Arial"/>
          <w:bCs/>
          <w:szCs w:val="22"/>
          <w:lang w:val="en-US"/>
        </w:rPr>
        <w:t xml:space="preserve">, </w:t>
      </w:r>
      <w:r>
        <w:rPr>
          <w:rFonts w:cs="Arial"/>
          <w:bCs/>
          <w:szCs w:val="22"/>
          <w:lang w:val="en-US"/>
        </w:rPr>
        <w:t>a P</w:t>
      </w:r>
      <w:r w:rsidR="008C1D05">
        <w:rPr>
          <w:rFonts w:cs="Arial"/>
          <w:bCs/>
          <w:szCs w:val="22"/>
          <w:lang w:val="en-US"/>
        </w:rPr>
        <w:t xml:space="preserve">ilot </w:t>
      </w:r>
      <w:proofErr w:type="gramStart"/>
      <w:r>
        <w:rPr>
          <w:rFonts w:cs="Arial"/>
          <w:bCs/>
          <w:szCs w:val="22"/>
          <w:lang w:val="en-US"/>
        </w:rPr>
        <w:t>S</w:t>
      </w:r>
      <w:r w:rsidR="008C1D05">
        <w:rPr>
          <w:rFonts w:cs="Arial"/>
          <w:bCs/>
          <w:szCs w:val="22"/>
          <w:lang w:val="en-US"/>
        </w:rPr>
        <w:t>tudy</w:t>
      </w:r>
      <w:proofErr w:type="gramEnd"/>
      <w:r w:rsidR="000A4897">
        <w:rPr>
          <w:rFonts w:cs="Arial"/>
          <w:bCs/>
          <w:szCs w:val="22"/>
          <w:lang w:val="en-US"/>
        </w:rPr>
        <w:t xml:space="preserve"> or a Hybrid Comparison</w:t>
      </w:r>
      <w:r w:rsidR="008C1D05">
        <w:rPr>
          <w:rFonts w:cs="Arial"/>
          <w:bCs/>
          <w:szCs w:val="22"/>
          <w:lang w:val="en-US"/>
        </w:rPr>
        <w:t>.</w:t>
      </w:r>
    </w:p>
    <w:p w14:paraId="534923E8" w14:textId="77777777" w:rsidR="008C1D05" w:rsidRPr="009A294E" w:rsidRDefault="008C1D05" w:rsidP="00D119B4">
      <w:pPr>
        <w:spacing w:line="240" w:lineRule="atLeast"/>
        <w:jc w:val="both"/>
        <w:rPr>
          <w:rFonts w:cs="Arial"/>
          <w:bCs/>
          <w:szCs w:val="22"/>
          <w:lang w:val="en-US"/>
        </w:rPr>
      </w:pPr>
    </w:p>
    <w:p w14:paraId="3AEE4B2E" w14:textId="79F21B2B" w:rsidR="0028595E" w:rsidRDefault="007E630A" w:rsidP="00D119B4">
      <w:pPr>
        <w:spacing w:line="240" w:lineRule="atLeast"/>
        <w:jc w:val="both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2 </w:t>
      </w:r>
      <w:r w:rsidR="003F2433">
        <w:rPr>
          <w:rFonts w:cs="Arial"/>
          <w:b/>
          <w:szCs w:val="22"/>
          <w:lang w:val="en-US"/>
        </w:rPr>
        <w:t>S</w:t>
      </w:r>
      <w:r>
        <w:rPr>
          <w:rFonts w:cs="Arial"/>
          <w:b/>
          <w:szCs w:val="22"/>
          <w:lang w:val="en-US"/>
        </w:rPr>
        <w:t>tatus</w:t>
      </w:r>
    </w:p>
    <w:p w14:paraId="3AEE4B2F" w14:textId="77777777" w:rsidR="0028595E" w:rsidRDefault="0028595E" w:rsidP="00D119B4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If the project is going to start soon after the transmission of this form, it will be registered </w:t>
      </w:r>
      <w:r w:rsidR="00DA67A2">
        <w:rPr>
          <w:rFonts w:cs="Arial"/>
          <w:szCs w:val="22"/>
          <w:lang w:val="en-US"/>
        </w:rPr>
        <w:t xml:space="preserve">in the TC project database </w:t>
      </w:r>
      <w:r>
        <w:rPr>
          <w:rFonts w:cs="Arial"/>
          <w:szCs w:val="22"/>
          <w:lang w:val="en-US"/>
        </w:rPr>
        <w:t xml:space="preserve">with the status ‘in progress’. </w:t>
      </w:r>
    </w:p>
    <w:p w14:paraId="3AEE4B30" w14:textId="77777777" w:rsidR="007E630A" w:rsidRPr="007E630A" w:rsidRDefault="007E630A" w:rsidP="00D119B4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If </w:t>
      </w:r>
      <w:r w:rsidR="0028595E">
        <w:rPr>
          <w:rFonts w:cs="Arial"/>
          <w:szCs w:val="22"/>
          <w:lang w:val="en-US"/>
        </w:rPr>
        <w:t>it</w:t>
      </w:r>
      <w:r>
        <w:rPr>
          <w:rFonts w:cs="Arial"/>
          <w:szCs w:val="22"/>
          <w:lang w:val="en-US"/>
        </w:rPr>
        <w:t xml:space="preserve"> is going to start significantly later </w:t>
      </w:r>
      <w:r w:rsidR="000561A1">
        <w:rPr>
          <w:rFonts w:cs="Arial"/>
          <w:szCs w:val="22"/>
          <w:lang w:val="en-US"/>
        </w:rPr>
        <w:t>than</w:t>
      </w:r>
      <w:r>
        <w:rPr>
          <w:rFonts w:cs="Arial"/>
          <w:szCs w:val="22"/>
          <w:lang w:val="en-US"/>
        </w:rPr>
        <w:t xml:space="preserve"> the sending of th</w:t>
      </w:r>
      <w:r w:rsidR="000561A1">
        <w:rPr>
          <w:rFonts w:cs="Arial"/>
          <w:szCs w:val="22"/>
          <w:lang w:val="en-US"/>
        </w:rPr>
        <w:t>e</w:t>
      </w:r>
      <w:r>
        <w:rPr>
          <w:rFonts w:cs="Arial"/>
          <w:szCs w:val="22"/>
          <w:lang w:val="en-US"/>
        </w:rPr>
        <w:t xml:space="preserve"> form, it </w:t>
      </w:r>
      <w:r w:rsidR="000561A1">
        <w:rPr>
          <w:rFonts w:cs="Arial"/>
          <w:szCs w:val="22"/>
          <w:lang w:val="en-US"/>
        </w:rPr>
        <w:t>shall</w:t>
      </w:r>
      <w:r>
        <w:rPr>
          <w:rFonts w:cs="Arial"/>
          <w:szCs w:val="22"/>
          <w:lang w:val="en-US"/>
        </w:rPr>
        <w:t xml:space="preserve"> be registered </w:t>
      </w:r>
      <w:r w:rsidR="000561A1">
        <w:rPr>
          <w:rFonts w:cs="Arial"/>
          <w:szCs w:val="22"/>
          <w:lang w:val="en-US"/>
        </w:rPr>
        <w:t>with the status ‘</w:t>
      </w:r>
      <w:r>
        <w:rPr>
          <w:rFonts w:cs="Arial"/>
          <w:szCs w:val="22"/>
          <w:lang w:val="en-US"/>
        </w:rPr>
        <w:t>agreed</w:t>
      </w:r>
      <w:r w:rsidR="000561A1">
        <w:rPr>
          <w:rFonts w:cs="Arial"/>
          <w:szCs w:val="22"/>
          <w:lang w:val="en-US"/>
        </w:rPr>
        <w:t>’</w:t>
      </w:r>
      <w:r>
        <w:rPr>
          <w:rFonts w:cs="Arial"/>
          <w:szCs w:val="22"/>
          <w:lang w:val="en-US"/>
        </w:rPr>
        <w:t>.</w:t>
      </w:r>
      <w:r w:rsidR="000561A1">
        <w:rPr>
          <w:rFonts w:cs="Arial"/>
          <w:szCs w:val="22"/>
          <w:lang w:val="en-US"/>
        </w:rPr>
        <w:t xml:space="preserve"> </w:t>
      </w:r>
    </w:p>
    <w:p w14:paraId="3AEE4B31" w14:textId="77777777" w:rsidR="007E630A" w:rsidRPr="00DF7025" w:rsidRDefault="007E630A" w:rsidP="00D119B4">
      <w:pPr>
        <w:spacing w:line="240" w:lineRule="atLeast"/>
        <w:jc w:val="both"/>
        <w:rPr>
          <w:rFonts w:cs="Arial"/>
          <w:bCs/>
          <w:szCs w:val="22"/>
          <w:lang w:val="en-US"/>
        </w:rPr>
      </w:pPr>
    </w:p>
    <w:p w14:paraId="3AEE4B32" w14:textId="77CEDBF6" w:rsidR="00343015" w:rsidRDefault="007E630A" w:rsidP="00D119B4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US"/>
        </w:rPr>
        <w:t>3</w:t>
      </w:r>
      <w:r w:rsidR="00D119B4">
        <w:rPr>
          <w:rFonts w:cs="Arial"/>
          <w:b/>
          <w:szCs w:val="22"/>
          <w:lang w:val="en-US"/>
        </w:rPr>
        <w:t xml:space="preserve"> </w:t>
      </w:r>
      <w:r w:rsidR="00343015" w:rsidRPr="00D119B4">
        <w:rPr>
          <w:rFonts w:cs="Arial"/>
          <w:b/>
          <w:szCs w:val="22"/>
          <w:lang w:val="en-GB"/>
        </w:rPr>
        <w:t xml:space="preserve">Subject </w:t>
      </w:r>
      <w:r w:rsidR="003F2433">
        <w:rPr>
          <w:rFonts w:cs="Arial"/>
          <w:b/>
          <w:szCs w:val="22"/>
          <w:lang w:val="en-GB"/>
        </w:rPr>
        <w:t>f</w:t>
      </w:r>
      <w:r w:rsidR="00343015" w:rsidRPr="00D119B4">
        <w:rPr>
          <w:rFonts w:cs="Arial"/>
          <w:b/>
          <w:szCs w:val="22"/>
          <w:lang w:val="en-GB"/>
        </w:rPr>
        <w:t>ield:</w:t>
      </w:r>
      <w:r w:rsidR="00343015" w:rsidRPr="00D119B4">
        <w:rPr>
          <w:rFonts w:cs="Arial"/>
          <w:szCs w:val="22"/>
          <w:lang w:val="en-GB"/>
        </w:rPr>
        <w:t xml:space="preserve"> Projects can be related to one or more Technical Committees.</w:t>
      </w:r>
    </w:p>
    <w:p w14:paraId="3AEE4B33" w14:textId="77777777" w:rsidR="00222FFC" w:rsidRPr="00D119B4" w:rsidRDefault="0076380D" w:rsidP="00D119B4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Arrangements for onsite visits for review of QMS should be registered only under the TC for Quality.</w:t>
      </w:r>
    </w:p>
    <w:p w14:paraId="3AEE4B34" w14:textId="77777777" w:rsidR="00343015" w:rsidRPr="00343015" w:rsidRDefault="00343015" w:rsidP="00DF7025">
      <w:pPr>
        <w:spacing w:line="240" w:lineRule="atLeast"/>
        <w:jc w:val="both"/>
        <w:rPr>
          <w:rFonts w:cs="Arial"/>
          <w:szCs w:val="22"/>
          <w:lang w:val="en-GB"/>
        </w:rPr>
      </w:pPr>
    </w:p>
    <w:p w14:paraId="3AEE4B35" w14:textId="124941A7" w:rsidR="002B1262" w:rsidRDefault="007E630A" w:rsidP="00D119B4">
      <w:pPr>
        <w:spacing w:line="240" w:lineRule="atLeast"/>
        <w:jc w:val="both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4</w:t>
      </w:r>
      <w:r w:rsidR="008810D3">
        <w:rPr>
          <w:rFonts w:cs="Arial"/>
          <w:b/>
          <w:szCs w:val="22"/>
          <w:lang w:val="en-GB"/>
        </w:rPr>
        <w:t xml:space="preserve"> </w:t>
      </w:r>
      <w:r w:rsidR="00343015" w:rsidRPr="00343015">
        <w:rPr>
          <w:rFonts w:cs="Arial"/>
          <w:b/>
          <w:szCs w:val="22"/>
          <w:lang w:val="en-GB"/>
        </w:rPr>
        <w:t xml:space="preserve">Type of </w:t>
      </w:r>
      <w:r w:rsidR="003F2433">
        <w:rPr>
          <w:rFonts w:cs="Arial"/>
          <w:b/>
          <w:szCs w:val="22"/>
          <w:lang w:val="en-GB"/>
        </w:rPr>
        <w:t>c</w:t>
      </w:r>
      <w:r w:rsidR="00343015" w:rsidRPr="00343015">
        <w:rPr>
          <w:rFonts w:cs="Arial"/>
          <w:b/>
          <w:szCs w:val="22"/>
          <w:lang w:val="en-GB"/>
        </w:rPr>
        <w:t>ollaboration</w:t>
      </w:r>
    </w:p>
    <w:p w14:paraId="3AEE4B36" w14:textId="77777777" w:rsidR="00D119B4" w:rsidRDefault="00343015" w:rsidP="00D119B4">
      <w:pPr>
        <w:spacing w:line="240" w:lineRule="atLeast"/>
        <w:jc w:val="both"/>
        <w:rPr>
          <w:rFonts w:cs="Arial"/>
          <w:szCs w:val="22"/>
          <w:lang w:val="en-GB"/>
        </w:rPr>
      </w:pPr>
      <w:r w:rsidRPr="00343015">
        <w:rPr>
          <w:rFonts w:cs="Arial"/>
          <w:szCs w:val="22"/>
          <w:lang w:val="en-GB"/>
        </w:rPr>
        <w:t>The type</w:t>
      </w:r>
      <w:r w:rsidR="003C7A16">
        <w:rPr>
          <w:rFonts w:cs="Arial"/>
          <w:szCs w:val="22"/>
          <w:lang w:val="en-GB"/>
        </w:rPr>
        <w:t>s</w:t>
      </w:r>
      <w:r w:rsidRPr="00343015">
        <w:rPr>
          <w:rFonts w:cs="Arial"/>
          <w:szCs w:val="22"/>
          <w:lang w:val="en-GB"/>
        </w:rPr>
        <w:t xml:space="preserve"> of collaboration</w:t>
      </w:r>
      <w:r w:rsidR="003C7A16">
        <w:rPr>
          <w:rFonts w:cs="Arial"/>
          <w:szCs w:val="22"/>
          <w:lang w:val="en-GB"/>
        </w:rPr>
        <w:t xml:space="preserve"> can be:</w:t>
      </w:r>
    </w:p>
    <w:p w14:paraId="3AEE4B37" w14:textId="77777777" w:rsidR="00343015" w:rsidRPr="00D119B4" w:rsidRDefault="00343015" w:rsidP="00D119B4">
      <w:pPr>
        <w:pStyle w:val="Odstavecseseznamem"/>
        <w:numPr>
          <w:ilvl w:val="0"/>
          <w:numId w:val="8"/>
        </w:numPr>
        <w:spacing w:line="240" w:lineRule="atLeast"/>
        <w:jc w:val="both"/>
        <w:rPr>
          <w:rFonts w:cs="Arial"/>
          <w:szCs w:val="22"/>
          <w:lang w:val="en-GB"/>
        </w:rPr>
      </w:pPr>
      <w:r w:rsidRPr="00D119B4">
        <w:rPr>
          <w:rFonts w:cs="Arial"/>
          <w:szCs w:val="22"/>
          <w:lang w:val="en-GB"/>
        </w:rPr>
        <w:t>Cooperation in research</w:t>
      </w:r>
    </w:p>
    <w:p w14:paraId="3AEE4B38" w14:textId="77777777" w:rsidR="00343015" w:rsidRPr="00D119B4" w:rsidRDefault="00D119B4" w:rsidP="00D119B4">
      <w:pPr>
        <w:pStyle w:val="Odstavecseseznamem"/>
        <w:numPr>
          <w:ilvl w:val="0"/>
          <w:numId w:val="8"/>
        </w:numPr>
        <w:jc w:val="both"/>
        <w:rPr>
          <w:rFonts w:cs="Arial"/>
          <w:szCs w:val="22"/>
          <w:lang w:val="en-GB"/>
        </w:rPr>
      </w:pPr>
      <w:r w:rsidRPr="00D119B4">
        <w:rPr>
          <w:rFonts w:cs="Arial"/>
          <w:szCs w:val="22"/>
          <w:lang w:val="en-GB"/>
        </w:rPr>
        <w:t>C</w:t>
      </w:r>
      <w:r w:rsidR="00343015" w:rsidRPr="00D119B4">
        <w:rPr>
          <w:rFonts w:cs="Arial"/>
          <w:szCs w:val="22"/>
          <w:lang w:val="en-GB"/>
        </w:rPr>
        <w:t>omparison of measurement standards</w:t>
      </w:r>
    </w:p>
    <w:p w14:paraId="3AEE4B39" w14:textId="77777777" w:rsidR="00343015" w:rsidRPr="00D119B4" w:rsidRDefault="00343015" w:rsidP="00D119B4">
      <w:pPr>
        <w:pStyle w:val="Odstavecseseznamem"/>
        <w:numPr>
          <w:ilvl w:val="0"/>
          <w:numId w:val="8"/>
        </w:numPr>
        <w:jc w:val="both"/>
        <w:rPr>
          <w:rFonts w:cs="Arial"/>
          <w:szCs w:val="22"/>
          <w:lang w:val="en-GB"/>
        </w:rPr>
      </w:pPr>
      <w:r w:rsidRPr="00D119B4">
        <w:rPr>
          <w:rFonts w:cs="Arial"/>
          <w:szCs w:val="22"/>
          <w:lang w:val="en-GB"/>
        </w:rPr>
        <w:t>Consultation on facilities</w:t>
      </w:r>
    </w:p>
    <w:p w14:paraId="3AEE4B3A" w14:textId="77777777" w:rsidR="00343015" w:rsidRPr="00343015" w:rsidRDefault="00343015" w:rsidP="00343015">
      <w:pPr>
        <w:ind w:left="708"/>
        <w:jc w:val="both"/>
        <w:rPr>
          <w:rFonts w:cs="Arial"/>
          <w:szCs w:val="22"/>
          <w:lang w:val="en-GB"/>
        </w:rPr>
      </w:pPr>
    </w:p>
    <w:p w14:paraId="3AEE4B3B" w14:textId="77777777" w:rsidR="00343015" w:rsidRPr="00343015" w:rsidRDefault="00343015" w:rsidP="00343015">
      <w:pPr>
        <w:jc w:val="both"/>
        <w:rPr>
          <w:rFonts w:cs="Arial"/>
          <w:szCs w:val="22"/>
          <w:lang w:val="en-GB"/>
        </w:rPr>
      </w:pPr>
      <w:r w:rsidRPr="00343015">
        <w:rPr>
          <w:rFonts w:cs="Arial"/>
          <w:szCs w:val="22"/>
          <w:lang w:val="en-GB"/>
        </w:rPr>
        <w:t>Note: For ‘Traceability’ projects please use the</w:t>
      </w:r>
      <w:r w:rsidR="002B1262">
        <w:rPr>
          <w:rFonts w:cs="Arial"/>
          <w:szCs w:val="22"/>
          <w:lang w:val="en-GB"/>
        </w:rPr>
        <w:t xml:space="preserve"> specific form ‘EURAMET Project Form</w:t>
      </w:r>
      <w:r w:rsidRPr="00343015">
        <w:rPr>
          <w:rFonts w:cs="Arial"/>
          <w:szCs w:val="22"/>
          <w:lang w:val="en-GB"/>
        </w:rPr>
        <w:t>: Traceability’.</w:t>
      </w:r>
    </w:p>
    <w:p w14:paraId="3AEE4B3C" w14:textId="77777777" w:rsidR="00343015" w:rsidRPr="00343015" w:rsidRDefault="00343015" w:rsidP="009C0199">
      <w:pPr>
        <w:jc w:val="both"/>
        <w:rPr>
          <w:rFonts w:cs="Arial"/>
          <w:szCs w:val="22"/>
          <w:lang w:val="en-GB"/>
        </w:rPr>
      </w:pPr>
    </w:p>
    <w:p w14:paraId="3AEE4B3D" w14:textId="193E2F84" w:rsidR="00343015" w:rsidRPr="00343015" w:rsidRDefault="007E630A" w:rsidP="0008201F">
      <w:pPr>
        <w:pStyle w:val="Hanging"/>
        <w:numPr>
          <w:ilvl w:val="12"/>
          <w:numId w:val="0"/>
        </w:numPr>
        <w:tabs>
          <w:tab w:val="clear" w:pos="54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810D3">
        <w:rPr>
          <w:rFonts w:ascii="Arial" w:hAnsi="Arial" w:cs="Arial"/>
          <w:b/>
          <w:sz w:val="22"/>
          <w:szCs w:val="22"/>
        </w:rPr>
        <w:t>A</w:t>
      </w:r>
      <w:r w:rsidR="008810D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43015" w:rsidRPr="00343015">
        <w:rPr>
          <w:rFonts w:ascii="Arial" w:hAnsi="Arial" w:cs="Arial"/>
          <w:sz w:val="22"/>
          <w:szCs w:val="22"/>
        </w:rPr>
        <w:t>In</w:t>
      </w:r>
      <w:proofErr w:type="gramEnd"/>
      <w:r w:rsidR="00343015" w:rsidRPr="00343015">
        <w:rPr>
          <w:rFonts w:ascii="Arial" w:hAnsi="Arial" w:cs="Arial"/>
          <w:sz w:val="22"/>
          <w:szCs w:val="22"/>
        </w:rPr>
        <w:t xml:space="preserve"> case of </w:t>
      </w:r>
      <w:r w:rsidR="0008201F">
        <w:rPr>
          <w:rFonts w:ascii="Arial" w:hAnsi="Arial" w:cs="Arial"/>
          <w:sz w:val="22"/>
          <w:szCs w:val="22"/>
        </w:rPr>
        <w:t>Key or Supplementary Comparison</w:t>
      </w:r>
      <w:r w:rsidR="00081C4B">
        <w:rPr>
          <w:rFonts w:ascii="Arial" w:hAnsi="Arial" w:cs="Arial"/>
          <w:sz w:val="22"/>
          <w:szCs w:val="22"/>
        </w:rPr>
        <w:t>s</w:t>
      </w:r>
      <w:r w:rsidR="0008201F">
        <w:rPr>
          <w:rFonts w:ascii="Arial" w:hAnsi="Arial" w:cs="Arial"/>
          <w:sz w:val="22"/>
          <w:szCs w:val="22"/>
        </w:rPr>
        <w:t xml:space="preserve"> (</w:t>
      </w:r>
      <w:r w:rsidR="00343015" w:rsidRPr="00343015">
        <w:rPr>
          <w:rFonts w:ascii="Arial" w:hAnsi="Arial" w:cs="Arial"/>
          <w:sz w:val="22"/>
          <w:szCs w:val="22"/>
        </w:rPr>
        <w:t>KC or SC</w:t>
      </w:r>
      <w:r w:rsidR="0008201F">
        <w:rPr>
          <w:rFonts w:ascii="Arial" w:hAnsi="Arial" w:cs="Arial"/>
          <w:sz w:val="22"/>
          <w:szCs w:val="22"/>
        </w:rPr>
        <w:t>)</w:t>
      </w:r>
      <w:r w:rsidR="00343015" w:rsidRPr="00343015">
        <w:rPr>
          <w:rFonts w:ascii="Arial" w:hAnsi="Arial" w:cs="Arial"/>
          <w:sz w:val="22"/>
          <w:szCs w:val="22"/>
        </w:rPr>
        <w:t xml:space="preserve"> to be registered in the KCDB, the coordinator should be aware that the protocol </w:t>
      </w:r>
      <w:r w:rsidR="000C3193">
        <w:rPr>
          <w:rFonts w:ascii="Arial" w:hAnsi="Arial" w:cs="Arial"/>
          <w:sz w:val="22"/>
          <w:szCs w:val="22"/>
        </w:rPr>
        <w:t>must</w:t>
      </w:r>
      <w:r w:rsidR="00343015" w:rsidRPr="00343015">
        <w:rPr>
          <w:rFonts w:ascii="Arial" w:hAnsi="Arial" w:cs="Arial"/>
          <w:sz w:val="22"/>
          <w:szCs w:val="22"/>
        </w:rPr>
        <w:t xml:space="preserve"> be sent to the appropriate CC WG for approval (KC) or information (SC).</w:t>
      </w:r>
      <w:r w:rsidR="00343015">
        <w:rPr>
          <w:rFonts w:ascii="Arial" w:hAnsi="Arial" w:cs="Arial"/>
          <w:sz w:val="22"/>
          <w:szCs w:val="22"/>
        </w:rPr>
        <w:t xml:space="preserve"> </w:t>
      </w:r>
      <w:r w:rsidR="0008201F">
        <w:rPr>
          <w:rFonts w:ascii="Arial" w:hAnsi="Arial" w:cs="Arial"/>
          <w:sz w:val="22"/>
          <w:szCs w:val="22"/>
        </w:rPr>
        <w:t xml:space="preserve">As soon as the KCDB </w:t>
      </w:r>
      <w:r w:rsidR="008C1D05">
        <w:rPr>
          <w:rFonts w:ascii="Arial" w:hAnsi="Arial" w:cs="Arial"/>
          <w:sz w:val="22"/>
          <w:szCs w:val="22"/>
        </w:rPr>
        <w:t xml:space="preserve">identifier </w:t>
      </w:r>
      <w:r w:rsidR="0008201F">
        <w:rPr>
          <w:rFonts w:ascii="Arial" w:hAnsi="Arial" w:cs="Arial"/>
          <w:sz w:val="22"/>
          <w:szCs w:val="22"/>
        </w:rPr>
        <w:t xml:space="preserve">is available, </w:t>
      </w:r>
      <w:r w:rsidR="001400B4">
        <w:rPr>
          <w:rFonts w:ascii="Arial" w:hAnsi="Arial" w:cs="Arial"/>
          <w:sz w:val="22"/>
          <w:szCs w:val="22"/>
        </w:rPr>
        <w:t xml:space="preserve">the project form </w:t>
      </w:r>
      <w:r w:rsidR="0008201F">
        <w:rPr>
          <w:rFonts w:ascii="Arial" w:hAnsi="Arial" w:cs="Arial"/>
          <w:sz w:val="22"/>
          <w:szCs w:val="22"/>
        </w:rPr>
        <w:t xml:space="preserve">shall be forwarded to the Secretariat for </w:t>
      </w:r>
      <w:r w:rsidR="000C3193">
        <w:rPr>
          <w:rFonts w:ascii="Arial" w:hAnsi="Arial" w:cs="Arial"/>
          <w:sz w:val="22"/>
          <w:szCs w:val="22"/>
        </w:rPr>
        <w:t>publication</w:t>
      </w:r>
      <w:r w:rsidR="001400B4">
        <w:rPr>
          <w:rFonts w:ascii="Arial" w:hAnsi="Arial" w:cs="Arial"/>
          <w:sz w:val="22"/>
          <w:szCs w:val="22"/>
        </w:rPr>
        <w:t xml:space="preserve"> of the project</w:t>
      </w:r>
      <w:r w:rsidR="0008201F">
        <w:rPr>
          <w:rFonts w:ascii="Arial" w:hAnsi="Arial" w:cs="Arial"/>
          <w:sz w:val="22"/>
          <w:szCs w:val="22"/>
        </w:rPr>
        <w:t xml:space="preserve"> in the TC</w:t>
      </w:r>
      <w:r w:rsidR="00081C4B">
        <w:rPr>
          <w:rFonts w:ascii="Arial" w:hAnsi="Arial" w:cs="Arial"/>
          <w:sz w:val="22"/>
          <w:szCs w:val="22"/>
        </w:rPr>
        <w:t xml:space="preserve"> p</w:t>
      </w:r>
      <w:r w:rsidR="0008201F">
        <w:rPr>
          <w:rFonts w:ascii="Arial" w:hAnsi="Arial" w:cs="Arial"/>
          <w:sz w:val="22"/>
          <w:szCs w:val="22"/>
        </w:rPr>
        <w:t>roject database.</w:t>
      </w:r>
    </w:p>
    <w:p w14:paraId="3AEE4B3E" w14:textId="77777777" w:rsidR="00343015" w:rsidRDefault="00343015" w:rsidP="00343015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14:paraId="3AEE4B3F" w14:textId="77777777" w:rsidR="00693556" w:rsidRPr="00343015" w:rsidRDefault="00693556" w:rsidP="00693556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 xml:space="preserve">5 </w:t>
      </w:r>
      <w:r w:rsidRPr="00343015">
        <w:rPr>
          <w:rFonts w:cs="Arial"/>
          <w:b/>
          <w:szCs w:val="22"/>
          <w:lang w:val="en-GB"/>
        </w:rPr>
        <w:t>Description</w:t>
      </w:r>
      <w:r w:rsidRPr="00B93C3E">
        <w:rPr>
          <w:rFonts w:cs="Arial"/>
          <w:b/>
          <w:szCs w:val="22"/>
          <w:lang w:val="en-GB"/>
        </w:rPr>
        <w:t>:</w:t>
      </w:r>
      <w:r w:rsidRPr="00343015">
        <w:rPr>
          <w:rFonts w:cs="Arial"/>
          <w:szCs w:val="22"/>
          <w:lang w:val="en-GB"/>
        </w:rPr>
        <w:t xml:space="preserve"> A description of the collaboration </w:t>
      </w:r>
      <w:r>
        <w:rPr>
          <w:rFonts w:cs="Arial"/>
          <w:szCs w:val="22"/>
          <w:lang w:val="en-GB"/>
        </w:rPr>
        <w:t>shall</w:t>
      </w:r>
      <w:r w:rsidRPr="00343015">
        <w:rPr>
          <w:rFonts w:cs="Arial"/>
          <w:szCs w:val="22"/>
          <w:lang w:val="en-GB"/>
        </w:rPr>
        <w:t xml:space="preserve"> be given. </w:t>
      </w:r>
    </w:p>
    <w:p w14:paraId="3AEE4B40" w14:textId="77777777" w:rsidR="00693556" w:rsidRDefault="00693556" w:rsidP="00693556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14:paraId="3AEE4B41" w14:textId="77777777" w:rsidR="00343015" w:rsidRDefault="00693556" w:rsidP="00343015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6</w:t>
      </w:r>
      <w:r w:rsidR="008810D3">
        <w:rPr>
          <w:rFonts w:cs="Arial"/>
          <w:b/>
          <w:szCs w:val="22"/>
          <w:lang w:val="en-GB"/>
        </w:rPr>
        <w:t xml:space="preserve"> </w:t>
      </w:r>
      <w:r w:rsidR="00343015" w:rsidRPr="00343015">
        <w:rPr>
          <w:rFonts w:cs="Arial"/>
          <w:b/>
          <w:szCs w:val="22"/>
          <w:lang w:val="en-GB"/>
        </w:rPr>
        <w:t>Coordinator:</w:t>
      </w:r>
      <w:r w:rsidR="00343015" w:rsidRPr="00343015">
        <w:rPr>
          <w:rFonts w:cs="Arial"/>
          <w:szCs w:val="22"/>
          <w:lang w:val="en-GB"/>
        </w:rPr>
        <w:t xml:space="preserve"> The full details of the person who is proposing the col</w:t>
      </w:r>
      <w:r w:rsidR="00343015">
        <w:rPr>
          <w:rFonts w:cs="Arial"/>
          <w:szCs w:val="22"/>
          <w:lang w:val="en-GB"/>
        </w:rPr>
        <w:t xml:space="preserve">laboration and will be </w:t>
      </w:r>
      <w:proofErr w:type="gramStart"/>
      <w:r w:rsidR="00343015">
        <w:rPr>
          <w:rFonts w:cs="Arial"/>
          <w:szCs w:val="22"/>
          <w:lang w:val="en-GB"/>
        </w:rPr>
        <w:t>piloting</w:t>
      </w:r>
      <w:proofErr w:type="gramEnd"/>
      <w:r w:rsidR="00343015">
        <w:rPr>
          <w:rFonts w:cs="Arial"/>
          <w:szCs w:val="22"/>
          <w:lang w:val="en-GB"/>
        </w:rPr>
        <w:t xml:space="preserve"> </w:t>
      </w:r>
    </w:p>
    <w:p w14:paraId="3AEE4B42" w14:textId="630191FE" w:rsidR="00343015" w:rsidRDefault="00343015" w:rsidP="00343015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  <w:r w:rsidRPr="00343015">
        <w:rPr>
          <w:rFonts w:cs="Arial"/>
          <w:szCs w:val="22"/>
          <w:lang w:val="en-GB"/>
        </w:rPr>
        <w:t>the project.</w:t>
      </w:r>
    </w:p>
    <w:p w14:paraId="4E4A9E28" w14:textId="77777777" w:rsidR="00352241" w:rsidRPr="00343015" w:rsidRDefault="00352241" w:rsidP="00343015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14:paraId="3AEE4B44" w14:textId="70541348" w:rsidR="0008201F" w:rsidRDefault="00076EE4" w:rsidP="0008201F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8</w:t>
      </w:r>
      <w:r w:rsidR="008810D3">
        <w:rPr>
          <w:rFonts w:cs="Arial"/>
          <w:b/>
          <w:szCs w:val="22"/>
          <w:lang w:val="en-GB"/>
        </w:rPr>
        <w:t xml:space="preserve"> </w:t>
      </w:r>
      <w:r w:rsidR="00343015" w:rsidRPr="00343015">
        <w:rPr>
          <w:rFonts w:cs="Arial"/>
          <w:b/>
          <w:szCs w:val="22"/>
          <w:lang w:val="en-GB"/>
        </w:rPr>
        <w:t xml:space="preserve">Additional </w:t>
      </w:r>
      <w:r w:rsidR="003F2433">
        <w:rPr>
          <w:rFonts w:cs="Arial"/>
          <w:b/>
          <w:szCs w:val="22"/>
          <w:lang w:val="en-GB"/>
        </w:rPr>
        <w:t>i</w:t>
      </w:r>
      <w:r w:rsidR="00343015" w:rsidRPr="00343015">
        <w:rPr>
          <w:rFonts w:cs="Arial"/>
          <w:b/>
          <w:szCs w:val="22"/>
          <w:lang w:val="en-GB"/>
        </w:rPr>
        <w:t>nformation</w:t>
      </w:r>
      <w:r w:rsidR="00B93C3E">
        <w:rPr>
          <w:rFonts w:cs="Arial"/>
          <w:b/>
          <w:szCs w:val="22"/>
          <w:lang w:val="en-GB"/>
        </w:rPr>
        <w:t>:</w:t>
      </w:r>
      <w:r w:rsidR="00343015" w:rsidRPr="00343015">
        <w:rPr>
          <w:rFonts w:cs="Arial"/>
          <w:szCs w:val="22"/>
          <w:lang w:val="en-GB"/>
        </w:rPr>
        <w:t xml:space="preserve"> This box provides the opportunity </w:t>
      </w:r>
      <w:r w:rsidR="00B3330B">
        <w:rPr>
          <w:rFonts w:cs="Arial"/>
          <w:szCs w:val="22"/>
          <w:lang w:val="en-GB"/>
        </w:rPr>
        <w:t xml:space="preserve">to add </w:t>
      </w:r>
      <w:r w:rsidR="00343015">
        <w:rPr>
          <w:rFonts w:cs="Arial"/>
          <w:szCs w:val="22"/>
          <w:lang w:val="en-GB"/>
        </w:rPr>
        <w:t xml:space="preserve">any </w:t>
      </w:r>
      <w:r w:rsidR="00B3330B">
        <w:rPr>
          <w:rFonts w:cs="Arial"/>
          <w:szCs w:val="22"/>
          <w:lang w:val="en-GB"/>
        </w:rPr>
        <w:t>further</w:t>
      </w:r>
      <w:r w:rsidR="00343015">
        <w:rPr>
          <w:rFonts w:cs="Arial"/>
          <w:szCs w:val="22"/>
          <w:lang w:val="en-GB"/>
        </w:rPr>
        <w:t xml:space="preserve"> information </w:t>
      </w:r>
      <w:r w:rsidR="00343015" w:rsidRPr="00343015">
        <w:rPr>
          <w:rFonts w:cs="Arial"/>
          <w:szCs w:val="22"/>
          <w:lang w:val="en-GB"/>
        </w:rPr>
        <w:t>relevant to the proposed collaborative project (</w:t>
      </w:r>
      <w:proofErr w:type="gramStart"/>
      <w:r w:rsidR="00343015" w:rsidRPr="00343015">
        <w:rPr>
          <w:rFonts w:cs="Arial"/>
          <w:szCs w:val="22"/>
          <w:lang w:val="en-GB"/>
        </w:rPr>
        <w:t>e.g.</w:t>
      </w:r>
      <w:proofErr w:type="gramEnd"/>
      <w:r w:rsidR="00343015" w:rsidRPr="00343015">
        <w:rPr>
          <w:rFonts w:cs="Arial"/>
          <w:szCs w:val="22"/>
          <w:lang w:val="en-GB"/>
        </w:rPr>
        <w:t xml:space="preserve"> previous c</w:t>
      </w:r>
      <w:r w:rsidR="00343015">
        <w:rPr>
          <w:rFonts w:cs="Arial"/>
          <w:szCs w:val="22"/>
          <w:lang w:val="en-GB"/>
        </w:rPr>
        <w:t xml:space="preserve">ollaborations, external funding </w:t>
      </w:r>
      <w:r w:rsidR="00343015" w:rsidRPr="00343015">
        <w:rPr>
          <w:rFonts w:cs="Arial"/>
          <w:szCs w:val="22"/>
          <w:lang w:val="en-GB"/>
        </w:rPr>
        <w:t>available</w:t>
      </w:r>
      <w:r w:rsidR="00B3330B">
        <w:rPr>
          <w:rFonts w:cs="Arial"/>
          <w:szCs w:val="22"/>
          <w:lang w:val="en-GB"/>
        </w:rPr>
        <w:t>,</w:t>
      </w:r>
      <w:r w:rsidR="00343015" w:rsidRPr="00343015">
        <w:rPr>
          <w:rFonts w:cs="Arial"/>
          <w:szCs w:val="22"/>
          <w:lang w:val="en-GB"/>
        </w:rPr>
        <w:t xml:space="preserve"> </w:t>
      </w:r>
      <w:r w:rsidR="001B64D4">
        <w:rPr>
          <w:rFonts w:cs="Arial"/>
          <w:szCs w:val="22"/>
          <w:lang w:val="en-GB"/>
        </w:rPr>
        <w:t>in the case o</w:t>
      </w:r>
      <w:r w:rsidR="00775509">
        <w:rPr>
          <w:rFonts w:cs="Arial"/>
          <w:szCs w:val="22"/>
          <w:lang w:val="en-GB"/>
        </w:rPr>
        <w:t xml:space="preserve">f a Hybrid Comparison (HC), who acts as Third Party, </w:t>
      </w:r>
      <w:r w:rsidR="00343015" w:rsidRPr="00343015">
        <w:rPr>
          <w:rFonts w:cs="Arial"/>
          <w:szCs w:val="22"/>
          <w:lang w:val="en-GB"/>
        </w:rPr>
        <w:t>etc</w:t>
      </w:r>
      <w:r w:rsidR="00343015">
        <w:rPr>
          <w:rFonts w:cs="Arial"/>
          <w:szCs w:val="22"/>
          <w:lang w:val="en-GB"/>
        </w:rPr>
        <w:t>.</w:t>
      </w:r>
      <w:r w:rsidR="00343015" w:rsidRPr="00343015">
        <w:rPr>
          <w:rFonts w:cs="Arial"/>
          <w:szCs w:val="22"/>
          <w:lang w:val="en-GB"/>
        </w:rPr>
        <w:t>).</w:t>
      </w:r>
      <w:r w:rsidR="0008201F">
        <w:rPr>
          <w:rFonts w:cs="Arial"/>
          <w:szCs w:val="22"/>
          <w:lang w:val="en-GB"/>
        </w:rPr>
        <w:t xml:space="preserve"> </w:t>
      </w:r>
    </w:p>
    <w:p w14:paraId="3AEE4B45" w14:textId="3E9F3320" w:rsidR="00343015" w:rsidRPr="00343015" w:rsidRDefault="00B3330B" w:rsidP="0008201F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The information given in this field will be published in the TC project database. </w:t>
      </w:r>
      <w:r w:rsidR="008C1D05">
        <w:rPr>
          <w:rFonts w:cs="Arial"/>
          <w:szCs w:val="22"/>
          <w:lang w:val="en-GB"/>
        </w:rPr>
        <w:t xml:space="preserve">This </w:t>
      </w:r>
      <w:r>
        <w:rPr>
          <w:rFonts w:cs="Arial"/>
          <w:szCs w:val="22"/>
          <w:lang w:val="en-GB"/>
        </w:rPr>
        <w:t xml:space="preserve">field </w:t>
      </w:r>
      <w:r w:rsidR="008C1D05">
        <w:rPr>
          <w:rFonts w:cs="Arial"/>
          <w:szCs w:val="22"/>
          <w:lang w:val="en-GB"/>
        </w:rPr>
        <w:t xml:space="preserve">shall not be used </w:t>
      </w:r>
      <w:r>
        <w:rPr>
          <w:rFonts w:cs="Arial"/>
          <w:szCs w:val="22"/>
          <w:lang w:val="en-GB"/>
        </w:rPr>
        <w:t>for confidential information.</w:t>
      </w:r>
    </w:p>
    <w:p w14:paraId="3AEE4B46" w14:textId="77777777" w:rsidR="00343015" w:rsidRDefault="00343015" w:rsidP="00343015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14:paraId="3AEE4B47" w14:textId="48E8D4FD" w:rsidR="00343015" w:rsidRPr="00343015" w:rsidRDefault="00076EE4" w:rsidP="0008201F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10</w:t>
      </w:r>
      <w:r w:rsidR="008810D3">
        <w:rPr>
          <w:rFonts w:cs="Arial"/>
          <w:b/>
          <w:szCs w:val="22"/>
          <w:lang w:val="en-GB"/>
        </w:rPr>
        <w:t xml:space="preserve"> </w:t>
      </w:r>
      <w:r w:rsidR="00343015" w:rsidRPr="00343015">
        <w:rPr>
          <w:rFonts w:cs="Arial"/>
          <w:b/>
          <w:szCs w:val="22"/>
          <w:lang w:val="en-GB"/>
        </w:rPr>
        <w:t xml:space="preserve">Expected </w:t>
      </w:r>
      <w:r w:rsidR="003F2433">
        <w:rPr>
          <w:rFonts w:cs="Arial"/>
          <w:b/>
          <w:szCs w:val="22"/>
          <w:lang w:val="en-GB"/>
        </w:rPr>
        <w:t>c</w:t>
      </w:r>
      <w:r w:rsidR="00343015" w:rsidRPr="00343015">
        <w:rPr>
          <w:rFonts w:cs="Arial"/>
          <w:b/>
          <w:szCs w:val="22"/>
          <w:lang w:val="en-GB"/>
        </w:rPr>
        <w:t xml:space="preserve">ompletion </w:t>
      </w:r>
      <w:r w:rsidR="003F2433">
        <w:rPr>
          <w:rFonts w:cs="Arial"/>
          <w:b/>
          <w:szCs w:val="22"/>
          <w:lang w:val="en-GB"/>
        </w:rPr>
        <w:t>d</w:t>
      </w:r>
      <w:r w:rsidR="00343015" w:rsidRPr="00343015">
        <w:rPr>
          <w:rFonts w:cs="Arial"/>
          <w:b/>
          <w:szCs w:val="22"/>
          <w:lang w:val="en-GB"/>
        </w:rPr>
        <w:t>ate</w:t>
      </w:r>
      <w:r w:rsidR="00343015" w:rsidRPr="00B93C3E">
        <w:rPr>
          <w:rFonts w:cs="Arial"/>
          <w:b/>
          <w:szCs w:val="22"/>
          <w:lang w:val="en-GB"/>
        </w:rPr>
        <w:t>:</w:t>
      </w:r>
      <w:r w:rsidR="00343015" w:rsidRPr="00343015">
        <w:rPr>
          <w:rFonts w:cs="Arial"/>
          <w:szCs w:val="22"/>
          <w:lang w:val="en-GB"/>
        </w:rPr>
        <w:t xml:space="preserve"> An expected completion date must be given. For permanent agreements (</w:t>
      </w:r>
      <w:proofErr w:type="gramStart"/>
      <w:r w:rsidR="00343015" w:rsidRPr="00343015">
        <w:rPr>
          <w:rFonts w:cs="Arial"/>
          <w:szCs w:val="22"/>
          <w:lang w:val="en-GB"/>
        </w:rPr>
        <w:t>e.g.</w:t>
      </w:r>
      <w:proofErr w:type="gramEnd"/>
      <w:r w:rsidR="00343015" w:rsidRPr="00343015">
        <w:rPr>
          <w:rFonts w:cs="Arial"/>
          <w:szCs w:val="22"/>
          <w:lang w:val="en-GB"/>
        </w:rPr>
        <w:t xml:space="preserve"> </w:t>
      </w:r>
      <w:r w:rsidR="0008201F">
        <w:rPr>
          <w:rFonts w:cs="Arial"/>
          <w:szCs w:val="22"/>
          <w:lang w:val="en-GB"/>
        </w:rPr>
        <w:t>TC</w:t>
      </w:r>
      <w:r w:rsidR="00B3330B">
        <w:rPr>
          <w:rFonts w:cs="Arial"/>
          <w:szCs w:val="22"/>
          <w:lang w:val="en-GB"/>
        </w:rPr>
        <w:t>-</w:t>
      </w:r>
      <w:r w:rsidR="0008201F">
        <w:rPr>
          <w:rFonts w:cs="Arial"/>
          <w:szCs w:val="22"/>
          <w:lang w:val="en-GB"/>
        </w:rPr>
        <w:t>Q arrangements for onsite visit</w:t>
      </w:r>
      <w:r w:rsidR="00B3330B">
        <w:rPr>
          <w:rFonts w:cs="Arial"/>
          <w:szCs w:val="22"/>
          <w:lang w:val="en-GB"/>
        </w:rPr>
        <w:t>s</w:t>
      </w:r>
      <w:r w:rsidR="00343015" w:rsidRPr="00343015">
        <w:rPr>
          <w:rFonts w:cs="Arial"/>
          <w:szCs w:val="22"/>
          <w:lang w:val="en-GB"/>
        </w:rPr>
        <w:t>) "ONGOING" should be entered.</w:t>
      </w:r>
    </w:p>
    <w:p w14:paraId="3AEE4B48" w14:textId="77777777" w:rsidR="00343015" w:rsidRDefault="00343015" w:rsidP="00343015">
      <w:pPr>
        <w:spacing w:line="240" w:lineRule="atLeast"/>
        <w:jc w:val="both"/>
        <w:rPr>
          <w:rFonts w:cs="Arial"/>
          <w:szCs w:val="22"/>
          <w:lang w:val="en-GB"/>
        </w:rPr>
      </w:pPr>
    </w:p>
    <w:p w14:paraId="3AEE4B4A" w14:textId="48EA520C" w:rsidR="00343015" w:rsidRPr="00343015" w:rsidRDefault="00076EE4" w:rsidP="007234FF">
      <w:pPr>
        <w:spacing w:line="240" w:lineRule="atLeast"/>
        <w:jc w:val="both"/>
        <w:rPr>
          <w:szCs w:val="22"/>
          <w:lang w:val="en-US"/>
        </w:rPr>
      </w:pPr>
      <w:r>
        <w:rPr>
          <w:rFonts w:cs="Arial"/>
          <w:b/>
          <w:szCs w:val="22"/>
          <w:lang w:val="en-GB"/>
        </w:rPr>
        <w:t>11</w:t>
      </w:r>
      <w:r w:rsidR="008810D3">
        <w:rPr>
          <w:rFonts w:cs="Arial"/>
          <w:b/>
          <w:szCs w:val="22"/>
          <w:lang w:val="en-GB"/>
        </w:rPr>
        <w:t xml:space="preserve"> </w:t>
      </w:r>
      <w:r w:rsidR="00343015" w:rsidRPr="00343015">
        <w:rPr>
          <w:rFonts w:cs="Arial"/>
          <w:b/>
          <w:szCs w:val="22"/>
          <w:lang w:val="en-GB"/>
        </w:rPr>
        <w:t>Date</w:t>
      </w:r>
      <w:r w:rsidR="00B93C3E">
        <w:rPr>
          <w:rFonts w:cs="Arial"/>
          <w:b/>
          <w:szCs w:val="22"/>
          <w:lang w:val="en-GB"/>
        </w:rPr>
        <w:t>:</w:t>
      </w:r>
      <w:r w:rsidR="00343015" w:rsidRPr="00343015">
        <w:rPr>
          <w:rFonts w:cs="Arial"/>
          <w:szCs w:val="22"/>
          <w:lang w:val="en-GB"/>
        </w:rPr>
        <w:t xml:space="preserve"> </w:t>
      </w:r>
      <w:r w:rsidR="00343015" w:rsidRPr="00C90E5B">
        <w:rPr>
          <w:rFonts w:cs="Arial"/>
          <w:szCs w:val="22"/>
          <w:lang w:val="en-GB"/>
        </w:rPr>
        <w:t xml:space="preserve">of </w:t>
      </w:r>
      <w:r w:rsidR="00D5241B" w:rsidRPr="00C90E5B">
        <w:rPr>
          <w:rFonts w:cs="Arial"/>
          <w:szCs w:val="22"/>
          <w:lang w:val="en-GB"/>
        </w:rPr>
        <w:t>filling the form</w:t>
      </w:r>
      <w:r w:rsidR="00343015" w:rsidRPr="00C90E5B">
        <w:rPr>
          <w:rFonts w:cs="Arial"/>
          <w:szCs w:val="22"/>
          <w:lang w:val="en-GB"/>
        </w:rPr>
        <w:t>.</w:t>
      </w:r>
    </w:p>
    <w:sectPr w:rsidR="00343015" w:rsidRPr="00343015" w:rsidSect="009D133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87" w:right="1077" w:bottom="851" w:left="1134" w:header="85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84AE" w14:textId="77777777" w:rsidR="002D6774" w:rsidRDefault="002D6774" w:rsidP="00922B12">
      <w:r>
        <w:separator/>
      </w:r>
    </w:p>
  </w:endnote>
  <w:endnote w:type="continuationSeparator" w:id="0">
    <w:p w14:paraId="6B3A9D62" w14:textId="77777777" w:rsidR="002D6774" w:rsidRDefault="002D6774" w:rsidP="0092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4B52" w14:textId="77777777" w:rsidR="002F3FDC" w:rsidRDefault="002F3FDC" w:rsidP="002F3FDC">
    <w:pPr>
      <w:tabs>
        <w:tab w:val="left" w:pos="5280"/>
      </w:tabs>
    </w:pPr>
  </w:p>
  <w:tbl>
    <w:tblPr>
      <w:tblW w:w="0" w:type="auto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6"/>
      <w:gridCol w:w="1134"/>
      <w:gridCol w:w="3685"/>
    </w:tblGrid>
    <w:tr w:rsidR="009106D4" w:rsidRPr="00892412" w14:paraId="3AEE4B57" w14:textId="77777777" w:rsidTr="008F3320">
      <w:trPr>
        <w:trHeight w:val="571"/>
      </w:trPr>
      <w:tc>
        <w:tcPr>
          <w:tcW w:w="4896" w:type="dxa"/>
        </w:tcPr>
        <w:p w14:paraId="3AEE4B53" w14:textId="073D9BF7" w:rsidR="009106D4" w:rsidRPr="006772BF" w:rsidRDefault="004942C6" w:rsidP="00EA736C">
          <w:pPr>
            <w:pStyle w:val="Zhlav"/>
            <w:rPr>
              <w:rFonts w:cs="Arial"/>
              <w:sz w:val="18"/>
              <w:szCs w:val="18"/>
              <w:lang w:val="en-GB"/>
            </w:rPr>
          </w:pPr>
          <w:r w:rsidRPr="004942C6">
            <w:rPr>
              <w:rFonts w:cs="Arial"/>
              <w:sz w:val="18"/>
              <w:szCs w:val="18"/>
              <w:lang w:val="en-GB"/>
            </w:rPr>
            <w:t>EURAMET Project Form</w:t>
          </w:r>
          <w:r w:rsidR="00424DE5">
            <w:rPr>
              <w:rFonts w:cs="Arial"/>
              <w:sz w:val="18"/>
              <w:szCs w:val="18"/>
              <w:lang w:val="en-GB"/>
            </w:rPr>
            <w:br/>
          </w:r>
          <w:r w:rsidR="00424DE5" w:rsidRPr="006772BF">
            <w:rPr>
              <w:rFonts w:cs="Arial"/>
              <w:sz w:val="18"/>
              <w:szCs w:val="18"/>
              <w:lang w:val="en-GB"/>
            </w:rPr>
            <w:t>Registration of Agreed and Starting Projects</w:t>
          </w:r>
        </w:p>
      </w:tc>
      <w:tc>
        <w:tcPr>
          <w:tcW w:w="1134" w:type="dxa"/>
          <w:shd w:val="clear" w:color="auto" w:fill="auto"/>
        </w:tcPr>
        <w:p w14:paraId="3AEE4B54" w14:textId="77777777" w:rsidR="009106D4" w:rsidRPr="00C15584" w:rsidRDefault="00915B9E" w:rsidP="0015397D">
          <w:pPr>
            <w:rPr>
              <w:rFonts w:cs="Arial"/>
              <w:sz w:val="18"/>
              <w:szCs w:val="18"/>
            </w:rPr>
          </w:pPr>
          <w:r w:rsidRPr="00C15584">
            <w:rPr>
              <w:rFonts w:cs="Arial"/>
              <w:snapToGrid w:val="0"/>
              <w:sz w:val="18"/>
              <w:szCs w:val="18"/>
            </w:rPr>
            <w:fldChar w:fldCharType="begin"/>
          </w:r>
          <w:r w:rsidR="009106D4" w:rsidRPr="00C15584">
            <w:rPr>
              <w:rFonts w:cs="Arial"/>
              <w:snapToGrid w:val="0"/>
              <w:sz w:val="18"/>
              <w:szCs w:val="18"/>
            </w:rPr>
            <w:instrText xml:space="preserve"> PAGE </w:instrTex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585D36">
            <w:rPr>
              <w:rFonts w:cs="Arial"/>
              <w:noProof/>
              <w:snapToGrid w:val="0"/>
              <w:sz w:val="18"/>
              <w:szCs w:val="18"/>
            </w:rPr>
            <w:t>2</w: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end"/>
          </w:r>
          <w:r w:rsidR="009106D4" w:rsidRPr="00C15584">
            <w:rPr>
              <w:rFonts w:cs="Arial"/>
              <w:snapToGrid w:val="0"/>
              <w:sz w:val="18"/>
              <w:szCs w:val="18"/>
            </w:rPr>
            <w:t xml:space="preserve"> / </w:t>
          </w:r>
          <w:r w:rsidRPr="00C15584">
            <w:rPr>
              <w:rStyle w:val="slostrnky"/>
              <w:rFonts w:cs="Arial"/>
              <w:sz w:val="18"/>
              <w:szCs w:val="18"/>
            </w:rPr>
            <w:fldChar w:fldCharType="begin"/>
          </w:r>
          <w:r w:rsidR="009106D4" w:rsidRPr="00C15584">
            <w:rPr>
              <w:rStyle w:val="slostrnky"/>
              <w:rFonts w:cs="Arial"/>
              <w:sz w:val="18"/>
              <w:szCs w:val="18"/>
            </w:rPr>
            <w:instrText xml:space="preserve"> NUMPAGES </w:instrText>
          </w:r>
          <w:r w:rsidRPr="00C15584">
            <w:rPr>
              <w:rStyle w:val="slostrnky"/>
              <w:rFonts w:cs="Arial"/>
              <w:sz w:val="18"/>
              <w:szCs w:val="18"/>
            </w:rPr>
            <w:fldChar w:fldCharType="separate"/>
          </w:r>
          <w:r w:rsidR="00585D36">
            <w:rPr>
              <w:rStyle w:val="slostrnky"/>
              <w:rFonts w:cs="Arial"/>
              <w:noProof/>
              <w:sz w:val="18"/>
              <w:szCs w:val="18"/>
            </w:rPr>
            <w:t>2</w:t>
          </w:r>
          <w:r w:rsidRPr="00C15584">
            <w:rPr>
              <w:rStyle w:val="slostrnky"/>
              <w:rFonts w:cs="Arial"/>
              <w:sz w:val="18"/>
              <w:szCs w:val="18"/>
            </w:rPr>
            <w:fldChar w:fldCharType="end"/>
          </w:r>
        </w:p>
      </w:tc>
      <w:tc>
        <w:tcPr>
          <w:tcW w:w="3685" w:type="dxa"/>
        </w:tcPr>
        <w:p w14:paraId="3AEE4B55" w14:textId="1643BCA3" w:rsidR="009106D4" w:rsidRPr="00892412" w:rsidRDefault="009106D4" w:rsidP="00136662">
          <w:pPr>
            <w:pStyle w:val="Zpat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fr-FR"/>
            </w:rPr>
          </w:pPr>
          <w:proofErr w:type="gramStart"/>
          <w:r w:rsidRPr="00892412">
            <w:rPr>
              <w:rFonts w:cs="Arial"/>
              <w:sz w:val="16"/>
              <w:szCs w:val="16"/>
              <w:lang w:val="fr-FR"/>
            </w:rPr>
            <w:t>Document:</w:t>
          </w:r>
          <w:proofErr w:type="gramEnd"/>
          <w:r w:rsidR="00136662" w:rsidRPr="00892412">
            <w:rPr>
              <w:rFonts w:cs="Arial"/>
              <w:sz w:val="16"/>
              <w:szCs w:val="16"/>
              <w:lang w:val="fr-FR"/>
            </w:rPr>
            <w:t xml:space="preserve"> </w:t>
          </w:r>
          <w:r w:rsidR="004942C6" w:rsidRPr="00892412">
            <w:rPr>
              <w:rFonts w:cs="Arial"/>
              <w:sz w:val="16"/>
              <w:szCs w:val="16"/>
              <w:lang w:val="fr-FR"/>
            </w:rPr>
            <w:t>G-OPS-</w:t>
          </w:r>
          <w:r w:rsidR="0008201F" w:rsidRPr="00892412">
            <w:rPr>
              <w:rFonts w:cs="Arial"/>
              <w:sz w:val="16"/>
              <w:szCs w:val="16"/>
              <w:lang w:val="fr-FR"/>
            </w:rPr>
            <w:t>FRM</w:t>
          </w:r>
          <w:r w:rsidR="004942C6" w:rsidRPr="00892412">
            <w:rPr>
              <w:rFonts w:cs="Arial"/>
              <w:sz w:val="16"/>
              <w:szCs w:val="16"/>
              <w:lang w:val="fr-FR"/>
            </w:rPr>
            <w:t>-0</w:t>
          </w:r>
          <w:r w:rsidR="0008201F" w:rsidRPr="00892412">
            <w:rPr>
              <w:rFonts w:cs="Arial"/>
              <w:sz w:val="16"/>
              <w:szCs w:val="16"/>
              <w:lang w:val="fr-FR"/>
            </w:rPr>
            <w:t>09</w:t>
          </w:r>
          <w:r w:rsidR="003C2354" w:rsidRPr="00892412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Pr="00892412">
            <w:rPr>
              <w:rFonts w:cs="Arial"/>
              <w:sz w:val="16"/>
              <w:szCs w:val="16"/>
              <w:lang w:val="fr-FR"/>
            </w:rPr>
            <w:t xml:space="preserve">Version: </w:t>
          </w:r>
          <w:r w:rsidR="008F4809">
            <w:rPr>
              <w:rFonts w:cs="Arial"/>
              <w:sz w:val="16"/>
              <w:szCs w:val="16"/>
              <w:lang w:val="fr-FR"/>
            </w:rPr>
            <w:t>3</w:t>
          </w:r>
          <w:r w:rsidR="00322C66" w:rsidRPr="00892412">
            <w:rPr>
              <w:rFonts w:cs="Arial"/>
              <w:sz w:val="16"/>
              <w:szCs w:val="16"/>
              <w:lang w:val="fr-FR"/>
            </w:rPr>
            <w:t>.0</w:t>
          </w:r>
        </w:p>
        <w:p w14:paraId="3AEE4B56" w14:textId="3220D75C" w:rsidR="009106D4" w:rsidRPr="00892412" w:rsidRDefault="001F05B5" w:rsidP="00257129">
          <w:pPr>
            <w:pStyle w:val="Zpat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892412">
            <w:rPr>
              <w:rFonts w:cs="Arial"/>
              <w:sz w:val="16"/>
              <w:szCs w:val="16"/>
              <w:lang w:val="en-GB"/>
            </w:rPr>
            <w:t>A</w:t>
          </w:r>
          <w:r w:rsidR="00CD5337" w:rsidRPr="00892412">
            <w:rPr>
              <w:rFonts w:cs="Arial"/>
              <w:sz w:val="16"/>
              <w:szCs w:val="16"/>
              <w:lang w:val="en-GB"/>
            </w:rPr>
            <w:t>pprov</w:t>
          </w:r>
          <w:r w:rsidR="00A92821" w:rsidRPr="00892412">
            <w:rPr>
              <w:rFonts w:cs="Arial"/>
              <w:sz w:val="16"/>
              <w:szCs w:val="16"/>
              <w:lang w:val="en-GB"/>
            </w:rPr>
            <w:t>ed</w:t>
          </w:r>
          <w:r w:rsidR="00CD5337" w:rsidRPr="00892412">
            <w:rPr>
              <w:rFonts w:cs="Arial"/>
              <w:sz w:val="16"/>
              <w:szCs w:val="16"/>
              <w:lang w:val="en-GB"/>
            </w:rPr>
            <w:t>:</w:t>
          </w:r>
          <w:r w:rsidR="0008201F" w:rsidRPr="00892412">
            <w:rPr>
              <w:rFonts w:cs="Arial"/>
              <w:sz w:val="16"/>
              <w:szCs w:val="16"/>
              <w:lang w:val="en-GB"/>
            </w:rPr>
            <w:t xml:space="preserve"> MSM</w:t>
          </w:r>
          <w:r w:rsidR="003C2354" w:rsidRPr="00892412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="004942C6" w:rsidRPr="00892412">
            <w:rPr>
              <w:rFonts w:cs="Arial"/>
              <w:sz w:val="16"/>
              <w:szCs w:val="16"/>
              <w:lang w:val="en-GB"/>
            </w:rPr>
            <w:t>20</w:t>
          </w:r>
          <w:r w:rsidR="00A83E4D" w:rsidRPr="00892412">
            <w:rPr>
              <w:rFonts w:cs="Arial"/>
              <w:sz w:val="16"/>
              <w:szCs w:val="16"/>
              <w:lang w:val="en-GB"/>
            </w:rPr>
            <w:t>2</w:t>
          </w:r>
          <w:r w:rsidR="00F31A09" w:rsidRPr="00892412">
            <w:rPr>
              <w:rFonts w:cs="Arial"/>
              <w:sz w:val="16"/>
              <w:szCs w:val="16"/>
              <w:lang w:val="en-GB"/>
            </w:rPr>
            <w:t>1</w:t>
          </w:r>
          <w:r w:rsidR="004942C6" w:rsidRPr="00892412">
            <w:rPr>
              <w:rFonts w:cs="Arial"/>
              <w:sz w:val="16"/>
              <w:szCs w:val="16"/>
              <w:lang w:val="en-GB"/>
            </w:rPr>
            <w:t>-0</w:t>
          </w:r>
          <w:r w:rsidR="00892412">
            <w:rPr>
              <w:rFonts w:cs="Arial"/>
              <w:sz w:val="16"/>
              <w:szCs w:val="16"/>
              <w:lang w:val="en-GB"/>
            </w:rPr>
            <w:t>5</w:t>
          </w:r>
          <w:r w:rsidR="00C830D3" w:rsidRPr="00892412">
            <w:rPr>
              <w:rFonts w:cs="Arial"/>
              <w:sz w:val="16"/>
              <w:szCs w:val="16"/>
              <w:lang w:val="en-GB"/>
            </w:rPr>
            <w:t>-</w:t>
          </w:r>
          <w:r w:rsidR="00892412">
            <w:rPr>
              <w:rFonts w:cs="Arial"/>
              <w:sz w:val="16"/>
              <w:szCs w:val="16"/>
              <w:lang w:val="en-GB"/>
            </w:rPr>
            <w:t>06</w:t>
          </w:r>
        </w:p>
      </w:tc>
    </w:tr>
  </w:tbl>
  <w:p w14:paraId="3AEE4B58" w14:textId="77777777" w:rsidR="00ED4422" w:rsidRDefault="00ED4422" w:rsidP="00FE0832">
    <w:pPr>
      <w:pStyle w:val="Zpat"/>
      <w:rPr>
        <w:lang w:val="en-GB"/>
      </w:rPr>
    </w:pPr>
  </w:p>
  <w:p w14:paraId="3AEE4B59" w14:textId="77777777" w:rsidR="00427F0A" w:rsidRPr="003647FA" w:rsidRDefault="00427F0A" w:rsidP="00FE0832">
    <w:pPr>
      <w:pStyle w:val="Zpa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6"/>
      <w:gridCol w:w="2693"/>
    </w:tblGrid>
    <w:tr w:rsidR="006C77AE" w:rsidRPr="006A1F3C" w14:paraId="3AEE4B69" w14:textId="77777777" w:rsidTr="006C77AE">
      <w:trPr>
        <w:trHeight w:val="284"/>
      </w:trPr>
      <w:tc>
        <w:tcPr>
          <w:tcW w:w="2410" w:type="dxa"/>
        </w:tcPr>
        <w:p w14:paraId="3AEE4B66" w14:textId="77777777" w:rsidR="006C77AE" w:rsidRPr="001F1599" w:rsidRDefault="006C77AE" w:rsidP="00930B3E">
          <w:pPr>
            <w:pStyle w:val="Zpat"/>
            <w:rPr>
              <w:rFonts w:cs="Arial"/>
              <w:b/>
              <w:color w:val="00285B"/>
              <w:sz w:val="14"/>
              <w:szCs w:val="14"/>
            </w:rPr>
          </w:pPr>
        </w:p>
      </w:tc>
      <w:tc>
        <w:tcPr>
          <w:tcW w:w="4536" w:type="dxa"/>
        </w:tcPr>
        <w:p w14:paraId="3AEE4B67" w14:textId="77777777" w:rsidR="006C77AE" w:rsidRPr="001F1599" w:rsidRDefault="006C77AE" w:rsidP="00930B3E">
          <w:pPr>
            <w:pStyle w:val="Zpat"/>
            <w:tabs>
              <w:tab w:val="left" w:pos="498"/>
            </w:tabs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14:paraId="3AEE4B68" w14:textId="77777777" w:rsidR="006C77AE" w:rsidRPr="001F1599" w:rsidRDefault="006C77AE" w:rsidP="00453AC0">
          <w:pPr>
            <w:pStyle w:val="Zpat"/>
            <w:jc w:val="right"/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</w:tr>
    <w:tr w:rsidR="006C77AE" w:rsidRPr="00FE0832" w14:paraId="3AEE4B6E" w14:textId="77777777" w:rsidTr="006C77AE">
      <w:trPr>
        <w:trHeight w:val="571"/>
      </w:trPr>
      <w:tc>
        <w:tcPr>
          <w:tcW w:w="9639" w:type="dxa"/>
          <w:gridSpan w:val="3"/>
        </w:tcPr>
        <w:p w14:paraId="3AEE4B6A" w14:textId="77777777" w:rsidR="006C77AE" w:rsidRPr="00345CD5" w:rsidRDefault="006C77AE" w:rsidP="00FE0832">
          <w:pPr>
            <w:pStyle w:val="Zpat"/>
            <w:rPr>
              <w:rFonts w:cs="Arial"/>
              <w:sz w:val="16"/>
              <w:szCs w:val="16"/>
              <w:lang w:val="es-ES_tradnl"/>
            </w:rPr>
          </w:pPr>
          <w:r w:rsidRPr="00345CD5">
            <w:rPr>
              <w:rFonts w:cs="Arial"/>
              <w:b/>
              <w:color w:val="174A7C"/>
              <w:sz w:val="16"/>
              <w:szCs w:val="16"/>
              <w:lang w:val="es-ES_tradnl"/>
            </w:rPr>
            <w:t>EURAMET</w:t>
          </w:r>
          <w:r w:rsidRPr="00345CD5">
            <w:rPr>
              <w:rFonts w:cs="Arial"/>
              <w:sz w:val="16"/>
              <w:szCs w:val="16"/>
              <w:lang w:val="es-ES_tradnl"/>
            </w:rPr>
            <w:t xml:space="preserve"> </w:t>
          </w:r>
          <w:proofErr w:type="spellStart"/>
          <w:r w:rsidRPr="00345CD5">
            <w:rPr>
              <w:rFonts w:cs="Arial"/>
              <w:sz w:val="16"/>
              <w:szCs w:val="16"/>
              <w:lang w:val="es-ES_tradnl"/>
            </w:rPr>
            <w:t>e.V</w:t>
          </w:r>
          <w:proofErr w:type="spellEnd"/>
          <w:r w:rsidRPr="00345CD5">
            <w:rPr>
              <w:rFonts w:cs="Arial"/>
              <w:sz w:val="16"/>
              <w:szCs w:val="16"/>
              <w:lang w:val="es-ES_tradnl"/>
            </w:rPr>
            <w:t xml:space="preserve">., </w:t>
          </w:r>
          <w:proofErr w:type="spellStart"/>
          <w:r w:rsidRPr="00345CD5">
            <w:rPr>
              <w:rFonts w:cs="Arial"/>
              <w:sz w:val="16"/>
              <w:szCs w:val="16"/>
              <w:lang w:val="es-ES_tradnl"/>
            </w:rPr>
            <w:t>Bundesallee</w:t>
          </w:r>
          <w:proofErr w:type="spellEnd"/>
          <w:r w:rsidRPr="00345CD5">
            <w:rPr>
              <w:rFonts w:cs="Arial"/>
              <w:sz w:val="16"/>
              <w:szCs w:val="16"/>
              <w:lang w:val="es-ES_tradnl"/>
            </w:rPr>
            <w:t xml:space="preserve"> 100, 38116 </w:t>
          </w:r>
          <w:proofErr w:type="spellStart"/>
          <w:r w:rsidRPr="00345CD5">
            <w:rPr>
              <w:rFonts w:cs="Arial"/>
              <w:sz w:val="16"/>
              <w:szCs w:val="16"/>
              <w:lang w:val="es-ES_tradnl"/>
            </w:rPr>
            <w:t>Braunschweig</w:t>
          </w:r>
          <w:proofErr w:type="spellEnd"/>
          <w:r w:rsidRPr="00345CD5">
            <w:rPr>
              <w:rFonts w:cs="Arial"/>
              <w:sz w:val="16"/>
              <w:szCs w:val="16"/>
              <w:lang w:val="es-ES_tradnl"/>
            </w:rPr>
            <w:t xml:space="preserve">, </w:t>
          </w:r>
          <w:proofErr w:type="spellStart"/>
          <w:r w:rsidRPr="00345CD5">
            <w:rPr>
              <w:rFonts w:cs="Arial"/>
              <w:sz w:val="16"/>
              <w:szCs w:val="16"/>
              <w:lang w:val="es-ES_tradnl"/>
            </w:rPr>
            <w:t>Germany</w:t>
          </w:r>
          <w:proofErr w:type="spellEnd"/>
        </w:p>
        <w:p w14:paraId="3AEE4B6B" w14:textId="77777777" w:rsidR="006C77AE" w:rsidRPr="00345CD5" w:rsidRDefault="006C77AE" w:rsidP="00FE0832">
          <w:pPr>
            <w:pStyle w:val="Zpat"/>
            <w:rPr>
              <w:rFonts w:cs="Arial"/>
              <w:sz w:val="16"/>
              <w:szCs w:val="16"/>
              <w:lang w:val="es-ES_tradnl"/>
            </w:rPr>
          </w:pPr>
          <w:proofErr w:type="spellStart"/>
          <w:r w:rsidRPr="00345CD5">
            <w:rPr>
              <w:rFonts w:cs="Arial"/>
              <w:sz w:val="16"/>
              <w:szCs w:val="16"/>
              <w:lang w:val="es-ES_tradnl"/>
            </w:rPr>
            <w:t>Phone</w:t>
          </w:r>
          <w:proofErr w:type="spellEnd"/>
          <w:r w:rsidRPr="00345CD5">
            <w:rPr>
              <w:rFonts w:cs="Arial"/>
              <w:sz w:val="16"/>
              <w:szCs w:val="16"/>
              <w:lang w:val="es-ES_tradnl"/>
            </w:rPr>
            <w:t xml:space="preserve">: +49 531 592 1960    Fax: +49 531 592 1969    E-mail: secretariat@euramet.org </w:t>
          </w:r>
        </w:p>
        <w:p w14:paraId="3AEE4B6C" w14:textId="77777777" w:rsidR="006C77AE" w:rsidRPr="00345CD5" w:rsidRDefault="002D6774" w:rsidP="00FE0832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  <w:lang w:val="es-ES_tradnl"/>
            </w:rPr>
          </w:pPr>
          <w:hyperlink r:id="rId1" w:history="1">
            <w:r w:rsidR="006C77AE" w:rsidRPr="00345CD5">
              <w:rPr>
                <w:rStyle w:val="Hypertextovodkaz"/>
                <w:rFonts w:cs="Arial"/>
                <w:sz w:val="16"/>
                <w:szCs w:val="16"/>
                <w:lang w:val="es-ES_tradnl"/>
              </w:rPr>
              <w:t>www.euramet.org</w:t>
            </w:r>
          </w:hyperlink>
        </w:p>
        <w:p w14:paraId="3AEE4B6D" w14:textId="77777777" w:rsidR="006C77AE" w:rsidRPr="00FC35C6" w:rsidRDefault="006C77AE" w:rsidP="00FE0832">
          <w:pPr>
            <w:pStyle w:val="Zpat"/>
            <w:rPr>
              <w:rFonts w:ascii="Myriad Pro" w:hAnsi="Myriad Pro" w:cs="Helvetica"/>
              <w:color w:val="808080" w:themeColor="background1" w:themeShade="80"/>
              <w:sz w:val="19"/>
              <w:szCs w:val="19"/>
              <w:lang w:val="es-ES_tradnl"/>
            </w:rPr>
          </w:pPr>
        </w:p>
      </w:tc>
    </w:tr>
  </w:tbl>
  <w:p w14:paraId="3AEE4B6F" w14:textId="77777777" w:rsidR="00ED4422" w:rsidRPr="006028BE" w:rsidRDefault="00ED4422" w:rsidP="00EA1674">
    <w:pPr>
      <w:pStyle w:val="Zpa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056A" w14:textId="77777777" w:rsidR="002D6774" w:rsidRDefault="002D6774" w:rsidP="00922B12">
      <w:r>
        <w:separator/>
      </w:r>
    </w:p>
  </w:footnote>
  <w:footnote w:type="continuationSeparator" w:id="0">
    <w:p w14:paraId="6AE5DF56" w14:textId="77777777" w:rsidR="002D6774" w:rsidRDefault="002D6774" w:rsidP="0092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4B50" w14:textId="77777777" w:rsidR="00ED4422" w:rsidRPr="007B09A7" w:rsidRDefault="192D6675" w:rsidP="00487434">
    <w:pPr>
      <w:pStyle w:val="Zhlav"/>
      <w:jc w:val="right"/>
      <w:rPr>
        <w:rFonts w:cs="Arial"/>
        <w:b/>
      </w:rPr>
    </w:pPr>
    <w:r>
      <w:rPr>
        <w:noProof/>
      </w:rPr>
      <w:drawing>
        <wp:inline distT="0" distB="0" distL="0" distR="0" wp14:anchorId="3AEE4B70" wp14:editId="6B4013BC">
          <wp:extent cx="2088000" cy="1167138"/>
          <wp:effectExtent l="19050" t="0" r="7500" b="0"/>
          <wp:docPr id="2" name="Grafik 0" descr="Euramet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1" t="8403" r="9515"/>
                  <a:stretch>
                    <a:fillRect/>
                  </a:stretch>
                </pic:blipFill>
                <pic:spPr>
                  <a:xfrm>
                    <a:off x="0" y="0"/>
                    <a:ext cx="2088000" cy="1167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04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062"/>
      <w:gridCol w:w="4042"/>
    </w:tblGrid>
    <w:tr w:rsidR="0095655A" w:rsidRPr="006772BF" w14:paraId="3AEE4B5D" w14:textId="77777777" w:rsidTr="192D6675">
      <w:trPr>
        <w:trHeight w:val="930"/>
      </w:trPr>
      <w:tc>
        <w:tcPr>
          <w:tcW w:w="6062" w:type="dxa"/>
        </w:tcPr>
        <w:p w14:paraId="3AEE4B5A" w14:textId="7F1BC1DC" w:rsidR="0095655A" w:rsidRDefault="00CC7072" w:rsidP="00E8422F">
          <w:pPr>
            <w:pStyle w:val="Zhlav"/>
            <w:rPr>
              <w:rFonts w:cs="Arial"/>
              <w:b/>
              <w:sz w:val="24"/>
              <w:szCs w:val="24"/>
              <w:lang w:val="en-GB"/>
            </w:rPr>
          </w:pPr>
          <w:r w:rsidRPr="00CC7072">
            <w:rPr>
              <w:rFonts w:cs="Arial"/>
              <w:b/>
              <w:sz w:val="24"/>
              <w:szCs w:val="24"/>
              <w:lang w:val="en-GB"/>
            </w:rPr>
            <w:t>EURAMET Project Form</w:t>
          </w:r>
        </w:p>
        <w:p w14:paraId="3AEE4B5B" w14:textId="77777777" w:rsidR="00D65239" w:rsidRPr="004144BA" w:rsidRDefault="003C7A16" w:rsidP="00E8422F">
          <w:pPr>
            <w:pStyle w:val="Zhlav"/>
            <w:rPr>
              <w:rFonts w:cs="Arial"/>
              <w:b/>
              <w:sz w:val="24"/>
              <w:szCs w:val="24"/>
              <w:lang w:val="en-GB"/>
            </w:rPr>
          </w:pPr>
          <w:r w:rsidRPr="004144BA">
            <w:rPr>
              <w:rFonts w:cs="Arial"/>
              <w:b/>
              <w:sz w:val="24"/>
              <w:szCs w:val="24"/>
              <w:lang w:val="en-GB"/>
            </w:rPr>
            <w:t>Registration of</w:t>
          </w:r>
          <w:r w:rsidR="00D65239" w:rsidRPr="004144BA">
            <w:rPr>
              <w:rFonts w:cs="Arial"/>
              <w:b/>
              <w:sz w:val="24"/>
              <w:szCs w:val="24"/>
              <w:lang w:val="en-GB"/>
            </w:rPr>
            <w:t xml:space="preserve"> </w:t>
          </w:r>
          <w:r w:rsidR="006D6756" w:rsidRPr="004144BA">
            <w:rPr>
              <w:rFonts w:cs="Arial"/>
              <w:b/>
              <w:sz w:val="24"/>
              <w:szCs w:val="24"/>
              <w:lang w:val="en-GB"/>
            </w:rPr>
            <w:t>A</w:t>
          </w:r>
          <w:r w:rsidR="00D65239" w:rsidRPr="004144BA">
            <w:rPr>
              <w:rFonts w:cs="Arial"/>
              <w:b/>
              <w:sz w:val="24"/>
              <w:szCs w:val="24"/>
              <w:lang w:val="en-GB"/>
            </w:rPr>
            <w:t xml:space="preserve">greed and </w:t>
          </w:r>
          <w:r w:rsidR="006D6756" w:rsidRPr="004144BA">
            <w:rPr>
              <w:rFonts w:cs="Arial"/>
              <w:b/>
              <w:sz w:val="24"/>
              <w:szCs w:val="24"/>
              <w:lang w:val="en-GB"/>
            </w:rPr>
            <w:t>S</w:t>
          </w:r>
          <w:r w:rsidR="00D65239" w:rsidRPr="004144BA">
            <w:rPr>
              <w:rFonts w:cs="Arial"/>
              <w:b/>
              <w:sz w:val="24"/>
              <w:szCs w:val="24"/>
              <w:lang w:val="en-GB"/>
            </w:rPr>
            <w:t xml:space="preserve">tarting </w:t>
          </w:r>
          <w:r w:rsidR="006D6756" w:rsidRPr="004144BA">
            <w:rPr>
              <w:rFonts w:cs="Arial"/>
              <w:b/>
              <w:sz w:val="24"/>
              <w:szCs w:val="24"/>
              <w:lang w:val="en-GB"/>
            </w:rPr>
            <w:t>P</w:t>
          </w:r>
          <w:r w:rsidR="00D65239" w:rsidRPr="004144BA">
            <w:rPr>
              <w:rFonts w:cs="Arial"/>
              <w:b/>
              <w:sz w:val="24"/>
              <w:szCs w:val="24"/>
              <w:lang w:val="en-GB"/>
            </w:rPr>
            <w:t>rojects</w:t>
          </w:r>
        </w:p>
      </w:tc>
      <w:tc>
        <w:tcPr>
          <w:tcW w:w="4042" w:type="dxa"/>
          <w:vMerge w:val="restart"/>
          <w:tcMar>
            <w:left w:w="0" w:type="dxa"/>
            <w:right w:w="0" w:type="dxa"/>
          </w:tcMar>
        </w:tcPr>
        <w:p w14:paraId="3AEE4B5C" w14:textId="77777777" w:rsidR="0095655A" w:rsidRDefault="00872A44" w:rsidP="00DD4962">
          <w:pPr>
            <w:pStyle w:val="Zhlav"/>
            <w:jc w:val="right"/>
            <w:rPr>
              <w:rFonts w:cs="Arial"/>
              <w:b/>
              <w:sz w:val="24"/>
              <w:szCs w:val="24"/>
              <w:lang w:val="en-GB"/>
            </w:rPr>
          </w:pPr>
          <w:r>
            <w:rPr>
              <w:rFonts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7216" behindDoc="1" locked="0" layoutInCell="1" allowOverlap="1" wp14:anchorId="3AEE4B72" wp14:editId="3AEE4B73">
                <wp:simplePos x="0" y="0"/>
                <wp:positionH relativeFrom="outsideMargin">
                  <wp:posOffset>375920</wp:posOffset>
                </wp:positionH>
                <wp:positionV relativeFrom="outsideMargin">
                  <wp:posOffset>50800</wp:posOffset>
                </wp:positionV>
                <wp:extent cx="2087880" cy="1076325"/>
                <wp:effectExtent l="0" t="0" r="0" b="0"/>
                <wp:wrapTight wrapText="bothSides">
                  <wp:wrapPolygon edited="0">
                    <wp:start x="0" y="0"/>
                    <wp:lineTo x="0" y="21409"/>
                    <wp:lineTo x="21482" y="21409"/>
                    <wp:lineTo x="21482" y="0"/>
                    <wp:lineTo x="0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amet_Logo_RGB-randl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F4901" w:rsidRPr="006772BF" w14:paraId="3AEE4B61" w14:textId="77777777" w:rsidTr="192D6675">
      <w:trPr>
        <w:trHeight w:hRule="exact" w:val="451"/>
      </w:trPr>
      <w:tc>
        <w:tcPr>
          <w:tcW w:w="6062" w:type="dxa"/>
          <w:vAlign w:val="bottom"/>
        </w:tcPr>
        <w:p w14:paraId="3AEE4B5E" w14:textId="31DED8DA" w:rsidR="00AF4901" w:rsidRPr="0061569A" w:rsidRDefault="00AF4901" w:rsidP="009106D4">
          <w:pPr>
            <w:pStyle w:val="Zpat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fr-FR"/>
            </w:rPr>
          </w:pPr>
          <w:proofErr w:type="gramStart"/>
          <w:r w:rsidRPr="0061569A">
            <w:rPr>
              <w:rFonts w:cs="Arial"/>
              <w:sz w:val="16"/>
              <w:szCs w:val="16"/>
              <w:lang w:val="fr-FR"/>
            </w:rPr>
            <w:t>Document</w:t>
          </w:r>
          <w:r w:rsidR="005B5B35" w:rsidRPr="0061569A">
            <w:rPr>
              <w:rFonts w:cs="Arial"/>
              <w:sz w:val="16"/>
              <w:szCs w:val="16"/>
              <w:lang w:val="fr-FR"/>
            </w:rPr>
            <w:t>:</w:t>
          </w:r>
          <w:proofErr w:type="gramEnd"/>
          <w:r w:rsidRPr="0061569A">
            <w:rPr>
              <w:rFonts w:cs="Arial"/>
              <w:sz w:val="16"/>
              <w:szCs w:val="16"/>
              <w:lang w:val="fr-FR"/>
            </w:rPr>
            <w:tab/>
          </w:r>
          <w:r w:rsidR="00CC7072" w:rsidRPr="0061569A">
            <w:rPr>
              <w:rFonts w:cs="Arial"/>
              <w:sz w:val="16"/>
              <w:szCs w:val="16"/>
              <w:lang w:val="fr-FR"/>
            </w:rPr>
            <w:t>G-OPS-</w:t>
          </w:r>
          <w:r w:rsidR="00D65239" w:rsidRPr="0061569A">
            <w:rPr>
              <w:rFonts w:cs="Arial"/>
              <w:sz w:val="16"/>
              <w:szCs w:val="16"/>
              <w:lang w:val="fr-FR"/>
            </w:rPr>
            <w:t>FRM</w:t>
          </w:r>
          <w:r w:rsidR="00CC7072" w:rsidRPr="0061569A">
            <w:rPr>
              <w:rFonts w:cs="Arial"/>
              <w:sz w:val="16"/>
              <w:szCs w:val="16"/>
              <w:lang w:val="fr-FR"/>
            </w:rPr>
            <w:t>-0</w:t>
          </w:r>
          <w:r w:rsidR="00D65239" w:rsidRPr="0061569A">
            <w:rPr>
              <w:rFonts w:cs="Arial"/>
              <w:sz w:val="16"/>
              <w:szCs w:val="16"/>
              <w:lang w:val="fr-FR"/>
            </w:rPr>
            <w:t>09</w:t>
          </w:r>
          <w:r w:rsidRPr="0061569A">
            <w:rPr>
              <w:rFonts w:cs="Arial"/>
              <w:sz w:val="16"/>
              <w:szCs w:val="16"/>
              <w:lang w:val="fr-FR"/>
            </w:rPr>
            <w:tab/>
          </w:r>
          <w:r w:rsidRPr="00892412">
            <w:rPr>
              <w:rFonts w:cs="Arial"/>
              <w:sz w:val="16"/>
              <w:szCs w:val="16"/>
              <w:lang w:val="fr-FR"/>
            </w:rPr>
            <w:t>Version:</w:t>
          </w:r>
          <w:r w:rsidR="009106D4" w:rsidRPr="00892412">
            <w:rPr>
              <w:rFonts w:cs="Arial"/>
              <w:sz w:val="16"/>
              <w:szCs w:val="16"/>
              <w:lang w:val="fr-FR"/>
            </w:rPr>
            <w:t xml:space="preserve"> </w:t>
          </w:r>
          <w:r w:rsidR="00ED60DC">
            <w:rPr>
              <w:rFonts w:cs="Arial"/>
              <w:sz w:val="16"/>
              <w:szCs w:val="16"/>
              <w:lang w:val="fr-FR"/>
            </w:rPr>
            <w:t>3</w:t>
          </w:r>
          <w:r w:rsidRPr="00892412">
            <w:rPr>
              <w:rFonts w:cs="Arial"/>
              <w:sz w:val="16"/>
              <w:szCs w:val="16"/>
              <w:lang w:val="fr-FR"/>
            </w:rPr>
            <w:t>.0</w:t>
          </w:r>
        </w:p>
        <w:p w14:paraId="3AEE4B5F" w14:textId="759B6100" w:rsidR="00AF4901" w:rsidRPr="00AD35A9" w:rsidRDefault="006D6756" w:rsidP="003D48FC">
          <w:pPr>
            <w:pStyle w:val="Zpat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A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>pprov</w:t>
          </w:r>
          <w:r>
            <w:rPr>
              <w:rFonts w:cs="Arial"/>
              <w:sz w:val="16"/>
              <w:szCs w:val="16"/>
              <w:lang w:val="en-GB"/>
            </w:rPr>
            <w:t>ed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>: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ab/>
          </w:r>
          <w:r w:rsidR="00C830D3">
            <w:rPr>
              <w:rFonts w:cs="Arial"/>
              <w:sz w:val="16"/>
              <w:szCs w:val="16"/>
              <w:lang w:val="en-GB"/>
            </w:rPr>
            <w:t>MSM</w:t>
          </w:r>
          <w:r w:rsidR="00C830D3">
            <w:rPr>
              <w:rFonts w:cs="Arial"/>
              <w:sz w:val="16"/>
              <w:szCs w:val="16"/>
              <w:lang w:val="en-GB"/>
            </w:rPr>
            <w:tab/>
          </w:r>
          <w:r w:rsidR="00A85AE7">
            <w:rPr>
              <w:rFonts w:cs="Arial"/>
              <w:sz w:val="16"/>
              <w:szCs w:val="16"/>
              <w:lang w:val="en-GB"/>
            </w:rPr>
            <w:t>20</w:t>
          </w:r>
          <w:r w:rsidR="00070E95">
            <w:rPr>
              <w:rFonts w:cs="Arial"/>
              <w:sz w:val="16"/>
              <w:szCs w:val="16"/>
              <w:lang w:val="en-GB"/>
            </w:rPr>
            <w:t>2</w:t>
          </w:r>
          <w:r w:rsidR="00F31A09">
            <w:rPr>
              <w:rFonts w:cs="Arial"/>
              <w:sz w:val="16"/>
              <w:szCs w:val="16"/>
              <w:lang w:val="en-GB"/>
            </w:rPr>
            <w:t>1</w:t>
          </w:r>
          <w:r w:rsidR="009323B2">
            <w:rPr>
              <w:rFonts w:cs="Arial"/>
              <w:sz w:val="16"/>
              <w:szCs w:val="16"/>
              <w:lang w:val="en-GB"/>
            </w:rPr>
            <w:t>-0</w:t>
          </w:r>
          <w:r w:rsidR="00892412">
            <w:rPr>
              <w:rFonts w:cs="Arial"/>
              <w:sz w:val="16"/>
              <w:szCs w:val="16"/>
              <w:lang w:val="en-GB"/>
            </w:rPr>
            <w:t>5</w:t>
          </w:r>
          <w:r w:rsidR="009323B2">
            <w:rPr>
              <w:rFonts w:cs="Arial"/>
              <w:sz w:val="16"/>
              <w:szCs w:val="16"/>
              <w:lang w:val="en-GB"/>
            </w:rPr>
            <w:t>-</w:t>
          </w:r>
          <w:r w:rsidR="00892412">
            <w:rPr>
              <w:rFonts w:cs="Arial"/>
              <w:sz w:val="16"/>
              <w:szCs w:val="16"/>
              <w:lang w:val="en-GB"/>
            </w:rPr>
            <w:t>06</w:t>
          </w:r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14:paraId="3AEE4B60" w14:textId="77777777" w:rsidR="00AF4901" w:rsidRPr="006D6756" w:rsidRDefault="00AF4901" w:rsidP="00DD4962">
          <w:pPr>
            <w:pStyle w:val="Zhlav"/>
            <w:jc w:val="right"/>
            <w:rPr>
              <w:noProof/>
              <w:sz w:val="16"/>
              <w:szCs w:val="16"/>
              <w:lang w:val="en-US"/>
            </w:rPr>
          </w:pPr>
        </w:p>
      </w:tc>
    </w:tr>
    <w:tr w:rsidR="00AF4901" w:rsidRPr="00FB7C97" w14:paraId="3AEE4B64" w14:textId="77777777" w:rsidTr="192D6675">
      <w:trPr>
        <w:trHeight w:hRule="exact" w:val="598"/>
      </w:trPr>
      <w:tc>
        <w:tcPr>
          <w:tcW w:w="6062" w:type="dxa"/>
        </w:tcPr>
        <w:p w14:paraId="3AEE4B62" w14:textId="77777777" w:rsidR="00AF4901" w:rsidRDefault="002D6774" w:rsidP="00D33554">
          <w:pPr>
            <w:pStyle w:val="Zhlav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pict w14:anchorId="3AEE4B74">
              <v:rect id="_x0000_i1025" style="width:292.3pt;height:1.5pt;mso-position-vertical:absolute" o:hralign="center" o:hrstd="t" o:hr="t" fillcolor="gray" stroked="f"/>
            </w:pict>
          </w:r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14:paraId="3AEE4B63" w14:textId="77777777" w:rsidR="00AF4901" w:rsidRPr="00FB7C97" w:rsidRDefault="00AF4901" w:rsidP="00DD4962">
          <w:pPr>
            <w:pStyle w:val="Zhlav"/>
            <w:jc w:val="right"/>
            <w:rPr>
              <w:noProof/>
              <w:sz w:val="16"/>
              <w:szCs w:val="16"/>
            </w:rPr>
          </w:pPr>
        </w:p>
      </w:tc>
    </w:tr>
  </w:tbl>
  <w:p w14:paraId="3AEE4B65" w14:textId="77777777" w:rsidR="00ED4422" w:rsidRPr="005279A1" w:rsidRDefault="00ED4422" w:rsidP="00D33554">
    <w:pPr>
      <w:pStyle w:val="Zhlav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623F0C"/>
    <w:lvl w:ilvl="0">
      <w:numFmt w:val="bullet"/>
      <w:lvlText w:val="*"/>
      <w:lvlJc w:val="left"/>
    </w:lvl>
  </w:abstractNum>
  <w:abstractNum w:abstractNumId="1" w15:restartNumberingAfterBreak="0">
    <w:nsid w:val="04165E0D"/>
    <w:multiLevelType w:val="hybridMultilevel"/>
    <w:tmpl w:val="997252FC"/>
    <w:lvl w:ilvl="0" w:tplc="CD0E0B1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D37"/>
    <w:multiLevelType w:val="hybridMultilevel"/>
    <w:tmpl w:val="26B8D4E0"/>
    <w:lvl w:ilvl="0" w:tplc="30F2F94C">
      <w:start w:val="1"/>
      <w:numFmt w:val="decimal"/>
      <w:lvlText w:val="2.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45A894F6">
      <w:start w:val="1"/>
      <w:numFmt w:val="decimal"/>
      <w:lvlText w:val="4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8518A"/>
    <w:multiLevelType w:val="hybridMultilevel"/>
    <w:tmpl w:val="CCCE84A6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5AAB"/>
    <w:multiLevelType w:val="hybridMultilevel"/>
    <w:tmpl w:val="368E72F2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05A29"/>
    <w:multiLevelType w:val="hybridMultilevel"/>
    <w:tmpl w:val="5C06A89C"/>
    <w:lvl w:ilvl="0" w:tplc="3E666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7EC"/>
    <w:multiLevelType w:val="hybridMultilevel"/>
    <w:tmpl w:val="EBD61212"/>
    <w:lvl w:ilvl="0" w:tplc="E17E44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4BE4"/>
    <w:multiLevelType w:val="hybridMultilevel"/>
    <w:tmpl w:val="E49E3634"/>
    <w:lvl w:ilvl="0" w:tplc="386ACA1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036CD"/>
    <w:multiLevelType w:val="hybridMultilevel"/>
    <w:tmpl w:val="488CB972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99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28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36"/>
    <w:rsid w:val="00003CF8"/>
    <w:rsid w:val="00014464"/>
    <w:rsid w:val="0002589E"/>
    <w:rsid w:val="00027F9B"/>
    <w:rsid w:val="000350FB"/>
    <w:rsid w:val="000410F1"/>
    <w:rsid w:val="00055666"/>
    <w:rsid w:val="000561A1"/>
    <w:rsid w:val="000631DA"/>
    <w:rsid w:val="000677D6"/>
    <w:rsid w:val="000704BF"/>
    <w:rsid w:val="00070E95"/>
    <w:rsid w:val="00076EE4"/>
    <w:rsid w:val="00081C4B"/>
    <w:rsid w:val="0008201F"/>
    <w:rsid w:val="00090D91"/>
    <w:rsid w:val="000A4897"/>
    <w:rsid w:val="000C25D2"/>
    <w:rsid w:val="000C3193"/>
    <w:rsid w:val="000C45BF"/>
    <w:rsid w:val="000C6CA9"/>
    <w:rsid w:val="000E034F"/>
    <w:rsid w:val="000F7540"/>
    <w:rsid w:val="00110DC3"/>
    <w:rsid w:val="00136662"/>
    <w:rsid w:val="001400B4"/>
    <w:rsid w:val="00141665"/>
    <w:rsid w:val="00142A0A"/>
    <w:rsid w:val="00153605"/>
    <w:rsid w:val="0015397D"/>
    <w:rsid w:val="00154757"/>
    <w:rsid w:val="001775DF"/>
    <w:rsid w:val="001B0955"/>
    <w:rsid w:val="001B64D4"/>
    <w:rsid w:val="001C181C"/>
    <w:rsid w:val="001C2DAA"/>
    <w:rsid w:val="001C67AA"/>
    <w:rsid w:val="001D7676"/>
    <w:rsid w:val="001F05B5"/>
    <w:rsid w:val="001F1599"/>
    <w:rsid w:val="001F3150"/>
    <w:rsid w:val="0021055A"/>
    <w:rsid w:val="00211336"/>
    <w:rsid w:val="002147D5"/>
    <w:rsid w:val="00222FFC"/>
    <w:rsid w:val="002415C0"/>
    <w:rsid w:val="00250902"/>
    <w:rsid w:val="002533F9"/>
    <w:rsid w:val="00257129"/>
    <w:rsid w:val="00264808"/>
    <w:rsid w:val="00267F6C"/>
    <w:rsid w:val="00271819"/>
    <w:rsid w:val="002832D3"/>
    <w:rsid w:val="0028595E"/>
    <w:rsid w:val="002B1262"/>
    <w:rsid w:val="002C1E3B"/>
    <w:rsid w:val="002C5EE1"/>
    <w:rsid w:val="002C715B"/>
    <w:rsid w:val="002D6774"/>
    <w:rsid w:val="002E2D00"/>
    <w:rsid w:val="002E55F0"/>
    <w:rsid w:val="002F3FDC"/>
    <w:rsid w:val="002F4A7D"/>
    <w:rsid w:val="003136C3"/>
    <w:rsid w:val="00314576"/>
    <w:rsid w:val="00317067"/>
    <w:rsid w:val="003176D6"/>
    <w:rsid w:val="0032114B"/>
    <w:rsid w:val="00322C66"/>
    <w:rsid w:val="003237AE"/>
    <w:rsid w:val="003334A5"/>
    <w:rsid w:val="00343015"/>
    <w:rsid w:val="00343343"/>
    <w:rsid w:val="00344C95"/>
    <w:rsid w:val="00345CD5"/>
    <w:rsid w:val="00352241"/>
    <w:rsid w:val="0036123A"/>
    <w:rsid w:val="003647FA"/>
    <w:rsid w:val="00365714"/>
    <w:rsid w:val="00370D99"/>
    <w:rsid w:val="003744B5"/>
    <w:rsid w:val="00391D4E"/>
    <w:rsid w:val="003B354D"/>
    <w:rsid w:val="003C2354"/>
    <w:rsid w:val="003C4C82"/>
    <w:rsid w:val="003C5170"/>
    <w:rsid w:val="003C7A16"/>
    <w:rsid w:val="003D48FC"/>
    <w:rsid w:val="003D4DC0"/>
    <w:rsid w:val="003F0577"/>
    <w:rsid w:val="003F2433"/>
    <w:rsid w:val="004144BA"/>
    <w:rsid w:val="00424DE5"/>
    <w:rsid w:val="00427F0A"/>
    <w:rsid w:val="00431C6A"/>
    <w:rsid w:val="00453AC0"/>
    <w:rsid w:val="004619E4"/>
    <w:rsid w:val="00465E82"/>
    <w:rsid w:val="0046623C"/>
    <w:rsid w:val="0047323C"/>
    <w:rsid w:val="00487434"/>
    <w:rsid w:val="00491EE4"/>
    <w:rsid w:val="004939D7"/>
    <w:rsid w:val="004942C6"/>
    <w:rsid w:val="004A7D76"/>
    <w:rsid w:val="004B1024"/>
    <w:rsid w:val="004C2A07"/>
    <w:rsid w:val="004D68C7"/>
    <w:rsid w:val="004E4C3F"/>
    <w:rsid w:val="004F1B7F"/>
    <w:rsid w:val="00515336"/>
    <w:rsid w:val="00522CB6"/>
    <w:rsid w:val="005279A1"/>
    <w:rsid w:val="0053269C"/>
    <w:rsid w:val="00532B24"/>
    <w:rsid w:val="005333E2"/>
    <w:rsid w:val="005458D2"/>
    <w:rsid w:val="0055706F"/>
    <w:rsid w:val="00566480"/>
    <w:rsid w:val="005854CD"/>
    <w:rsid w:val="00585D36"/>
    <w:rsid w:val="005A6F16"/>
    <w:rsid w:val="005B5B35"/>
    <w:rsid w:val="005E1536"/>
    <w:rsid w:val="006028BE"/>
    <w:rsid w:val="0061532A"/>
    <w:rsid w:val="0061569A"/>
    <w:rsid w:val="00644E78"/>
    <w:rsid w:val="00650CD9"/>
    <w:rsid w:val="00651408"/>
    <w:rsid w:val="0067076D"/>
    <w:rsid w:val="00671D62"/>
    <w:rsid w:val="00671EF7"/>
    <w:rsid w:val="006772BF"/>
    <w:rsid w:val="00690BF5"/>
    <w:rsid w:val="00693556"/>
    <w:rsid w:val="006A1E3C"/>
    <w:rsid w:val="006A1F3C"/>
    <w:rsid w:val="006C77AE"/>
    <w:rsid w:val="006D6756"/>
    <w:rsid w:val="006D6ECF"/>
    <w:rsid w:val="00700BF8"/>
    <w:rsid w:val="00701C0D"/>
    <w:rsid w:val="00714318"/>
    <w:rsid w:val="00721280"/>
    <w:rsid w:val="007234FF"/>
    <w:rsid w:val="00737DBF"/>
    <w:rsid w:val="007432C2"/>
    <w:rsid w:val="0076380D"/>
    <w:rsid w:val="00774FE6"/>
    <w:rsid w:val="00775509"/>
    <w:rsid w:val="00792125"/>
    <w:rsid w:val="007A3BE5"/>
    <w:rsid w:val="007B09A7"/>
    <w:rsid w:val="007B2502"/>
    <w:rsid w:val="007B3DD5"/>
    <w:rsid w:val="007D0369"/>
    <w:rsid w:val="007E630A"/>
    <w:rsid w:val="007F4301"/>
    <w:rsid w:val="00802EA6"/>
    <w:rsid w:val="008240EF"/>
    <w:rsid w:val="00837F28"/>
    <w:rsid w:val="00872A44"/>
    <w:rsid w:val="0087365B"/>
    <w:rsid w:val="00876984"/>
    <w:rsid w:val="008810D3"/>
    <w:rsid w:val="00892412"/>
    <w:rsid w:val="00894787"/>
    <w:rsid w:val="00897E15"/>
    <w:rsid w:val="008B311E"/>
    <w:rsid w:val="008C0256"/>
    <w:rsid w:val="008C1D05"/>
    <w:rsid w:val="008E4419"/>
    <w:rsid w:val="008F3320"/>
    <w:rsid w:val="008F4809"/>
    <w:rsid w:val="008F72BD"/>
    <w:rsid w:val="00903E23"/>
    <w:rsid w:val="0091010F"/>
    <w:rsid w:val="009106D4"/>
    <w:rsid w:val="00915B9E"/>
    <w:rsid w:val="00916BCF"/>
    <w:rsid w:val="00927D6C"/>
    <w:rsid w:val="00930B3E"/>
    <w:rsid w:val="00931540"/>
    <w:rsid w:val="009323B2"/>
    <w:rsid w:val="009378B7"/>
    <w:rsid w:val="0095137A"/>
    <w:rsid w:val="00955E79"/>
    <w:rsid w:val="0095655A"/>
    <w:rsid w:val="0097180A"/>
    <w:rsid w:val="009736F5"/>
    <w:rsid w:val="00986102"/>
    <w:rsid w:val="0099064B"/>
    <w:rsid w:val="0099569C"/>
    <w:rsid w:val="009A294E"/>
    <w:rsid w:val="009B223A"/>
    <w:rsid w:val="009B3063"/>
    <w:rsid w:val="009B65D3"/>
    <w:rsid w:val="009C0199"/>
    <w:rsid w:val="009C649A"/>
    <w:rsid w:val="009D1334"/>
    <w:rsid w:val="009E0CD3"/>
    <w:rsid w:val="009E47DE"/>
    <w:rsid w:val="00A037B2"/>
    <w:rsid w:val="00A12DE9"/>
    <w:rsid w:val="00A27902"/>
    <w:rsid w:val="00A35132"/>
    <w:rsid w:val="00A41E91"/>
    <w:rsid w:val="00A45DA1"/>
    <w:rsid w:val="00A570FC"/>
    <w:rsid w:val="00A6016D"/>
    <w:rsid w:val="00A74D25"/>
    <w:rsid w:val="00A83E4D"/>
    <w:rsid w:val="00A85AE7"/>
    <w:rsid w:val="00A92821"/>
    <w:rsid w:val="00A950A2"/>
    <w:rsid w:val="00A95B8F"/>
    <w:rsid w:val="00AA694F"/>
    <w:rsid w:val="00AB1D1C"/>
    <w:rsid w:val="00AC5968"/>
    <w:rsid w:val="00AD35A9"/>
    <w:rsid w:val="00AF4901"/>
    <w:rsid w:val="00B04224"/>
    <w:rsid w:val="00B10AED"/>
    <w:rsid w:val="00B120CD"/>
    <w:rsid w:val="00B15592"/>
    <w:rsid w:val="00B22444"/>
    <w:rsid w:val="00B25813"/>
    <w:rsid w:val="00B3330B"/>
    <w:rsid w:val="00B409B1"/>
    <w:rsid w:val="00B4592F"/>
    <w:rsid w:val="00B64214"/>
    <w:rsid w:val="00B767FF"/>
    <w:rsid w:val="00B82DFA"/>
    <w:rsid w:val="00B83215"/>
    <w:rsid w:val="00B9303C"/>
    <w:rsid w:val="00B93C3E"/>
    <w:rsid w:val="00BA2D72"/>
    <w:rsid w:val="00BB1440"/>
    <w:rsid w:val="00BD2A85"/>
    <w:rsid w:val="00BD4D98"/>
    <w:rsid w:val="00BF0425"/>
    <w:rsid w:val="00C15584"/>
    <w:rsid w:val="00C322F3"/>
    <w:rsid w:val="00C55547"/>
    <w:rsid w:val="00C61B60"/>
    <w:rsid w:val="00C71E09"/>
    <w:rsid w:val="00C76E9C"/>
    <w:rsid w:val="00C830D3"/>
    <w:rsid w:val="00C90E5B"/>
    <w:rsid w:val="00C97EE3"/>
    <w:rsid w:val="00CC7072"/>
    <w:rsid w:val="00CD0B0C"/>
    <w:rsid w:val="00CD5337"/>
    <w:rsid w:val="00CE3D43"/>
    <w:rsid w:val="00CE7D5C"/>
    <w:rsid w:val="00CF0DDE"/>
    <w:rsid w:val="00D04B5E"/>
    <w:rsid w:val="00D06F89"/>
    <w:rsid w:val="00D119B4"/>
    <w:rsid w:val="00D20868"/>
    <w:rsid w:val="00D222F3"/>
    <w:rsid w:val="00D22606"/>
    <w:rsid w:val="00D33554"/>
    <w:rsid w:val="00D5241B"/>
    <w:rsid w:val="00D529B8"/>
    <w:rsid w:val="00D65239"/>
    <w:rsid w:val="00D66713"/>
    <w:rsid w:val="00D66A64"/>
    <w:rsid w:val="00D74F89"/>
    <w:rsid w:val="00DA3D1F"/>
    <w:rsid w:val="00DA67A2"/>
    <w:rsid w:val="00DB5E68"/>
    <w:rsid w:val="00DB6F17"/>
    <w:rsid w:val="00DC21A4"/>
    <w:rsid w:val="00DC4286"/>
    <w:rsid w:val="00DD3151"/>
    <w:rsid w:val="00DD4962"/>
    <w:rsid w:val="00DF1AE4"/>
    <w:rsid w:val="00DF7025"/>
    <w:rsid w:val="00DF71A4"/>
    <w:rsid w:val="00E01FFB"/>
    <w:rsid w:val="00E079BE"/>
    <w:rsid w:val="00E21321"/>
    <w:rsid w:val="00E442DA"/>
    <w:rsid w:val="00E52572"/>
    <w:rsid w:val="00E56B0F"/>
    <w:rsid w:val="00E646BD"/>
    <w:rsid w:val="00E7677C"/>
    <w:rsid w:val="00E8422F"/>
    <w:rsid w:val="00EA1674"/>
    <w:rsid w:val="00EA736C"/>
    <w:rsid w:val="00EB5650"/>
    <w:rsid w:val="00EB626C"/>
    <w:rsid w:val="00ED4422"/>
    <w:rsid w:val="00ED60DC"/>
    <w:rsid w:val="00F2466A"/>
    <w:rsid w:val="00F31A09"/>
    <w:rsid w:val="00F53ED8"/>
    <w:rsid w:val="00F55DE9"/>
    <w:rsid w:val="00F67677"/>
    <w:rsid w:val="00FB7C97"/>
    <w:rsid w:val="00FC0940"/>
    <w:rsid w:val="00FC35C6"/>
    <w:rsid w:val="00FD34DD"/>
    <w:rsid w:val="00FE0832"/>
    <w:rsid w:val="00FE6A4B"/>
    <w:rsid w:val="00FF01FC"/>
    <w:rsid w:val="03A1B447"/>
    <w:rsid w:val="192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285b"/>
    </o:shapedefaults>
    <o:shapelayout v:ext="edit">
      <o:idmap v:ext="edit" data="1"/>
    </o:shapelayout>
  </w:shapeDefaults>
  <w:decimalSymbol w:val=","/>
  <w:listSeparator w:val=";"/>
  <w14:docId w14:val="3AEE4AF0"/>
  <w15:docId w15:val="{3C1A2394-A8EB-4B5C-B1EA-99EE4EA8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626C"/>
    <w:rPr>
      <w:rFonts w:ascii="Arial" w:hAnsi="Arial"/>
      <w:sz w:val="22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EB626C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6E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D6EC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0BF5"/>
    <w:rPr>
      <w:color w:val="0000FF"/>
      <w:u w:val="single"/>
    </w:rPr>
  </w:style>
  <w:style w:type="table" w:styleId="Mkatabulky">
    <w:name w:val="Table Grid"/>
    <w:basedOn w:val="Normlntabulka"/>
    <w:rsid w:val="0087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529B8"/>
  </w:style>
  <w:style w:type="paragraph" w:styleId="Textbubliny">
    <w:name w:val="Balloon Text"/>
    <w:basedOn w:val="Normln"/>
    <w:semiHidden/>
    <w:rsid w:val="00A570FC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E0832"/>
    <w:rPr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EB626C"/>
    <w:rPr>
      <w:rFonts w:ascii="Arial" w:eastAsiaTheme="majorEastAsia" w:hAnsi="Arial" w:cstheme="majorBidi"/>
      <w:b/>
      <w:sz w:val="24"/>
      <w:szCs w:val="32"/>
      <w:lang w:val="de-DE" w:eastAsia="de-DE"/>
    </w:rPr>
  </w:style>
  <w:style w:type="paragraph" w:customStyle="1" w:styleId="Hanging">
    <w:name w:val="Hanging"/>
    <w:basedOn w:val="Normln"/>
    <w:rsid w:val="00343015"/>
    <w:pPr>
      <w:tabs>
        <w:tab w:val="left" w:pos="540"/>
      </w:tabs>
      <w:overflowPunct w:val="0"/>
      <w:autoSpaceDE w:val="0"/>
      <w:autoSpaceDN w:val="0"/>
      <w:adjustRightInd w:val="0"/>
      <w:spacing w:after="120"/>
      <w:ind w:left="540" w:hanging="540"/>
      <w:textAlignment w:val="baseline"/>
    </w:pPr>
    <w:rPr>
      <w:rFonts w:ascii="Times New Roman" w:hAnsi="Times New Roman"/>
      <w:sz w:val="20"/>
      <w:lang w:val="en-GB"/>
    </w:rPr>
  </w:style>
  <w:style w:type="paragraph" w:styleId="Odstavecseseznamem">
    <w:name w:val="List Paragraph"/>
    <w:basedOn w:val="Normln"/>
    <w:uiPriority w:val="34"/>
    <w:qFormat/>
    <w:rsid w:val="0034301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82DF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B22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223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223A"/>
    <w:rPr>
      <w:rFonts w:ascii="Arial" w:hAnsi="Arial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2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23A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eurame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amet.org/meta-menu/privacy-polic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am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er01\Desktop\G-OPS-TMP-001%20Template%20for%20QMS%20documents%20J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03E6A-1E77-4D7F-A09C-F4FF6A73B686}"/>
      </w:docPartPr>
      <w:docPartBody>
        <w:p w:rsidR="000F5120" w:rsidRDefault="0099569C">
          <w:r w:rsidRPr="007230AD">
            <w:rPr>
              <w:rStyle w:val="Zstupn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9C"/>
    <w:rsid w:val="00020DDC"/>
    <w:rsid w:val="000F5120"/>
    <w:rsid w:val="00120698"/>
    <w:rsid w:val="00181B81"/>
    <w:rsid w:val="001D5EE8"/>
    <w:rsid w:val="00205C00"/>
    <w:rsid w:val="002F5357"/>
    <w:rsid w:val="004D4517"/>
    <w:rsid w:val="00593819"/>
    <w:rsid w:val="00827BC0"/>
    <w:rsid w:val="008647B5"/>
    <w:rsid w:val="0099569C"/>
    <w:rsid w:val="00B4282E"/>
    <w:rsid w:val="00BE0129"/>
    <w:rsid w:val="00BF1290"/>
    <w:rsid w:val="00C469F4"/>
    <w:rsid w:val="00C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56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04DC893EB240984E626B1B979CE6" ma:contentTypeVersion="13" ma:contentTypeDescription="Create a new document." ma:contentTypeScope="" ma:versionID="bd6ca07a9811065039096ef8c537582f">
  <xsd:schema xmlns:xsd="http://www.w3.org/2001/XMLSchema" xmlns:xs="http://www.w3.org/2001/XMLSchema" xmlns:p="http://schemas.microsoft.com/office/2006/metadata/properties" xmlns:ns2="3270a9ba-634d-4a4c-ab10-5cd936c11a90" xmlns:ns3="402243b5-8b6b-47a8-a059-c7893631c9c8" targetNamespace="http://schemas.microsoft.com/office/2006/metadata/properties" ma:root="true" ma:fieldsID="36b1f91fa86f699ebc62108c7b3f6f17" ns2:_="" ns3:_="">
    <xsd:import namespace="3270a9ba-634d-4a4c-ab10-5cd936c11a90"/>
    <xsd:import namespace="402243b5-8b6b-47a8-a059-c7893631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0a9ba-634d-4a4c-ab10-5cd936c11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243b5-8b6b-47a8-a059-c7893631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9CA16-2649-4136-9D83-A5248DE12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6E57A-C6A3-483A-9D3C-BD5B4C55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0a9ba-634d-4a4c-ab10-5cd936c11a90"/>
    <ds:schemaRef ds:uri="402243b5-8b6b-47a8-a059-c7893631c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739C3D-3F1B-4581-98D6-AD79E17F3A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7576E2-4682-47FE-8B99-81C1747E1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G-OPS-TMP-001 Template for QMS documents JB</Template>
  <TotalTime>6</TotalTime>
  <Pages>2</Pages>
  <Words>589</Words>
  <Characters>3476</Characters>
  <Application>Microsoft Office Word</Application>
  <DocSecurity>0</DocSecurity>
  <Lines>28</Lines>
  <Paragraphs>8</Paragraphs>
  <ScaleCrop>false</ScaleCrop>
  <Company>PTB Braunschweig &amp; Berlin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G-OPS-TMP-001</dc:title>
  <dc:subject>G-OPS-TMP-001</dc:subject>
  <dc:creator>bender01</dc:creator>
  <cp:keywords>G-OPS-TMP-001</cp:keywords>
  <cp:lastModifiedBy>Silvie Hoffmanova</cp:lastModifiedBy>
  <cp:revision>31</cp:revision>
  <cp:lastPrinted>2018-03-12T14:41:00Z</cp:lastPrinted>
  <dcterms:created xsi:type="dcterms:W3CDTF">2021-04-07T11:55:00Z</dcterms:created>
  <dcterms:modified xsi:type="dcterms:W3CDTF">2021-06-16T05:54:00Z</dcterms:modified>
  <cp:category>G-OPS-TMP-001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0x01010047D704DC893EB240984E626B1B979CE6</vt:lpwstr>
  </property>
</Properties>
</file>