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2BCE" w14:textId="77777777" w:rsidR="00B8072F" w:rsidRDefault="00100243" w:rsidP="005F645F">
      <w:pPr>
        <w:pStyle w:val="BodyText"/>
        <w:rPr>
          <w:rFonts w:ascii="Arial" w:hAnsi="Arial" w:cs="Arial"/>
          <w:b/>
          <w:sz w:val="24"/>
          <w:szCs w:val="24"/>
          <w:lang w:val="en-GB"/>
        </w:rPr>
      </w:pPr>
      <w:r w:rsidRPr="00100243">
        <w:rPr>
          <w:rFonts w:ascii="Arial" w:hAnsi="Arial" w:cs="Arial"/>
          <w:b/>
          <w:sz w:val="24"/>
          <w:szCs w:val="24"/>
          <w:lang w:val="en-GB"/>
        </w:rPr>
        <w:t>Part 1. Declaration by NMI/DI</w:t>
      </w:r>
    </w:p>
    <w:p w14:paraId="048E4EFD" w14:textId="77777777" w:rsidR="001B2D3A" w:rsidRPr="00B318BA" w:rsidRDefault="001B2D3A" w:rsidP="005F645F">
      <w:pPr>
        <w:pStyle w:val="BodyText"/>
        <w:rPr>
          <w:rFonts w:ascii="Arial" w:hAnsi="Arial" w:cs="Arial"/>
          <w:b/>
          <w:sz w:val="4"/>
          <w:szCs w:val="4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6596"/>
      </w:tblGrid>
      <w:tr w:rsidR="005F645F" w:rsidRPr="00066A07" w14:paraId="0276C276" w14:textId="77777777" w:rsidTr="00937A3D">
        <w:tc>
          <w:tcPr>
            <w:tcW w:w="2902" w:type="dxa"/>
          </w:tcPr>
          <w:p w14:paraId="6278E885" w14:textId="77777777" w:rsidR="005F645F" w:rsidRPr="00100243" w:rsidRDefault="005F645F" w:rsidP="00C50B44">
            <w:pPr>
              <w:pStyle w:val="BodyText"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00243">
              <w:rPr>
                <w:rFonts w:ascii="Arial" w:hAnsi="Arial" w:cs="Arial"/>
                <w:b/>
                <w:sz w:val="22"/>
                <w:szCs w:val="22"/>
                <w:lang w:val="en-GB"/>
              </w:rPr>
              <w:t>NMI/DI:</w:t>
            </w:r>
          </w:p>
        </w:tc>
        <w:tc>
          <w:tcPr>
            <w:tcW w:w="6596" w:type="dxa"/>
          </w:tcPr>
          <w:p w14:paraId="537D2163" w14:textId="77777777" w:rsidR="005F645F" w:rsidRPr="00066A07" w:rsidRDefault="005F645F" w:rsidP="00C50B44">
            <w:pPr>
              <w:pStyle w:val="BodyText"/>
              <w:spacing w:before="120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</w:tr>
      <w:tr w:rsidR="005F645F" w:rsidRPr="0063471F" w14:paraId="0807BC1D" w14:textId="77777777" w:rsidTr="00937A3D">
        <w:tc>
          <w:tcPr>
            <w:tcW w:w="2902" w:type="dxa"/>
          </w:tcPr>
          <w:p w14:paraId="210EE723" w14:textId="77777777" w:rsidR="005F645F" w:rsidRPr="00100243" w:rsidRDefault="005F645F" w:rsidP="00C50B44">
            <w:pPr>
              <w:pStyle w:val="BodyText"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00243">
              <w:rPr>
                <w:rFonts w:ascii="Arial" w:hAnsi="Arial" w:cs="Arial"/>
                <w:b/>
                <w:sz w:val="22"/>
                <w:szCs w:val="22"/>
                <w:lang w:val="en-GB"/>
              </w:rPr>
              <w:t>Metrology area</w:t>
            </w:r>
            <w:r w:rsidR="0080093F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  <w:r w:rsidRPr="00100243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  <w:t>Branch</w:t>
            </w:r>
            <w:r w:rsidR="006651E0">
              <w:rPr>
                <w:rFonts w:ascii="Arial" w:hAnsi="Arial" w:cs="Arial"/>
                <w:b/>
                <w:sz w:val="22"/>
                <w:szCs w:val="22"/>
                <w:lang w:val="en-GB"/>
              </w:rPr>
              <w:t>(es)</w:t>
            </w:r>
            <w:r w:rsidRPr="00100243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  <w:t>Service</w:t>
            </w:r>
            <w:r w:rsidR="006651E0">
              <w:rPr>
                <w:rFonts w:ascii="Arial" w:hAnsi="Arial" w:cs="Arial"/>
                <w:b/>
                <w:sz w:val="22"/>
                <w:szCs w:val="22"/>
                <w:lang w:val="en-GB"/>
              </w:rPr>
              <w:t>(s)</w:t>
            </w:r>
            <w:r w:rsidRPr="00100243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  <w:t>Sub-service</w:t>
            </w:r>
            <w:r w:rsidR="006651E0">
              <w:rPr>
                <w:rFonts w:ascii="Arial" w:hAnsi="Arial" w:cs="Arial"/>
                <w:b/>
                <w:sz w:val="22"/>
                <w:szCs w:val="22"/>
                <w:lang w:val="en-GB"/>
              </w:rPr>
              <w:t>(s)</w:t>
            </w:r>
          </w:p>
          <w:p w14:paraId="53C5DB05" w14:textId="77777777" w:rsidR="005F645F" w:rsidRPr="006651E0" w:rsidRDefault="005F645F" w:rsidP="006651E0">
            <w:pPr>
              <w:pStyle w:val="BodyText"/>
              <w:spacing w:before="12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6651E0">
              <w:rPr>
                <w:rFonts w:ascii="Arial" w:hAnsi="Arial" w:cs="Arial"/>
                <w:sz w:val="14"/>
                <w:szCs w:val="14"/>
                <w:lang w:val="en-GB"/>
              </w:rPr>
              <w:t xml:space="preserve">(Consistent with </w:t>
            </w:r>
            <w:r w:rsidR="006651E0" w:rsidRPr="006651E0">
              <w:rPr>
                <w:rFonts w:ascii="Arial" w:hAnsi="Arial" w:cs="Arial"/>
                <w:sz w:val="14"/>
                <w:szCs w:val="14"/>
                <w:lang w:val="en-GB"/>
              </w:rPr>
              <w:t>classification</w:t>
            </w:r>
            <w:r w:rsidR="006651E0">
              <w:rPr>
                <w:rFonts w:ascii="Arial" w:hAnsi="Arial" w:cs="Arial"/>
                <w:sz w:val="14"/>
                <w:szCs w:val="14"/>
                <w:lang w:val="en-GB"/>
              </w:rPr>
              <w:t>s</w:t>
            </w:r>
            <w:r w:rsidRPr="006651E0">
              <w:rPr>
                <w:rFonts w:ascii="Arial" w:hAnsi="Arial" w:cs="Arial"/>
                <w:sz w:val="14"/>
                <w:szCs w:val="14"/>
                <w:lang w:val="en-GB"/>
              </w:rPr>
              <w:t xml:space="preserve"> in KCDB)</w:t>
            </w:r>
          </w:p>
        </w:tc>
        <w:tc>
          <w:tcPr>
            <w:tcW w:w="6596" w:type="dxa"/>
          </w:tcPr>
          <w:p w14:paraId="68702D39" w14:textId="77777777" w:rsidR="005F645F" w:rsidRPr="00066A07" w:rsidRDefault="005F645F" w:rsidP="00C50B44">
            <w:pPr>
              <w:pStyle w:val="BodyText"/>
              <w:spacing w:before="120"/>
              <w:rPr>
                <w:rFonts w:ascii="Arial" w:hAnsi="Arial" w:cs="Arial"/>
                <w:b/>
                <w:sz w:val="24"/>
                <w:lang w:val="en-GB"/>
              </w:rPr>
            </w:pPr>
            <w:r w:rsidRPr="00066A07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066A07">
              <w:rPr>
                <w:rFonts w:ascii="Arial" w:hAnsi="Arial" w:cs="Arial"/>
                <w:b/>
                <w:sz w:val="24"/>
                <w:lang w:val="en-GB"/>
              </w:rPr>
              <w:br/>
            </w:r>
            <w:r w:rsidRPr="00066A07">
              <w:rPr>
                <w:rFonts w:ascii="Arial" w:hAnsi="Arial" w:cs="Arial"/>
                <w:b/>
                <w:sz w:val="24"/>
                <w:lang w:val="en-GB"/>
              </w:rPr>
              <w:br/>
            </w:r>
          </w:p>
          <w:p w14:paraId="3283DED1" w14:textId="77777777" w:rsidR="005F645F" w:rsidRPr="00066A07" w:rsidRDefault="005F645F" w:rsidP="00C50B44">
            <w:pPr>
              <w:pStyle w:val="BodyText"/>
              <w:spacing w:before="120"/>
              <w:rPr>
                <w:rFonts w:ascii="Arial" w:hAnsi="Arial" w:cs="Arial"/>
                <w:sz w:val="16"/>
                <w:lang w:val="en-GB"/>
              </w:rPr>
            </w:pPr>
            <w:r w:rsidRPr="00066A07">
              <w:rPr>
                <w:rFonts w:ascii="Arial" w:hAnsi="Arial" w:cs="Arial"/>
                <w:sz w:val="16"/>
                <w:lang w:val="en-GB"/>
              </w:rPr>
              <w:t>(Please specify area, branch</w:t>
            </w:r>
            <w:r w:rsidR="006651E0">
              <w:rPr>
                <w:rFonts w:ascii="Arial" w:hAnsi="Arial" w:cs="Arial"/>
                <w:sz w:val="16"/>
                <w:lang w:val="en-GB"/>
              </w:rPr>
              <w:t>es</w:t>
            </w:r>
            <w:r w:rsidRPr="00066A07">
              <w:rPr>
                <w:rFonts w:ascii="Arial" w:hAnsi="Arial" w:cs="Arial"/>
                <w:sz w:val="16"/>
                <w:lang w:val="en-GB"/>
              </w:rPr>
              <w:t xml:space="preserve"> and service</w:t>
            </w:r>
            <w:r w:rsidR="006651E0">
              <w:rPr>
                <w:rFonts w:ascii="Arial" w:hAnsi="Arial" w:cs="Arial"/>
                <w:sz w:val="16"/>
                <w:lang w:val="en-GB"/>
              </w:rPr>
              <w:t>s</w:t>
            </w:r>
            <w:r w:rsidRPr="00066A07">
              <w:rPr>
                <w:rFonts w:ascii="Arial" w:hAnsi="Arial" w:cs="Arial"/>
                <w:sz w:val="16"/>
                <w:lang w:val="en-GB"/>
              </w:rPr>
              <w:t xml:space="preserve"> to which the information reported below applies)</w:t>
            </w:r>
          </w:p>
        </w:tc>
      </w:tr>
      <w:tr w:rsidR="00100243" w:rsidRPr="00AF2921" w14:paraId="759AE9D3" w14:textId="77777777" w:rsidTr="00937A3D">
        <w:tc>
          <w:tcPr>
            <w:tcW w:w="2902" w:type="dxa"/>
          </w:tcPr>
          <w:p w14:paraId="2BC86340" w14:textId="77777777" w:rsidR="00100243" w:rsidRPr="00100243" w:rsidRDefault="00100243" w:rsidP="00C50B44">
            <w:pPr>
              <w:pStyle w:val="BodyText"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00243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new CMCs</w:t>
            </w:r>
          </w:p>
        </w:tc>
        <w:tc>
          <w:tcPr>
            <w:tcW w:w="6596" w:type="dxa"/>
          </w:tcPr>
          <w:p w14:paraId="4194695D" w14:textId="77777777" w:rsidR="00100243" w:rsidRPr="00066A07" w:rsidRDefault="00100243" w:rsidP="00C50B44">
            <w:pPr>
              <w:pStyle w:val="BodyText"/>
              <w:spacing w:before="120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</w:tr>
      <w:tr w:rsidR="00100243" w:rsidRPr="00AF2921" w14:paraId="0772977E" w14:textId="77777777" w:rsidTr="00937A3D">
        <w:tc>
          <w:tcPr>
            <w:tcW w:w="2902" w:type="dxa"/>
          </w:tcPr>
          <w:p w14:paraId="53094A13" w14:textId="77777777" w:rsidR="00100243" w:rsidRPr="00100243" w:rsidRDefault="00100243" w:rsidP="00C50B44">
            <w:pPr>
              <w:pStyle w:val="BodyText"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00243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modified</w:t>
            </w:r>
            <w:r w:rsidR="004B3CD4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  <w:r w:rsidR="0080093F">
              <w:rPr>
                <w:rFonts w:ascii="Arial" w:hAnsi="Arial" w:cs="Arial"/>
                <w:b/>
                <w:sz w:val="22"/>
                <w:szCs w:val="22"/>
                <w:lang w:val="en-GB"/>
              </w:rPr>
              <w:t>*</w:t>
            </w:r>
            <w:r w:rsidRPr="0010024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CMCs</w:t>
            </w:r>
          </w:p>
        </w:tc>
        <w:tc>
          <w:tcPr>
            <w:tcW w:w="6596" w:type="dxa"/>
          </w:tcPr>
          <w:p w14:paraId="266B8FA6" w14:textId="77777777" w:rsidR="00100243" w:rsidRPr="00066A07" w:rsidRDefault="00100243" w:rsidP="00C50B44">
            <w:pPr>
              <w:pStyle w:val="BodyText"/>
              <w:spacing w:before="120"/>
              <w:rPr>
                <w:rFonts w:ascii="Arial" w:hAnsi="Arial" w:cs="Arial"/>
                <w:b/>
                <w:sz w:val="24"/>
                <w:lang w:val="en-GB"/>
              </w:rPr>
            </w:pPr>
          </w:p>
        </w:tc>
      </w:tr>
      <w:tr w:rsidR="00100243" w:rsidRPr="00AF2921" w14:paraId="4B07FAB9" w14:textId="77777777" w:rsidTr="00937A3D">
        <w:tc>
          <w:tcPr>
            <w:tcW w:w="2902" w:type="dxa"/>
          </w:tcPr>
          <w:p w14:paraId="522A7B7D" w14:textId="77777777" w:rsidR="00100243" w:rsidRPr="00100243" w:rsidRDefault="00100243" w:rsidP="00C50B44">
            <w:pPr>
              <w:pStyle w:val="BodyText"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00243">
              <w:rPr>
                <w:rFonts w:ascii="Arial" w:hAnsi="Arial" w:cs="Arial"/>
                <w:b/>
                <w:sz w:val="22"/>
                <w:szCs w:val="22"/>
                <w:lang w:val="en-GB"/>
              </w:rPr>
              <w:t>CMCs are covered by</w:t>
            </w:r>
          </w:p>
        </w:tc>
        <w:tc>
          <w:tcPr>
            <w:tcW w:w="6596" w:type="dxa"/>
          </w:tcPr>
          <w:p w14:paraId="42D04586" w14:textId="77777777" w:rsidR="00100243" w:rsidRPr="00B318BA" w:rsidRDefault="00100243" w:rsidP="00C50B44">
            <w:pPr>
              <w:pStyle w:val="BodyText"/>
              <w:spacing w:before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318B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Accreditation   </w:t>
            </w:r>
            <w:r w:rsidR="005D6AEC" w:rsidRPr="00B318B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8D3E1B" w:rsidRPr="00B31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6AEC" w:rsidRPr="00B318BA">
              <w:rPr>
                <w:sz w:val="22"/>
                <w:szCs w:val="22"/>
              </w:rPr>
              <w:instrText xml:space="preserve"> FORMCHECKBOX </w:instrText>
            </w:r>
            <w:r w:rsidR="0063471F">
              <w:rPr>
                <w:sz w:val="22"/>
                <w:szCs w:val="22"/>
              </w:rPr>
            </w:r>
            <w:r w:rsidR="0063471F">
              <w:rPr>
                <w:sz w:val="22"/>
                <w:szCs w:val="22"/>
              </w:rPr>
              <w:fldChar w:fldCharType="separate"/>
            </w:r>
            <w:r w:rsidR="008D3E1B" w:rsidRPr="00B318BA">
              <w:rPr>
                <w:sz w:val="22"/>
                <w:szCs w:val="22"/>
              </w:rPr>
              <w:fldChar w:fldCharType="end"/>
            </w:r>
            <w:r w:rsidR="005D6AEC" w:rsidRPr="00B318BA">
              <w:rPr>
                <w:sz w:val="22"/>
                <w:szCs w:val="22"/>
              </w:rPr>
              <w:t xml:space="preserve">     </w:t>
            </w:r>
            <w:r w:rsidRPr="00B318B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</w:t>
            </w:r>
            <w:r w:rsidR="005D6AEC" w:rsidRPr="00B318B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</w:t>
            </w:r>
            <w:r w:rsidRPr="00B318BA">
              <w:rPr>
                <w:rFonts w:ascii="Arial" w:hAnsi="Arial" w:cs="Arial"/>
                <w:b/>
                <w:sz w:val="22"/>
                <w:szCs w:val="22"/>
                <w:lang w:val="en-GB"/>
              </w:rPr>
              <w:t>Self-declaration</w:t>
            </w:r>
            <w:r w:rsidR="005D6AEC" w:rsidRPr="00B318B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</w:t>
            </w:r>
            <w:r w:rsidR="008D3E1B" w:rsidRPr="00B31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6AEC" w:rsidRPr="00B318BA">
              <w:rPr>
                <w:sz w:val="22"/>
                <w:szCs w:val="22"/>
              </w:rPr>
              <w:instrText xml:space="preserve"> FORMCHECKBOX </w:instrText>
            </w:r>
            <w:r w:rsidR="0063471F">
              <w:rPr>
                <w:sz w:val="22"/>
                <w:szCs w:val="22"/>
              </w:rPr>
            </w:r>
            <w:r w:rsidR="0063471F">
              <w:rPr>
                <w:sz w:val="22"/>
                <w:szCs w:val="22"/>
              </w:rPr>
              <w:fldChar w:fldCharType="separate"/>
            </w:r>
            <w:r w:rsidR="008D3E1B" w:rsidRPr="00B318BA">
              <w:rPr>
                <w:sz w:val="22"/>
                <w:szCs w:val="22"/>
              </w:rPr>
              <w:fldChar w:fldCharType="end"/>
            </w:r>
          </w:p>
        </w:tc>
      </w:tr>
    </w:tbl>
    <w:p w14:paraId="0C2A6B45" w14:textId="77777777" w:rsidR="005F645F" w:rsidRPr="008377C5" w:rsidRDefault="005F645F" w:rsidP="005F645F">
      <w:pPr>
        <w:pStyle w:val="BodyText"/>
        <w:rPr>
          <w:rFonts w:ascii="Arial" w:hAnsi="Arial" w:cs="Arial"/>
          <w:b/>
          <w:sz w:val="6"/>
          <w:szCs w:val="6"/>
          <w:lang w:val="en-GB"/>
        </w:rPr>
      </w:pPr>
    </w:p>
    <w:p w14:paraId="5261E44C" w14:textId="77777777" w:rsidR="0080093F" w:rsidRPr="008377C5" w:rsidRDefault="004B3CD4" w:rsidP="0080093F">
      <w:pPr>
        <w:pStyle w:val="BodyText"/>
        <w:tabs>
          <w:tab w:val="left" w:pos="284"/>
        </w:tabs>
        <w:spacing w:before="120"/>
        <w:ind w:left="284" w:hanging="284"/>
        <w:rPr>
          <w:rFonts w:ascii="Arial" w:hAnsi="Arial" w:cs="Arial"/>
          <w:sz w:val="16"/>
          <w:szCs w:val="16"/>
          <w:lang w:val="en-GB"/>
        </w:rPr>
      </w:pPr>
      <w:r w:rsidRPr="008377C5">
        <w:rPr>
          <w:rFonts w:ascii="Arial" w:hAnsi="Arial" w:cs="Arial"/>
          <w:sz w:val="16"/>
          <w:szCs w:val="16"/>
          <w:lang w:val="en-GB"/>
        </w:rPr>
        <w:t>*</w:t>
      </w:r>
      <w:r w:rsidR="0080093F" w:rsidRPr="008377C5">
        <w:rPr>
          <w:rFonts w:ascii="Arial" w:hAnsi="Arial" w:cs="Arial"/>
          <w:sz w:val="16"/>
          <w:szCs w:val="16"/>
          <w:lang w:val="en-GB"/>
        </w:rPr>
        <w:t xml:space="preserve"> </w:t>
      </w:r>
      <w:r w:rsidR="0080093F" w:rsidRPr="008377C5">
        <w:rPr>
          <w:rFonts w:ascii="Arial" w:hAnsi="Arial" w:cs="Arial"/>
          <w:sz w:val="16"/>
          <w:szCs w:val="16"/>
          <w:lang w:val="en-GB"/>
        </w:rPr>
        <w:tab/>
      </w:r>
      <w:r w:rsidR="008377C5" w:rsidRPr="008377C5">
        <w:rPr>
          <w:rFonts w:ascii="Arial" w:hAnsi="Arial" w:cs="Arial"/>
          <w:sz w:val="16"/>
          <w:szCs w:val="16"/>
          <w:lang w:val="en-GB"/>
        </w:rPr>
        <w:t>The questionnaire shall be filled out for the full batch of CMC entries submitted for review. Multiple entries shall be described in “Branch(es)”, “Service(s)” and “Sub-Service(s)” respectively. Entries in each row shall be separated by comma.</w:t>
      </w:r>
    </w:p>
    <w:p w14:paraId="10801439" w14:textId="77777777" w:rsidR="00B318BA" w:rsidRPr="008377C5" w:rsidRDefault="0080093F" w:rsidP="0080093F">
      <w:pPr>
        <w:pStyle w:val="BodyText"/>
        <w:tabs>
          <w:tab w:val="left" w:pos="284"/>
        </w:tabs>
        <w:spacing w:before="120"/>
        <w:rPr>
          <w:rFonts w:ascii="Arial" w:hAnsi="Arial" w:cs="Arial"/>
          <w:sz w:val="16"/>
          <w:szCs w:val="16"/>
          <w:lang w:val="en-GB"/>
        </w:rPr>
      </w:pPr>
      <w:r w:rsidRPr="008377C5">
        <w:rPr>
          <w:rFonts w:ascii="Arial" w:hAnsi="Arial" w:cs="Arial"/>
          <w:sz w:val="16"/>
          <w:szCs w:val="16"/>
          <w:lang w:val="en-GB"/>
        </w:rPr>
        <w:t xml:space="preserve">** </w:t>
      </w:r>
      <w:r w:rsidRPr="008377C5">
        <w:rPr>
          <w:rFonts w:ascii="Arial" w:hAnsi="Arial" w:cs="Arial"/>
          <w:sz w:val="16"/>
          <w:szCs w:val="16"/>
          <w:lang w:val="en-GB"/>
        </w:rPr>
        <w:tab/>
      </w:r>
      <w:r w:rsidR="004B3CD4" w:rsidRPr="008377C5">
        <w:rPr>
          <w:rFonts w:ascii="Arial" w:hAnsi="Arial" w:cs="Arial"/>
          <w:sz w:val="16"/>
          <w:szCs w:val="16"/>
          <w:lang w:val="en-GB"/>
        </w:rPr>
        <w:t xml:space="preserve">Modified CMCs </w:t>
      </w:r>
      <w:r w:rsidR="006651E0" w:rsidRPr="008377C5">
        <w:rPr>
          <w:rFonts w:ascii="Arial" w:hAnsi="Arial" w:cs="Arial"/>
          <w:sz w:val="16"/>
          <w:szCs w:val="16"/>
          <w:lang w:val="en-GB"/>
        </w:rPr>
        <w:t>refer to existing CMCs</w:t>
      </w:r>
      <w:r w:rsidR="004B3CD4" w:rsidRPr="008377C5">
        <w:rPr>
          <w:rFonts w:ascii="Arial" w:hAnsi="Arial" w:cs="Arial"/>
          <w:sz w:val="16"/>
          <w:szCs w:val="16"/>
          <w:lang w:val="en-GB"/>
        </w:rPr>
        <w:t xml:space="preserve"> </w:t>
      </w:r>
      <w:r w:rsidR="006651E0" w:rsidRPr="008377C5">
        <w:rPr>
          <w:rFonts w:ascii="Arial" w:hAnsi="Arial" w:cs="Arial"/>
          <w:sz w:val="16"/>
          <w:szCs w:val="16"/>
          <w:lang w:val="en-GB"/>
        </w:rPr>
        <w:t>whose ranges are being extended and/or uncertainties being reduced</w:t>
      </w:r>
      <w:r w:rsidR="004B3CD4" w:rsidRPr="008377C5">
        <w:rPr>
          <w:rFonts w:ascii="Arial" w:hAnsi="Arial" w:cs="Arial"/>
          <w:sz w:val="16"/>
          <w:szCs w:val="16"/>
          <w:lang w:val="en-GB"/>
        </w:rPr>
        <w:t>.</w:t>
      </w:r>
    </w:p>
    <w:p w14:paraId="1C9495AB" w14:textId="77777777" w:rsidR="00937A3D" w:rsidRDefault="0080093F" w:rsidP="004B3CD4">
      <w:pPr>
        <w:pStyle w:val="BodyText"/>
        <w:spacing w:before="24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All new and modified CMCs are covered by the following </w:t>
      </w:r>
      <w:r w:rsidR="00937A3D" w:rsidRPr="00937A3D">
        <w:rPr>
          <w:rFonts w:ascii="Arial" w:hAnsi="Arial" w:cs="Arial"/>
          <w:b/>
          <w:sz w:val="22"/>
          <w:szCs w:val="22"/>
          <w:lang w:val="en-GB"/>
        </w:rPr>
        <w:t>technical procedures/instructions</w:t>
      </w:r>
      <w:r w:rsidR="00B318BA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387"/>
        <w:gridCol w:w="2410"/>
      </w:tblGrid>
      <w:tr w:rsidR="00937A3D" w:rsidRPr="0063471F" w14:paraId="36AE3C02" w14:textId="77777777" w:rsidTr="00937A3D">
        <w:tc>
          <w:tcPr>
            <w:tcW w:w="1701" w:type="dxa"/>
            <w:vAlign w:val="center"/>
          </w:tcPr>
          <w:p w14:paraId="0B3E7520" w14:textId="77777777" w:rsidR="00937A3D" w:rsidRPr="00937A3D" w:rsidRDefault="00937A3D" w:rsidP="00937A3D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37A3D">
              <w:rPr>
                <w:rFonts w:ascii="Arial" w:hAnsi="Arial" w:cs="Arial"/>
                <w:b/>
                <w:sz w:val="22"/>
                <w:szCs w:val="22"/>
                <w:lang w:val="en-GB"/>
              </w:rPr>
              <w:t>Code</w:t>
            </w:r>
            <w:r w:rsidR="0080093F">
              <w:rPr>
                <w:rFonts w:ascii="Arial" w:hAnsi="Arial" w:cs="Arial"/>
                <w:b/>
                <w:sz w:val="22"/>
                <w:szCs w:val="22"/>
                <w:lang w:val="en-GB"/>
              </w:rPr>
              <w:t>***</w:t>
            </w:r>
          </w:p>
        </w:tc>
        <w:tc>
          <w:tcPr>
            <w:tcW w:w="5387" w:type="dxa"/>
            <w:vAlign w:val="center"/>
          </w:tcPr>
          <w:p w14:paraId="76200258" w14:textId="77777777" w:rsidR="00937A3D" w:rsidRPr="00937A3D" w:rsidRDefault="00937A3D" w:rsidP="00937A3D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37A3D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</w:t>
            </w:r>
          </w:p>
        </w:tc>
        <w:tc>
          <w:tcPr>
            <w:tcW w:w="2410" w:type="dxa"/>
            <w:vAlign w:val="center"/>
          </w:tcPr>
          <w:p w14:paraId="4506F33D" w14:textId="77777777" w:rsidR="00937A3D" w:rsidRPr="00937A3D" w:rsidRDefault="00937A3D" w:rsidP="00937A3D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37A3D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latest issue/revision</w:t>
            </w:r>
          </w:p>
        </w:tc>
      </w:tr>
      <w:tr w:rsidR="00937A3D" w:rsidRPr="0063471F" w14:paraId="66F8AF6B" w14:textId="77777777" w:rsidTr="00937A3D">
        <w:tc>
          <w:tcPr>
            <w:tcW w:w="1701" w:type="dxa"/>
          </w:tcPr>
          <w:p w14:paraId="5540F231" w14:textId="77777777" w:rsidR="00937A3D" w:rsidRDefault="00937A3D" w:rsidP="005F645F">
            <w:pPr>
              <w:pStyle w:val="BodyTex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87" w:type="dxa"/>
          </w:tcPr>
          <w:p w14:paraId="379816FF" w14:textId="77777777" w:rsidR="00937A3D" w:rsidRDefault="00937A3D" w:rsidP="005F645F">
            <w:pPr>
              <w:pStyle w:val="BodyTex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10" w:type="dxa"/>
          </w:tcPr>
          <w:p w14:paraId="60B6FC44" w14:textId="77777777" w:rsidR="00937A3D" w:rsidRDefault="00937A3D" w:rsidP="005F645F">
            <w:pPr>
              <w:pStyle w:val="BodyText"/>
              <w:rPr>
                <w:rFonts w:ascii="Arial" w:hAnsi="Arial" w:cs="Arial"/>
                <w:b/>
                <w:lang w:val="en-GB"/>
              </w:rPr>
            </w:pPr>
          </w:p>
        </w:tc>
      </w:tr>
      <w:tr w:rsidR="00937A3D" w:rsidRPr="0063471F" w14:paraId="6D53518E" w14:textId="77777777" w:rsidTr="00937A3D">
        <w:tc>
          <w:tcPr>
            <w:tcW w:w="1701" w:type="dxa"/>
          </w:tcPr>
          <w:p w14:paraId="6D6E793B" w14:textId="77777777" w:rsidR="00937A3D" w:rsidRDefault="00937A3D" w:rsidP="005F645F">
            <w:pPr>
              <w:pStyle w:val="BodyTex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87" w:type="dxa"/>
          </w:tcPr>
          <w:p w14:paraId="422DB2B6" w14:textId="77777777" w:rsidR="00937A3D" w:rsidRDefault="00937A3D" w:rsidP="005F645F">
            <w:pPr>
              <w:pStyle w:val="BodyTex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10" w:type="dxa"/>
          </w:tcPr>
          <w:p w14:paraId="6E2DC7B5" w14:textId="77777777" w:rsidR="00937A3D" w:rsidRDefault="00937A3D" w:rsidP="005F645F">
            <w:pPr>
              <w:pStyle w:val="BodyText"/>
              <w:rPr>
                <w:rFonts w:ascii="Arial" w:hAnsi="Arial" w:cs="Arial"/>
                <w:b/>
                <w:lang w:val="en-GB"/>
              </w:rPr>
            </w:pPr>
          </w:p>
        </w:tc>
      </w:tr>
      <w:tr w:rsidR="00937A3D" w:rsidRPr="0063471F" w14:paraId="69E06B84" w14:textId="77777777" w:rsidTr="00937A3D">
        <w:tc>
          <w:tcPr>
            <w:tcW w:w="1701" w:type="dxa"/>
          </w:tcPr>
          <w:p w14:paraId="306C9685" w14:textId="77777777" w:rsidR="00937A3D" w:rsidRDefault="00937A3D" w:rsidP="005F645F">
            <w:pPr>
              <w:pStyle w:val="BodyTex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87" w:type="dxa"/>
          </w:tcPr>
          <w:p w14:paraId="50D72F60" w14:textId="77777777" w:rsidR="00937A3D" w:rsidRDefault="00937A3D" w:rsidP="005F645F">
            <w:pPr>
              <w:pStyle w:val="BodyTex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10" w:type="dxa"/>
          </w:tcPr>
          <w:p w14:paraId="6A416584" w14:textId="77777777" w:rsidR="00937A3D" w:rsidRDefault="00937A3D" w:rsidP="005F645F">
            <w:pPr>
              <w:pStyle w:val="BodyText"/>
              <w:rPr>
                <w:rFonts w:ascii="Arial" w:hAnsi="Arial" w:cs="Arial"/>
                <w:b/>
                <w:lang w:val="en-GB"/>
              </w:rPr>
            </w:pPr>
          </w:p>
        </w:tc>
      </w:tr>
      <w:tr w:rsidR="00937A3D" w:rsidRPr="0063471F" w14:paraId="23FD3359" w14:textId="77777777" w:rsidTr="00937A3D">
        <w:tc>
          <w:tcPr>
            <w:tcW w:w="1701" w:type="dxa"/>
          </w:tcPr>
          <w:p w14:paraId="61899CBD" w14:textId="77777777" w:rsidR="00937A3D" w:rsidRDefault="00937A3D" w:rsidP="005F645F">
            <w:pPr>
              <w:pStyle w:val="BodyTex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87" w:type="dxa"/>
          </w:tcPr>
          <w:p w14:paraId="774EED2D" w14:textId="77777777" w:rsidR="00937A3D" w:rsidRDefault="00937A3D" w:rsidP="005F645F">
            <w:pPr>
              <w:pStyle w:val="BodyTex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10" w:type="dxa"/>
          </w:tcPr>
          <w:p w14:paraId="29EDD47B" w14:textId="77777777" w:rsidR="00937A3D" w:rsidRDefault="00937A3D" w:rsidP="005F645F">
            <w:pPr>
              <w:pStyle w:val="BodyText"/>
              <w:rPr>
                <w:rFonts w:ascii="Arial" w:hAnsi="Arial" w:cs="Arial"/>
                <w:b/>
                <w:lang w:val="en-GB"/>
              </w:rPr>
            </w:pPr>
          </w:p>
        </w:tc>
      </w:tr>
      <w:tr w:rsidR="00937A3D" w:rsidRPr="0063471F" w14:paraId="1C8F061E" w14:textId="77777777" w:rsidTr="00937A3D">
        <w:tc>
          <w:tcPr>
            <w:tcW w:w="1701" w:type="dxa"/>
          </w:tcPr>
          <w:p w14:paraId="43A7ADCE" w14:textId="77777777" w:rsidR="00937A3D" w:rsidRDefault="00937A3D" w:rsidP="005F645F">
            <w:pPr>
              <w:pStyle w:val="BodyTex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87" w:type="dxa"/>
          </w:tcPr>
          <w:p w14:paraId="12C394D3" w14:textId="77777777" w:rsidR="00937A3D" w:rsidRDefault="00937A3D" w:rsidP="005F645F">
            <w:pPr>
              <w:pStyle w:val="BodyText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410" w:type="dxa"/>
          </w:tcPr>
          <w:p w14:paraId="74312616" w14:textId="77777777" w:rsidR="00937A3D" w:rsidRDefault="00937A3D" w:rsidP="005F645F">
            <w:pPr>
              <w:pStyle w:val="BodyText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35EA6492" w14:textId="77777777" w:rsidR="00937A3D" w:rsidRPr="008377C5" w:rsidRDefault="0080093F" w:rsidP="0080093F">
      <w:pPr>
        <w:pStyle w:val="BodyText"/>
        <w:tabs>
          <w:tab w:val="left" w:pos="284"/>
        </w:tabs>
        <w:rPr>
          <w:rFonts w:ascii="Arial" w:hAnsi="Arial" w:cs="Arial"/>
          <w:sz w:val="16"/>
          <w:szCs w:val="16"/>
          <w:lang w:val="en-GB"/>
        </w:rPr>
      </w:pPr>
      <w:r w:rsidRPr="008377C5">
        <w:rPr>
          <w:rFonts w:ascii="Arial" w:hAnsi="Arial" w:cs="Arial"/>
          <w:sz w:val="16"/>
          <w:szCs w:val="16"/>
          <w:lang w:val="en-GB"/>
        </w:rPr>
        <w:t xml:space="preserve">*** </w:t>
      </w:r>
      <w:r w:rsidRPr="008377C5">
        <w:rPr>
          <w:rFonts w:ascii="Arial" w:hAnsi="Arial" w:cs="Arial"/>
          <w:sz w:val="16"/>
          <w:szCs w:val="16"/>
          <w:lang w:val="en-GB"/>
        </w:rPr>
        <w:tab/>
        <w:t>Code of the technical procedure/instruction as it is identified in the quality management system of the NMI/DI.</w:t>
      </w:r>
    </w:p>
    <w:p w14:paraId="7C210D4D" w14:textId="77777777" w:rsidR="00B318BA" w:rsidRDefault="00B318BA" w:rsidP="00B318BA">
      <w:pPr>
        <w:spacing w:before="120" w:after="120" w:line="276" w:lineRule="auto"/>
        <w:ind w:left="1701" w:hanging="1701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B084221" w14:textId="77777777" w:rsidR="00B318BA" w:rsidRPr="00870658" w:rsidRDefault="00B318BA" w:rsidP="00B318BA">
      <w:pPr>
        <w:spacing w:before="120" w:after="120" w:line="276" w:lineRule="auto"/>
        <w:ind w:left="1701" w:hanging="1701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70658">
        <w:rPr>
          <w:rFonts w:ascii="Arial" w:hAnsi="Arial" w:cs="Arial"/>
          <w:b/>
          <w:sz w:val="22"/>
          <w:szCs w:val="22"/>
          <w:u w:val="single"/>
          <w:lang w:val="en-GB"/>
        </w:rPr>
        <w:t>Declaration</w:t>
      </w:r>
      <w:r w:rsidRPr="00870658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70658">
        <w:rPr>
          <w:rFonts w:ascii="Arial" w:hAnsi="Arial" w:cs="Arial"/>
          <w:b/>
          <w:sz w:val="22"/>
          <w:szCs w:val="22"/>
          <w:lang w:val="en-GB"/>
        </w:rPr>
        <w:t xml:space="preserve">All CMCs submitted for the review are covered by the Quality Management System fulfilling the requirements of ISO/IEC 17025 and ISO </w:t>
      </w:r>
      <w:r w:rsidR="0063471F">
        <w:rPr>
          <w:rFonts w:ascii="Arial" w:hAnsi="Arial" w:cs="Arial"/>
          <w:b/>
          <w:sz w:val="22"/>
          <w:szCs w:val="22"/>
          <w:lang w:val="en-GB"/>
        </w:rPr>
        <w:t xml:space="preserve">17034 </w:t>
      </w:r>
      <w:r w:rsidRPr="00870658">
        <w:rPr>
          <w:rFonts w:ascii="Arial" w:hAnsi="Arial" w:cs="Arial"/>
          <w:b/>
          <w:sz w:val="22"/>
          <w:szCs w:val="22"/>
          <w:lang w:val="en-GB"/>
        </w:rPr>
        <w:t>if applicable</w:t>
      </w:r>
      <w:r>
        <w:rPr>
          <w:rFonts w:ascii="Arial" w:hAnsi="Arial" w:cs="Arial"/>
          <w:b/>
          <w:sz w:val="22"/>
          <w:szCs w:val="22"/>
          <w:lang w:val="en-GB"/>
        </w:rPr>
        <w:t>.</w:t>
      </w:r>
    </w:p>
    <w:p w14:paraId="26DDA8E8" w14:textId="77777777" w:rsidR="00B318BA" w:rsidRPr="00AF169E" w:rsidRDefault="00B318BA" w:rsidP="00B318BA">
      <w:pPr>
        <w:spacing w:after="120" w:line="240" w:lineRule="atLeast"/>
        <w:rPr>
          <w:rFonts w:ascii="Arial" w:hAnsi="Arial" w:cs="Arial"/>
          <w:sz w:val="22"/>
          <w:szCs w:val="22"/>
          <w:lang w:val="en-GB"/>
        </w:rPr>
      </w:pPr>
    </w:p>
    <w:p w14:paraId="20A5999C" w14:textId="77777777" w:rsidR="00B318BA" w:rsidRDefault="00B318BA" w:rsidP="00B318BA">
      <w:pPr>
        <w:spacing w:after="120" w:line="240" w:lineRule="atLeast"/>
        <w:rPr>
          <w:rFonts w:ascii="Arial" w:hAnsi="Arial" w:cs="Arial"/>
          <w:sz w:val="22"/>
          <w:szCs w:val="22"/>
          <w:lang w:val="en-GB"/>
        </w:rPr>
      </w:pPr>
      <w:r w:rsidRPr="00870658">
        <w:rPr>
          <w:rFonts w:ascii="Arial" w:hAnsi="Arial" w:cs="Arial"/>
          <w:b/>
          <w:sz w:val="22"/>
          <w:szCs w:val="22"/>
          <w:lang w:val="en-GB"/>
        </w:rPr>
        <w:t>Issued by (person in charge):</w:t>
      </w:r>
      <w:r>
        <w:rPr>
          <w:rFonts w:ascii="Arial" w:hAnsi="Arial" w:cs="Arial"/>
          <w:sz w:val="22"/>
          <w:szCs w:val="22"/>
          <w:lang w:val="en-GB"/>
        </w:rPr>
        <w:t xml:space="preserve"> .......................................</w:t>
      </w:r>
      <w:r w:rsidRPr="00AF169E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Pr="00AF169E">
        <w:rPr>
          <w:rFonts w:ascii="Arial" w:hAnsi="Arial" w:cs="Arial"/>
          <w:sz w:val="22"/>
          <w:szCs w:val="22"/>
          <w:lang w:val="en-GB"/>
        </w:rPr>
        <w:tab/>
      </w:r>
      <w:r w:rsidRPr="00870658">
        <w:rPr>
          <w:rFonts w:ascii="Arial" w:hAnsi="Arial" w:cs="Arial"/>
          <w:b/>
          <w:sz w:val="22"/>
          <w:szCs w:val="22"/>
          <w:lang w:val="en-GB"/>
        </w:rPr>
        <w:t>Date:</w:t>
      </w:r>
      <w:r w:rsidRPr="00AF169E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>........................................</w:t>
      </w:r>
    </w:p>
    <w:p w14:paraId="0C02BA89" w14:textId="77777777" w:rsidR="00B318BA" w:rsidRDefault="00B318BA" w:rsidP="00B318BA">
      <w:pPr>
        <w:spacing w:after="120" w:line="240" w:lineRule="atLeast"/>
        <w:rPr>
          <w:rFonts w:ascii="Arial" w:hAnsi="Arial" w:cs="Arial"/>
          <w:sz w:val="22"/>
          <w:szCs w:val="22"/>
          <w:lang w:val="en-GB"/>
        </w:rPr>
      </w:pPr>
    </w:p>
    <w:p w14:paraId="5FBACA79" w14:textId="77777777" w:rsidR="00B318BA" w:rsidRDefault="00B318BA" w:rsidP="00B318BA">
      <w:pPr>
        <w:spacing w:after="120" w:line="240" w:lineRule="atLeast"/>
        <w:rPr>
          <w:rFonts w:ascii="Arial" w:hAnsi="Arial" w:cs="Arial"/>
          <w:sz w:val="22"/>
          <w:szCs w:val="22"/>
          <w:lang w:val="en-GB"/>
        </w:rPr>
      </w:pPr>
    </w:p>
    <w:p w14:paraId="1BF66059" w14:textId="77777777" w:rsidR="00B318BA" w:rsidRPr="00AF169E" w:rsidRDefault="00B318BA" w:rsidP="00B318BA">
      <w:pPr>
        <w:spacing w:after="120" w:line="240" w:lineRule="atLeast"/>
        <w:rPr>
          <w:rFonts w:ascii="Arial" w:hAnsi="Arial" w:cs="Arial"/>
          <w:sz w:val="22"/>
          <w:szCs w:val="22"/>
          <w:lang w:val="en-GB"/>
        </w:rPr>
      </w:pPr>
    </w:p>
    <w:p w14:paraId="55DAE862" w14:textId="77777777" w:rsidR="00B318BA" w:rsidRDefault="00B318BA" w:rsidP="00B318BA">
      <w:pPr>
        <w:pStyle w:val="BodyTex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-----------------------------------------------------------------------------------------------------------------------------------------------</w:t>
      </w:r>
    </w:p>
    <w:p w14:paraId="4A11DE54" w14:textId="77777777" w:rsidR="00297B93" w:rsidRDefault="00B318BA" w:rsidP="00B318BA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  <w:r w:rsidR="00297B93" w:rsidRPr="00100243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Part </w:t>
      </w:r>
      <w:r w:rsidR="00297B93">
        <w:rPr>
          <w:rFonts w:ascii="Arial" w:hAnsi="Arial" w:cs="Arial"/>
          <w:b/>
          <w:sz w:val="24"/>
          <w:szCs w:val="24"/>
          <w:lang w:val="en-GB"/>
        </w:rPr>
        <w:t>2</w:t>
      </w:r>
      <w:r w:rsidR="00297B93" w:rsidRPr="00100243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297B93">
        <w:rPr>
          <w:rFonts w:ascii="Arial" w:hAnsi="Arial" w:cs="Arial"/>
          <w:b/>
          <w:sz w:val="24"/>
          <w:szCs w:val="24"/>
          <w:lang w:val="en-GB"/>
        </w:rPr>
        <w:t>Confirmation by TC-Q</w:t>
      </w:r>
    </w:p>
    <w:p w14:paraId="2A8B177B" w14:textId="77777777" w:rsidR="00100243" w:rsidRPr="002405BE" w:rsidRDefault="00100243" w:rsidP="002405BE">
      <w:pPr>
        <w:pStyle w:val="BodyText"/>
        <w:rPr>
          <w:rFonts w:ascii="Arial" w:hAnsi="Arial" w:cs="Arial"/>
          <w:b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5F645F" w:rsidRPr="00066A07" w14:paraId="578F7DAF" w14:textId="77777777" w:rsidTr="00B318BA">
        <w:trPr>
          <w:cantSplit/>
        </w:trPr>
        <w:tc>
          <w:tcPr>
            <w:tcW w:w="9498" w:type="dxa"/>
            <w:gridSpan w:val="2"/>
          </w:tcPr>
          <w:p w14:paraId="351090CB" w14:textId="77777777" w:rsidR="005F645F" w:rsidRPr="00066A07" w:rsidRDefault="005F645F" w:rsidP="00C50B44">
            <w:pPr>
              <w:pStyle w:val="BodyText"/>
              <w:spacing w:before="120"/>
              <w:rPr>
                <w:rFonts w:ascii="Arial" w:hAnsi="Arial" w:cs="Arial"/>
                <w:b/>
                <w:sz w:val="24"/>
                <w:lang w:val="en-GB"/>
              </w:rPr>
            </w:pPr>
            <w:r w:rsidRPr="00066A07">
              <w:rPr>
                <w:rFonts w:ascii="Arial" w:hAnsi="Arial" w:cs="Arial"/>
                <w:b/>
                <w:sz w:val="24"/>
                <w:lang w:val="en-GB"/>
              </w:rPr>
              <w:t>Quality management system</w:t>
            </w:r>
          </w:p>
        </w:tc>
      </w:tr>
      <w:tr w:rsidR="005F645F" w:rsidRPr="0063471F" w14:paraId="2D106973" w14:textId="77777777" w:rsidTr="00B318BA">
        <w:tc>
          <w:tcPr>
            <w:tcW w:w="2977" w:type="dxa"/>
          </w:tcPr>
          <w:p w14:paraId="36D5766B" w14:textId="77777777" w:rsidR="005F645F" w:rsidRPr="00066A07" w:rsidRDefault="005F645F" w:rsidP="00C50B44">
            <w:pPr>
              <w:pStyle w:val="BodyText"/>
              <w:spacing w:before="120"/>
              <w:rPr>
                <w:rFonts w:ascii="Arial" w:hAnsi="Arial" w:cs="Arial"/>
                <w:b/>
                <w:sz w:val="22"/>
                <w:lang w:val="en-GB"/>
              </w:rPr>
            </w:pPr>
            <w:r w:rsidRPr="00066A07">
              <w:rPr>
                <w:rFonts w:ascii="Arial" w:hAnsi="Arial" w:cs="Arial"/>
                <w:b/>
                <w:sz w:val="22"/>
                <w:lang w:val="en-GB"/>
              </w:rPr>
              <w:t xml:space="preserve">Status of implementation of </w:t>
            </w:r>
            <w:proofErr w:type="gramStart"/>
            <w:r w:rsidRPr="00066A07">
              <w:rPr>
                <w:rFonts w:ascii="Arial" w:hAnsi="Arial" w:cs="Arial"/>
                <w:b/>
                <w:sz w:val="22"/>
                <w:lang w:val="en-GB"/>
              </w:rPr>
              <w:t>QMS ?</w:t>
            </w:r>
            <w:proofErr w:type="gramEnd"/>
          </w:p>
        </w:tc>
        <w:tc>
          <w:tcPr>
            <w:tcW w:w="6521" w:type="dxa"/>
          </w:tcPr>
          <w:p w14:paraId="362CCA87" w14:textId="77777777" w:rsidR="005F645F" w:rsidRPr="00066A07" w:rsidRDefault="005F645F" w:rsidP="00C50B44">
            <w:pPr>
              <w:pStyle w:val="BodyText"/>
              <w:spacing w:before="120"/>
              <w:rPr>
                <w:rFonts w:ascii="Arial" w:hAnsi="Arial" w:cs="Arial"/>
                <w:sz w:val="22"/>
                <w:lang w:val="en-GB"/>
              </w:rPr>
            </w:pPr>
          </w:p>
          <w:p w14:paraId="6F6266D8" w14:textId="77777777" w:rsidR="005F645F" w:rsidRPr="00066A07" w:rsidRDefault="005F645F" w:rsidP="00C50B44">
            <w:pPr>
              <w:pStyle w:val="BodyText"/>
              <w:rPr>
                <w:rFonts w:ascii="Arial" w:hAnsi="Arial" w:cs="Arial"/>
                <w:sz w:val="16"/>
                <w:lang w:val="en-GB"/>
              </w:rPr>
            </w:pPr>
            <w:r w:rsidRPr="00066A07">
              <w:rPr>
                <w:rFonts w:ascii="Arial" w:hAnsi="Arial" w:cs="Arial"/>
                <w:sz w:val="16"/>
                <w:lang w:val="en-GB"/>
              </w:rPr>
              <w:t xml:space="preserve">(ISO/IEC 17025 and/or ISO </w:t>
            </w:r>
            <w:r w:rsidR="0063471F">
              <w:rPr>
                <w:rFonts w:ascii="Arial" w:hAnsi="Arial" w:cs="Arial"/>
                <w:sz w:val="16"/>
                <w:lang w:val="en-GB"/>
              </w:rPr>
              <w:t>170</w:t>
            </w:r>
            <w:r w:rsidRPr="00066A07">
              <w:rPr>
                <w:rFonts w:ascii="Arial" w:hAnsi="Arial" w:cs="Arial"/>
                <w:sz w:val="16"/>
                <w:lang w:val="en-GB"/>
              </w:rPr>
              <w:t>34 fully implemented?)</w:t>
            </w:r>
          </w:p>
        </w:tc>
      </w:tr>
      <w:tr w:rsidR="005F645F" w:rsidRPr="0063471F" w14:paraId="74F20E40" w14:textId="77777777" w:rsidTr="00B318BA">
        <w:tc>
          <w:tcPr>
            <w:tcW w:w="2977" w:type="dxa"/>
          </w:tcPr>
          <w:p w14:paraId="69AA39B7" w14:textId="77777777" w:rsidR="005F645F" w:rsidRPr="00066A07" w:rsidRDefault="005F645F" w:rsidP="00C50B44">
            <w:pPr>
              <w:pStyle w:val="BodyText"/>
              <w:spacing w:before="120"/>
              <w:rPr>
                <w:rFonts w:ascii="Arial" w:hAnsi="Arial" w:cs="Arial"/>
                <w:b/>
                <w:sz w:val="22"/>
                <w:lang w:val="en-GB"/>
              </w:rPr>
            </w:pPr>
            <w:r w:rsidRPr="00066A07">
              <w:rPr>
                <w:rFonts w:ascii="Arial" w:hAnsi="Arial" w:cs="Arial"/>
                <w:b/>
                <w:sz w:val="22"/>
                <w:lang w:val="en-GB"/>
              </w:rPr>
              <w:t>Engagement in TC-Quality</w:t>
            </w:r>
          </w:p>
        </w:tc>
        <w:tc>
          <w:tcPr>
            <w:tcW w:w="6521" w:type="dxa"/>
          </w:tcPr>
          <w:p w14:paraId="4275129F" w14:textId="77777777" w:rsidR="005F645F" w:rsidRPr="00066A07" w:rsidRDefault="005F645F" w:rsidP="00C50B44">
            <w:pPr>
              <w:pStyle w:val="BodyText"/>
              <w:spacing w:before="120"/>
              <w:rPr>
                <w:rFonts w:ascii="Arial" w:hAnsi="Arial" w:cs="Arial"/>
                <w:sz w:val="22"/>
                <w:lang w:val="en-GB"/>
              </w:rPr>
            </w:pPr>
          </w:p>
          <w:p w14:paraId="2058423E" w14:textId="77777777" w:rsidR="005F645F" w:rsidRPr="00066A07" w:rsidRDefault="005F645F" w:rsidP="00C50B44">
            <w:pPr>
              <w:pStyle w:val="BodyText"/>
              <w:rPr>
                <w:rFonts w:ascii="Arial" w:hAnsi="Arial" w:cs="Arial"/>
                <w:sz w:val="16"/>
                <w:lang w:val="en-GB"/>
              </w:rPr>
            </w:pPr>
            <w:r w:rsidRPr="00066A07">
              <w:rPr>
                <w:rFonts w:ascii="Arial" w:hAnsi="Arial" w:cs="Arial"/>
                <w:sz w:val="16"/>
                <w:lang w:val="en-GB"/>
              </w:rPr>
              <w:t>(Participation in meetings and other activities)</w:t>
            </w:r>
          </w:p>
        </w:tc>
      </w:tr>
      <w:tr w:rsidR="005F645F" w:rsidRPr="0063471F" w14:paraId="13880D2F" w14:textId="77777777" w:rsidTr="00B318BA">
        <w:tc>
          <w:tcPr>
            <w:tcW w:w="2977" w:type="dxa"/>
          </w:tcPr>
          <w:p w14:paraId="0519A344" w14:textId="77777777" w:rsidR="005F645F" w:rsidRPr="00066A07" w:rsidRDefault="005F645F" w:rsidP="00C50B44">
            <w:pPr>
              <w:pStyle w:val="BodyText"/>
              <w:spacing w:before="120"/>
              <w:rPr>
                <w:rFonts w:ascii="Arial" w:hAnsi="Arial" w:cs="Arial"/>
                <w:b/>
                <w:sz w:val="22"/>
                <w:lang w:val="en-GB"/>
              </w:rPr>
            </w:pPr>
            <w:r w:rsidRPr="00066A07">
              <w:rPr>
                <w:rFonts w:ascii="Arial" w:hAnsi="Arial" w:cs="Arial"/>
                <w:b/>
                <w:sz w:val="22"/>
                <w:lang w:val="en-GB"/>
              </w:rPr>
              <w:t>QM system reviewed by TC-</w:t>
            </w:r>
            <w:proofErr w:type="gramStart"/>
            <w:r w:rsidRPr="00066A07">
              <w:rPr>
                <w:rFonts w:ascii="Arial" w:hAnsi="Arial" w:cs="Arial"/>
                <w:b/>
                <w:sz w:val="22"/>
                <w:lang w:val="en-GB"/>
              </w:rPr>
              <w:t>Quality ?</w:t>
            </w:r>
            <w:proofErr w:type="gramEnd"/>
          </w:p>
        </w:tc>
        <w:tc>
          <w:tcPr>
            <w:tcW w:w="6521" w:type="dxa"/>
          </w:tcPr>
          <w:p w14:paraId="43991E7A" w14:textId="77777777" w:rsidR="005F645F" w:rsidRPr="00066A07" w:rsidRDefault="005F645F" w:rsidP="00C50B44">
            <w:pPr>
              <w:pStyle w:val="BodyText"/>
              <w:spacing w:before="120"/>
              <w:rPr>
                <w:rFonts w:ascii="Arial" w:hAnsi="Arial" w:cs="Arial"/>
                <w:sz w:val="22"/>
                <w:lang w:val="en-GB"/>
              </w:rPr>
            </w:pPr>
          </w:p>
          <w:p w14:paraId="6432FFB1" w14:textId="77777777" w:rsidR="005F645F" w:rsidRPr="00066A07" w:rsidRDefault="005F645F" w:rsidP="00C50B44">
            <w:pPr>
              <w:pStyle w:val="BodyText"/>
              <w:rPr>
                <w:rFonts w:ascii="Arial" w:hAnsi="Arial" w:cs="Arial"/>
                <w:sz w:val="16"/>
                <w:lang w:val="en-GB"/>
              </w:rPr>
            </w:pPr>
            <w:r w:rsidRPr="00066A07">
              <w:rPr>
                <w:rFonts w:ascii="Arial" w:hAnsi="Arial" w:cs="Arial"/>
                <w:sz w:val="16"/>
                <w:lang w:val="en-GB"/>
              </w:rPr>
              <w:t>(Meeting when the QMS was presented, status of review)</w:t>
            </w:r>
          </w:p>
        </w:tc>
      </w:tr>
    </w:tbl>
    <w:p w14:paraId="656E7C6B" w14:textId="77777777" w:rsidR="005F645F" w:rsidRDefault="005F645F" w:rsidP="005F645F">
      <w:pPr>
        <w:pStyle w:val="BodyText"/>
        <w:rPr>
          <w:rFonts w:ascii="Arial" w:hAnsi="Arial" w:cs="Arial"/>
          <w:b/>
          <w:lang w:val="en-GB"/>
        </w:rPr>
      </w:pPr>
    </w:p>
    <w:p w14:paraId="5AA8057D" w14:textId="77777777" w:rsidR="00297B93" w:rsidRDefault="00297B93" w:rsidP="00297B93">
      <w:pPr>
        <w:spacing w:after="120" w:line="24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7AE76678" w14:textId="77777777" w:rsidR="00297B93" w:rsidRDefault="00297B93" w:rsidP="00297B93">
      <w:pPr>
        <w:spacing w:after="120" w:line="240" w:lineRule="atLeas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TC-Q Chair</w:t>
      </w:r>
      <w:r w:rsidRPr="00870658">
        <w:rPr>
          <w:rFonts w:ascii="Arial" w:hAnsi="Arial" w:cs="Arial"/>
          <w:b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 xml:space="preserve"> .......................................</w:t>
      </w:r>
      <w:r w:rsidRPr="00AF169E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Pr="00AF169E">
        <w:rPr>
          <w:rFonts w:ascii="Arial" w:hAnsi="Arial" w:cs="Arial"/>
          <w:sz w:val="22"/>
          <w:szCs w:val="22"/>
          <w:lang w:val="en-GB"/>
        </w:rPr>
        <w:tab/>
      </w:r>
      <w:r w:rsidRPr="00870658">
        <w:rPr>
          <w:rFonts w:ascii="Arial" w:hAnsi="Arial" w:cs="Arial"/>
          <w:b/>
          <w:sz w:val="22"/>
          <w:szCs w:val="22"/>
          <w:lang w:val="en-GB"/>
        </w:rPr>
        <w:t>Date:</w:t>
      </w:r>
      <w:r w:rsidRPr="00AF169E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>........................................</w:t>
      </w:r>
    </w:p>
    <w:p w14:paraId="1A531689" w14:textId="77777777" w:rsidR="00297B93" w:rsidRDefault="00297B93" w:rsidP="005F645F">
      <w:pPr>
        <w:pStyle w:val="BodyText"/>
        <w:rPr>
          <w:rFonts w:ascii="Arial" w:hAnsi="Arial" w:cs="Arial"/>
          <w:b/>
          <w:lang w:val="en-GB"/>
        </w:rPr>
      </w:pPr>
    </w:p>
    <w:sectPr w:rsidR="00297B93" w:rsidSect="00E646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87" w:right="1134" w:bottom="851" w:left="1134" w:header="85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75F89" w14:textId="77777777" w:rsidR="00AD1384" w:rsidRDefault="00AD1384" w:rsidP="00922B12">
      <w:r>
        <w:separator/>
      </w:r>
    </w:p>
  </w:endnote>
  <w:endnote w:type="continuationSeparator" w:id="0">
    <w:p w14:paraId="40E87114" w14:textId="77777777" w:rsidR="00AD1384" w:rsidRDefault="00AD1384" w:rsidP="0092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01BD" w14:textId="77777777" w:rsidR="0063471F" w:rsidRDefault="00634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1D2C" w14:textId="77777777" w:rsidR="002F3FDC" w:rsidRDefault="002F3FDC" w:rsidP="002F3FDC">
    <w:pPr>
      <w:tabs>
        <w:tab w:val="left" w:pos="5280"/>
      </w:tabs>
    </w:pPr>
  </w:p>
  <w:tbl>
    <w:tblPr>
      <w:tblW w:w="9908" w:type="dxa"/>
      <w:tblInd w:w="-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6"/>
      <w:gridCol w:w="1134"/>
      <w:gridCol w:w="3878"/>
    </w:tblGrid>
    <w:tr w:rsidR="004866DA" w:rsidRPr="0063471F" w14:paraId="6CF54B3E" w14:textId="77777777" w:rsidTr="00C44EE8">
      <w:trPr>
        <w:trHeight w:val="571"/>
      </w:trPr>
      <w:tc>
        <w:tcPr>
          <w:tcW w:w="4896" w:type="dxa"/>
        </w:tcPr>
        <w:p w14:paraId="3DFBE7CB" w14:textId="77777777" w:rsidR="00C44EE8" w:rsidRDefault="00C44EE8" w:rsidP="00C44EE8">
          <w:pPr>
            <w:pStyle w:val="Header"/>
            <w:rPr>
              <w:rFonts w:ascii="Arial" w:hAnsi="Arial" w:cs="Arial"/>
              <w:sz w:val="18"/>
              <w:szCs w:val="18"/>
              <w:lang w:val="en-GB"/>
            </w:rPr>
          </w:pPr>
          <w:r w:rsidRPr="00C44EE8">
            <w:rPr>
              <w:rFonts w:ascii="Arial" w:hAnsi="Arial" w:cs="Arial"/>
              <w:sz w:val="18"/>
              <w:szCs w:val="18"/>
              <w:lang w:val="en-GB"/>
            </w:rPr>
            <w:t xml:space="preserve">Declaration for coverage of CMCs by Quality </w:t>
          </w:r>
        </w:p>
        <w:p w14:paraId="03F8232D" w14:textId="77777777" w:rsidR="00C44EE8" w:rsidRPr="00C44EE8" w:rsidRDefault="00C44EE8" w:rsidP="00C44EE8">
          <w:pPr>
            <w:pStyle w:val="Header"/>
            <w:rPr>
              <w:rFonts w:ascii="Arial" w:hAnsi="Arial" w:cs="Arial"/>
              <w:sz w:val="18"/>
              <w:szCs w:val="18"/>
              <w:lang w:val="en-GB"/>
            </w:rPr>
          </w:pPr>
          <w:r w:rsidRPr="00C44EE8">
            <w:rPr>
              <w:rFonts w:ascii="Arial" w:hAnsi="Arial" w:cs="Arial"/>
              <w:sz w:val="18"/>
              <w:szCs w:val="18"/>
              <w:lang w:val="en-GB"/>
            </w:rPr>
            <w:t>Management System</w:t>
          </w:r>
        </w:p>
        <w:p w14:paraId="616A3350" w14:textId="77777777" w:rsidR="009106D4" w:rsidRPr="00AD35A9" w:rsidRDefault="009106D4" w:rsidP="00DC4286">
          <w:pPr>
            <w:pStyle w:val="Header"/>
            <w:rPr>
              <w:rFonts w:ascii="Arial" w:hAnsi="Arial" w:cs="Arial"/>
              <w:sz w:val="18"/>
              <w:szCs w:val="18"/>
              <w:lang w:val="en-GB"/>
            </w:rPr>
          </w:pPr>
        </w:p>
        <w:p w14:paraId="423F6638" w14:textId="77777777" w:rsidR="009106D4" w:rsidRPr="00B642F4" w:rsidRDefault="009106D4" w:rsidP="00EA736C">
          <w:pPr>
            <w:pStyle w:val="Header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1134" w:type="dxa"/>
          <w:shd w:val="clear" w:color="auto" w:fill="auto"/>
        </w:tcPr>
        <w:p w14:paraId="15414A3D" w14:textId="77777777" w:rsidR="009106D4" w:rsidRPr="00C15584" w:rsidRDefault="008D3E1B" w:rsidP="0015397D">
          <w:pPr>
            <w:rPr>
              <w:rFonts w:ascii="Arial" w:hAnsi="Arial" w:cs="Arial"/>
              <w:sz w:val="18"/>
              <w:szCs w:val="18"/>
            </w:rPr>
          </w:pPr>
          <w:r w:rsidRPr="00C15584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="009106D4" w:rsidRPr="00C15584">
            <w:rPr>
              <w:rFonts w:ascii="Arial" w:hAnsi="Arial" w:cs="Arial"/>
              <w:snapToGrid w:val="0"/>
              <w:sz w:val="18"/>
              <w:szCs w:val="18"/>
            </w:rPr>
            <w:instrText xml:space="preserve"> PAGE </w:instrText>
          </w:r>
          <w:r w:rsidRPr="00C15584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9E2191">
            <w:rPr>
              <w:rFonts w:ascii="Arial" w:hAnsi="Arial" w:cs="Arial"/>
              <w:noProof/>
              <w:snapToGrid w:val="0"/>
              <w:sz w:val="18"/>
              <w:szCs w:val="18"/>
            </w:rPr>
            <w:t>2</w:t>
          </w:r>
          <w:r w:rsidRPr="00C15584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="009106D4" w:rsidRPr="00C15584">
            <w:rPr>
              <w:rFonts w:ascii="Arial" w:hAnsi="Arial" w:cs="Arial"/>
              <w:snapToGrid w:val="0"/>
              <w:sz w:val="18"/>
              <w:szCs w:val="18"/>
            </w:rPr>
            <w:t xml:space="preserve"> / </w:t>
          </w:r>
          <w:r w:rsidRPr="00C15584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="009106D4" w:rsidRPr="00C15584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C15584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9E2191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Pr="00C15584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878" w:type="dxa"/>
        </w:tcPr>
        <w:p w14:paraId="04C9BC1D" w14:textId="77777777" w:rsidR="009106D4" w:rsidRPr="004866DA" w:rsidRDefault="009106D4" w:rsidP="00136662">
          <w:pPr>
            <w:pStyle w:val="Footer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ascii="Arial" w:hAnsi="Arial" w:cs="Arial"/>
              <w:sz w:val="16"/>
              <w:szCs w:val="16"/>
              <w:lang w:val="en-GB"/>
            </w:rPr>
          </w:pPr>
          <w:r w:rsidRPr="004866DA">
            <w:rPr>
              <w:rFonts w:ascii="Arial" w:hAnsi="Arial" w:cs="Arial"/>
              <w:sz w:val="16"/>
              <w:szCs w:val="16"/>
              <w:lang w:val="en-GB"/>
            </w:rPr>
            <w:t>Document:</w:t>
          </w:r>
          <w:r w:rsidR="00136662" w:rsidRPr="004866DA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="00C44EE8" w:rsidRPr="004866DA">
            <w:rPr>
              <w:rFonts w:ascii="Arial" w:hAnsi="Arial" w:cs="Arial"/>
              <w:sz w:val="16"/>
              <w:szCs w:val="16"/>
              <w:lang w:val="en-GB"/>
            </w:rPr>
            <w:t>G-OPS-</w:t>
          </w:r>
          <w:r w:rsidR="00195866">
            <w:rPr>
              <w:rFonts w:ascii="Arial" w:hAnsi="Arial" w:cs="Arial"/>
              <w:sz w:val="16"/>
              <w:szCs w:val="16"/>
              <w:lang w:val="en-GB"/>
            </w:rPr>
            <w:t>FRM</w:t>
          </w:r>
          <w:r w:rsidR="00C44EE8" w:rsidRPr="004866DA">
            <w:rPr>
              <w:rFonts w:ascii="Arial" w:hAnsi="Arial" w:cs="Arial"/>
              <w:sz w:val="16"/>
              <w:szCs w:val="16"/>
              <w:lang w:val="en-GB"/>
            </w:rPr>
            <w:t>-</w:t>
          </w:r>
          <w:r w:rsidR="00195866">
            <w:rPr>
              <w:rFonts w:ascii="Arial" w:hAnsi="Arial" w:cs="Arial"/>
              <w:sz w:val="16"/>
              <w:szCs w:val="16"/>
              <w:lang w:val="en-GB"/>
            </w:rPr>
            <w:t>01</w:t>
          </w:r>
          <w:r w:rsidR="009E2191">
            <w:rPr>
              <w:rFonts w:ascii="Arial" w:hAnsi="Arial" w:cs="Arial"/>
              <w:sz w:val="16"/>
              <w:szCs w:val="16"/>
              <w:lang w:val="en-GB"/>
            </w:rPr>
            <w:t>3</w:t>
          </w:r>
          <w:r w:rsidR="004866DA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="00C44EE8" w:rsidRPr="004866DA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Pr="004866DA">
            <w:rPr>
              <w:rFonts w:ascii="Arial" w:hAnsi="Arial" w:cs="Arial"/>
              <w:sz w:val="16"/>
              <w:szCs w:val="16"/>
              <w:lang w:val="en-GB"/>
            </w:rPr>
            <w:t xml:space="preserve"> Version</w:t>
          </w:r>
          <w:r w:rsidR="004866DA">
            <w:rPr>
              <w:rFonts w:ascii="Arial" w:hAnsi="Arial" w:cs="Arial"/>
              <w:sz w:val="16"/>
              <w:szCs w:val="16"/>
              <w:lang w:val="en-GB"/>
            </w:rPr>
            <w:t>:</w:t>
          </w:r>
          <w:r w:rsidR="0029194B" w:rsidRPr="004866DA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="0063471F">
            <w:rPr>
              <w:rFonts w:ascii="Arial" w:hAnsi="Arial" w:cs="Arial"/>
              <w:sz w:val="16"/>
              <w:szCs w:val="16"/>
              <w:lang w:val="en-GB"/>
            </w:rPr>
            <w:t>2</w:t>
          </w:r>
          <w:r w:rsidR="0029194B" w:rsidRPr="004866DA">
            <w:rPr>
              <w:rFonts w:ascii="Arial" w:hAnsi="Arial" w:cs="Arial"/>
              <w:sz w:val="16"/>
              <w:szCs w:val="16"/>
              <w:lang w:val="en-GB"/>
            </w:rPr>
            <w:t>.0</w:t>
          </w:r>
        </w:p>
        <w:p w14:paraId="4A424F9E" w14:textId="77777777" w:rsidR="009106D4" w:rsidRPr="004866DA" w:rsidRDefault="00CD5337" w:rsidP="004866DA">
          <w:pPr>
            <w:pStyle w:val="Footer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ascii="Arial" w:hAnsi="Arial" w:cs="Arial"/>
              <w:sz w:val="16"/>
              <w:szCs w:val="16"/>
              <w:lang w:val="en-GB"/>
            </w:rPr>
          </w:pPr>
          <w:r w:rsidRPr="004866DA">
            <w:rPr>
              <w:rFonts w:ascii="Arial" w:hAnsi="Arial" w:cs="Arial"/>
              <w:sz w:val="16"/>
              <w:szCs w:val="16"/>
              <w:lang w:val="en-GB"/>
            </w:rPr>
            <w:t>Approved:</w:t>
          </w:r>
          <w:r w:rsidR="00136662" w:rsidRPr="004866DA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="004866DA">
            <w:rPr>
              <w:rFonts w:ascii="Arial" w:hAnsi="Arial" w:cs="Arial"/>
              <w:sz w:val="16"/>
              <w:szCs w:val="16"/>
              <w:lang w:val="en-GB"/>
            </w:rPr>
            <w:t xml:space="preserve"> MSM                      </w:t>
          </w:r>
          <w:r w:rsidR="00195866">
            <w:rPr>
              <w:rFonts w:ascii="Arial" w:hAnsi="Arial" w:cs="Arial"/>
              <w:sz w:val="16"/>
              <w:szCs w:val="16"/>
              <w:lang w:val="en-GB"/>
            </w:rPr>
            <w:t>201</w:t>
          </w:r>
          <w:r w:rsidR="0063471F">
            <w:rPr>
              <w:rFonts w:ascii="Arial" w:hAnsi="Arial" w:cs="Arial"/>
              <w:sz w:val="16"/>
              <w:szCs w:val="16"/>
              <w:lang w:val="en-GB"/>
            </w:rPr>
            <w:t>9</w:t>
          </w:r>
          <w:r w:rsidR="00195866">
            <w:rPr>
              <w:rFonts w:ascii="Arial" w:hAnsi="Arial" w:cs="Arial"/>
              <w:sz w:val="16"/>
              <w:szCs w:val="16"/>
              <w:lang w:val="en-GB"/>
            </w:rPr>
            <w:t>-</w:t>
          </w:r>
          <w:r w:rsidR="0063471F">
            <w:rPr>
              <w:rFonts w:ascii="Arial" w:hAnsi="Arial" w:cs="Arial"/>
              <w:sz w:val="16"/>
              <w:szCs w:val="16"/>
              <w:lang w:val="en-GB"/>
            </w:rPr>
            <w:t>1</w:t>
          </w:r>
          <w:r w:rsidR="00195866">
            <w:rPr>
              <w:rFonts w:ascii="Arial" w:hAnsi="Arial" w:cs="Arial"/>
              <w:sz w:val="16"/>
              <w:szCs w:val="16"/>
              <w:lang w:val="en-GB"/>
            </w:rPr>
            <w:t>1-1</w:t>
          </w:r>
          <w:r w:rsidR="0063471F">
            <w:rPr>
              <w:rFonts w:ascii="Arial" w:hAnsi="Arial" w:cs="Arial"/>
              <w:sz w:val="16"/>
              <w:szCs w:val="16"/>
              <w:lang w:val="en-GB"/>
            </w:rPr>
            <w:t>8</w:t>
          </w:r>
        </w:p>
      </w:tc>
    </w:tr>
  </w:tbl>
  <w:p w14:paraId="19548A7A" w14:textId="77777777" w:rsidR="00ED4422" w:rsidRDefault="00ED4422" w:rsidP="00FE0832">
    <w:pPr>
      <w:pStyle w:val="Footer"/>
      <w:rPr>
        <w:lang w:val="en-GB"/>
      </w:rPr>
    </w:pPr>
  </w:p>
  <w:p w14:paraId="5B513506" w14:textId="77777777" w:rsidR="00427F0A" w:rsidRPr="003647FA" w:rsidRDefault="00427F0A" w:rsidP="00FE0832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-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536"/>
      <w:gridCol w:w="2693"/>
    </w:tblGrid>
    <w:tr w:rsidR="006C77AE" w:rsidRPr="006A1F3C" w14:paraId="03EE8B1A" w14:textId="77777777" w:rsidTr="006C77AE">
      <w:trPr>
        <w:trHeight w:val="284"/>
      </w:trPr>
      <w:tc>
        <w:tcPr>
          <w:tcW w:w="2410" w:type="dxa"/>
        </w:tcPr>
        <w:p w14:paraId="5C587DDB" w14:textId="77777777" w:rsidR="006C77AE" w:rsidRPr="001F1599" w:rsidRDefault="006C77AE" w:rsidP="00930B3E">
          <w:pPr>
            <w:pStyle w:val="Footer"/>
            <w:rPr>
              <w:rFonts w:ascii="Arial" w:hAnsi="Arial" w:cs="Arial"/>
              <w:b/>
              <w:color w:val="00285B"/>
              <w:sz w:val="14"/>
              <w:szCs w:val="14"/>
            </w:rPr>
          </w:pPr>
        </w:p>
      </w:tc>
      <w:tc>
        <w:tcPr>
          <w:tcW w:w="4536" w:type="dxa"/>
        </w:tcPr>
        <w:p w14:paraId="49E12CF9" w14:textId="77777777" w:rsidR="006C77AE" w:rsidRPr="001F1599" w:rsidRDefault="006C77AE" w:rsidP="00930B3E">
          <w:pPr>
            <w:pStyle w:val="Footer"/>
            <w:tabs>
              <w:tab w:val="left" w:pos="498"/>
            </w:tabs>
            <w:rPr>
              <w:rFonts w:ascii="Arial" w:hAnsi="Arial" w:cs="Arial"/>
              <w:color w:val="006662"/>
              <w:sz w:val="14"/>
              <w:szCs w:val="14"/>
              <w:lang w:val="en-GB"/>
            </w:rPr>
          </w:pPr>
        </w:p>
      </w:tc>
      <w:tc>
        <w:tcPr>
          <w:tcW w:w="2693" w:type="dxa"/>
        </w:tcPr>
        <w:p w14:paraId="5E87344E" w14:textId="77777777" w:rsidR="006C77AE" w:rsidRPr="001F1599" w:rsidRDefault="006C77AE" w:rsidP="00453AC0">
          <w:pPr>
            <w:pStyle w:val="Footer"/>
            <w:jc w:val="right"/>
            <w:rPr>
              <w:rFonts w:ascii="Arial" w:hAnsi="Arial" w:cs="Arial"/>
              <w:color w:val="006662"/>
              <w:sz w:val="14"/>
              <w:szCs w:val="14"/>
              <w:lang w:val="en-GB"/>
            </w:rPr>
          </w:pPr>
        </w:p>
      </w:tc>
    </w:tr>
    <w:tr w:rsidR="006C77AE" w:rsidRPr="00FE0832" w14:paraId="020E4C72" w14:textId="77777777" w:rsidTr="006C77AE">
      <w:trPr>
        <w:trHeight w:val="571"/>
      </w:trPr>
      <w:tc>
        <w:tcPr>
          <w:tcW w:w="9639" w:type="dxa"/>
          <w:gridSpan w:val="3"/>
        </w:tcPr>
        <w:p w14:paraId="715B1419" w14:textId="77777777" w:rsidR="006C77AE" w:rsidRPr="00345CD5" w:rsidRDefault="006C77AE" w:rsidP="00FE0832">
          <w:pPr>
            <w:pStyle w:val="Footer"/>
            <w:rPr>
              <w:rFonts w:ascii="Arial" w:hAnsi="Arial" w:cs="Arial"/>
              <w:sz w:val="16"/>
              <w:szCs w:val="16"/>
              <w:lang w:val="es-ES_tradnl"/>
            </w:rPr>
          </w:pPr>
          <w:r w:rsidRPr="00345CD5">
            <w:rPr>
              <w:rFonts w:ascii="Arial" w:hAnsi="Arial" w:cs="Arial"/>
              <w:b/>
              <w:color w:val="174A7C"/>
              <w:sz w:val="16"/>
              <w:szCs w:val="16"/>
              <w:lang w:val="es-ES_tradnl"/>
            </w:rPr>
            <w:t>EURAMET</w:t>
          </w:r>
          <w:r w:rsidRPr="00345CD5">
            <w:rPr>
              <w:rFonts w:ascii="Arial" w:hAnsi="Arial" w:cs="Arial"/>
              <w:sz w:val="16"/>
              <w:szCs w:val="16"/>
              <w:lang w:val="es-ES_tradnl"/>
            </w:rPr>
            <w:t xml:space="preserve"> </w:t>
          </w:r>
          <w:proofErr w:type="spellStart"/>
          <w:r w:rsidRPr="00345CD5">
            <w:rPr>
              <w:rFonts w:ascii="Arial" w:hAnsi="Arial" w:cs="Arial"/>
              <w:sz w:val="16"/>
              <w:szCs w:val="16"/>
              <w:lang w:val="es-ES_tradnl"/>
            </w:rPr>
            <w:t>e.V</w:t>
          </w:r>
          <w:proofErr w:type="spellEnd"/>
          <w:r w:rsidRPr="00345CD5">
            <w:rPr>
              <w:rFonts w:ascii="Arial" w:hAnsi="Arial" w:cs="Arial"/>
              <w:sz w:val="16"/>
              <w:szCs w:val="16"/>
              <w:lang w:val="es-ES_tradnl"/>
            </w:rPr>
            <w:t xml:space="preserve">., </w:t>
          </w:r>
          <w:proofErr w:type="spellStart"/>
          <w:r w:rsidRPr="00345CD5">
            <w:rPr>
              <w:rFonts w:ascii="Arial" w:hAnsi="Arial" w:cs="Arial"/>
              <w:sz w:val="16"/>
              <w:szCs w:val="16"/>
              <w:lang w:val="es-ES_tradnl"/>
            </w:rPr>
            <w:t>Bundesallee</w:t>
          </w:r>
          <w:proofErr w:type="spellEnd"/>
          <w:r w:rsidRPr="00345CD5">
            <w:rPr>
              <w:rFonts w:ascii="Arial" w:hAnsi="Arial" w:cs="Arial"/>
              <w:sz w:val="16"/>
              <w:szCs w:val="16"/>
              <w:lang w:val="es-ES_tradnl"/>
            </w:rPr>
            <w:t xml:space="preserve"> 100, 38116 </w:t>
          </w:r>
          <w:proofErr w:type="spellStart"/>
          <w:r w:rsidRPr="00345CD5">
            <w:rPr>
              <w:rFonts w:ascii="Arial" w:hAnsi="Arial" w:cs="Arial"/>
              <w:sz w:val="16"/>
              <w:szCs w:val="16"/>
              <w:lang w:val="es-ES_tradnl"/>
            </w:rPr>
            <w:t>Braunschweig</w:t>
          </w:r>
          <w:proofErr w:type="spellEnd"/>
          <w:r w:rsidRPr="00345CD5">
            <w:rPr>
              <w:rFonts w:ascii="Arial" w:hAnsi="Arial" w:cs="Arial"/>
              <w:sz w:val="16"/>
              <w:szCs w:val="16"/>
              <w:lang w:val="es-ES_tradnl"/>
            </w:rPr>
            <w:t xml:space="preserve">, </w:t>
          </w:r>
          <w:proofErr w:type="spellStart"/>
          <w:r w:rsidRPr="00345CD5">
            <w:rPr>
              <w:rFonts w:ascii="Arial" w:hAnsi="Arial" w:cs="Arial"/>
              <w:sz w:val="16"/>
              <w:szCs w:val="16"/>
              <w:lang w:val="es-ES_tradnl"/>
            </w:rPr>
            <w:t>Germany</w:t>
          </w:r>
          <w:proofErr w:type="spellEnd"/>
        </w:p>
        <w:p w14:paraId="4E1EF100" w14:textId="77777777" w:rsidR="006C77AE" w:rsidRPr="00345CD5" w:rsidRDefault="006C77AE" w:rsidP="00FE0832">
          <w:pPr>
            <w:pStyle w:val="Footer"/>
            <w:rPr>
              <w:rFonts w:ascii="Arial" w:hAnsi="Arial" w:cs="Arial"/>
              <w:sz w:val="16"/>
              <w:szCs w:val="16"/>
              <w:lang w:val="es-ES_tradnl"/>
            </w:rPr>
          </w:pPr>
          <w:proofErr w:type="spellStart"/>
          <w:r w:rsidRPr="00345CD5">
            <w:rPr>
              <w:rFonts w:ascii="Arial" w:hAnsi="Arial" w:cs="Arial"/>
              <w:sz w:val="16"/>
              <w:szCs w:val="16"/>
              <w:lang w:val="es-ES_tradnl"/>
            </w:rPr>
            <w:t>Phone</w:t>
          </w:r>
          <w:proofErr w:type="spellEnd"/>
          <w:r w:rsidRPr="00345CD5">
            <w:rPr>
              <w:rFonts w:ascii="Arial" w:hAnsi="Arial" w:cs="Arial"/>
              <w:sz w:val="16"/>
              <w:szCs w:val="16"/>
              <w:lang w:val="es-ES_tradnl"/>
            </w:rPr>
            <w:t xml:space="preserve">: +49 531 592 1960    Fax: +49 531 592 1969    E-mail: secretariat@euramet.org </w:t>
          </w:r>
        </w:p>
        <w:p w14:paraId="141078D3" w14:textId="77777777" w:rsidR="006C77AE" w:rsidRPr="00345CD5" w:rsidRDefault="0063471F" w:rsidP="00FE0832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  <w:lang w:val="es-ES_tradnl"/>
            </w:rPr>
          </w:pPr>
          <w:hyperlink r:id="rId1" w:history="1">
            <w:r w:rsidR="006C77AE" w:rsidRPr="00345CD5">
              <w:rPr>
                <w:rStyle w:val="Hyperlink"/>
                <w:rFonts w:ascii="Arial" w:hAnsi="Arial" w:cs="Arial"/>
                <w:sz w:val="16"/>
                <w:szCs w:val="16"/>
                <w:lang w:val="es-ES_tradnl"/>
              </w:rPr>
              <w:t>www.euramet.org</w:t>
            </w:r>
          </w:hyperlink>
        </w:p>
        <w:p w14:paraId="56F7F8BD" w14:textId="77777777" w:rsidR="006C77AE" w:rsidRPr="00FC35C6" w:rsidRDefault="006C77AE" w:rsidP="00FE0832">
          <w:pPr>
            <w:pStyle w:val="Footer"/>
            <w:rPr>
              <w:rFonts w:ascii="Myriad Pro" w:hAnsi="Myriad Pro" w:cs="Helvetica"/>
              <w:color w:val="808080" w:themeColor="background1" w:themeShade="80"/>
              <w:sz w:val="19"/>
              <w:szCs w:val="19"/>
              <w:lang w:val="es-ES_tradnl"/>
            </w:rPr>
          </w:pPr>
        </w:p>
      </w:tc>
    </w:tr>
  </w:tbl>
  <w:p w14:paraId="79976676" w14:textId="77777777" w:rsidR="00ED4422" w:rsidRPr="006028BE" w:rsidRDefault="00ED4422" w:rsidP="00EA167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5A733" w14:textId="77777777" w:rsidR="00AD1384" w:rsidRDefault="00AD1384" w:rsidP="00922B12">
      <w:r>
        <w:separator/>
      </w:r>
    </w:p>
  </w:footnote>
  <w:footnote w:type="continuationSeparator" w:id="0">
    <w:p w14:paraId="07A32723" w14:textId="77777777" w:rsidR="00AD1384" w:rsidRDefault="00AD1384" w:rsidP="0092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991D2" w14:textId="77777777" w:rsidR="0063471F" w:rsidRDefault="00634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7830" w14:textId="77777777" w:rsidR="00ED4422" w:rsidRPr="007B09A7" w:rsidRDefault="0047323C" w:rsidP="00487434">
    <w:pPr>
      <w:pStyle w:val="Header"/>
      <w:jc w:val="right"/>
      <w:rPr>
        <w:rFonts w:ascii="Arial" w:hAnsi="Arial" w:cs="Arial"/>
        <w:b/>
      </w:rPr>
    </w:pPr>
    <w:r w:rsidRPr="0047323C">
      <w:rPr>
        <w:rFonts w:ascii="Arial" w:hAnsi="Arial" w:cs="Arial"/>
        <w:b/>
        <w:noProof/>
      </w:rPr>
      <w:drawing>
        <wp:inline distT="0" distB="0" distL="0" distR="0" wp14:anchorId="1D95609C" wp14:editId="06A81006">
          <wp:extent cx="2088000" cy="1167138"/>
          <wp:effectExtent l="19050" t="0" r="7500" b="0"/>
          <wp:docPr id="2" name="Grafik 0" descr="Euramet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amet (RGB).jpg"/>
                  <pic:cNvPicPr/>
                </pic:nvPicPr>
                <pic:blipFill>
                  <a:blip r:embed="rId1"/>
                  <a:srcRect l="6861" t="8403" r="9515"/>
                  <a:stretch>
                    <a:fillRect/>
                  </a:stretch>
                </pic:blipFill>
                <pic:spPr>
                  <a:xfrm>
                    <a:off x="0" y="0"/>
                    <a:ext cx="2088000" cy="1167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04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062"/>
      <w:gridCol w:w="4042"/>
    </w:tblGrid>
    <w:tr w:rsidR="0095655A" w:rsidRPr="0063471F" w14:paraId="31D35FDD" w14:textId="77777777" w:rsidTr="00D546AB">
      <w:trPr>
        <w:trHeight w:val="930"/>
      </w:trPr>
      <w:tc>
        <w:tcPr>
          <w:tcW w:w="6062" w:type="dxa"/>
        </w:tcPr>
        <w:p w14:paraId="2BFCC827" w14:textId="77777777" w:rsidR="0095655A" w:rsidRDefault="001B2D3A" w:rsidP="00E8422F">
          <w:pPr>
            <w:pStyle w:val="Header"/>
            <w:rPr>
              <w:rFonts w:ascii="Arial" w:hAnsi="Arial" w:cs="Arial"/>
              <w:b/>
              <w:sz w:val="24"/>
              <w:szCs w:val="24"/>
              <w:lang w:val="en-GB"/>
            </w:rPr>
          </w:pPr>
          <w:r>
            <w:rPr>
              <w:rFonts w:ascii="Arial" w:hAnsi="Arial" w:cs="Arial"/>
              <w:b/>
              <w:sz w:val="24"/>
              <w:szCs w:val="24"/>
              <w:lang w:val="en-GB"/>
            </w:rPr>
            <w:t xml:space="preserve">Declaration for </w:t>
          </w:r>
          <w:r w:rsidR="00195866">
            <w:rPr>
              <w:rFonts w:ascii="Arial" w:hAnsi="Arial" w:cs="Arial"/>
              <w:b/>
              <w:sz w:val="24"/>
              <w:szCs w:val="24"/>
              <w:lang w:val="en-GB"/>
            </w:rPr>
            <w:t>C</w:t>
          </w:r>
          <w:r>
            <w:rPr>
              <w:rFonts w:ascii="Arial" w:hAnsi="Arial" w:cs="Arial"/>
              <w:b/>
              <w:sz w:val="24"/>
              <w:szCs w:val="24"/>
              <w:lang w:val="en-GB"/>
            </w:rPr>
            <w:t>overage of CMCs by Quality Management System</w:t>
          </w:r>
        </w:p>
        <w:p w14:paraId="1B974F72" w14:textId="77777777" w:rsidR="0095655A" w:rsidRPr="0095655A" w:rsidRDefault="0095655A" w:rsidP="00E8422F">
          <w:pPr>
            <w:pStyle w:val="Header"/>
            <w:rPr>
              <w:rFonts w:ascii="Arial" w:hAnsi="Arial" w:cs="Arial"/>
              <w:b/>
              <w:lang w:val="en-GB"/>
            </w:rPr>
          </w:pPr>
        </w:p>
      </w:tc>
      <w:tc>
        <w:tcPr>
          <w:tcW w:w="4042" w:type="dxa"/>
          <w:vMerge w:val="restart"/>
          <w:tcMar>
            <w:left w:w="0" w:type="dxa"/>
            <w:right w:w="0" w:type="dxa"/>
          </w:tcMar>
        </w:tcPr>
        <w:p w14:paraId="16CF82A3" w14:textId="77777777" w:rsidR="0095655A" w:rsidRDefault="00872A44" w:rsidP="00DD4962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787B775D" wp14:editId="339F2C0A">
                <wp:simplePos x="0" y="0"/>
                <wp:positionH relativeFrom="outsideMargin">
                  <wp:posOffset>375920</wp:posOffset>
                </wp:positionH>
                <wp:positionV relativeFrom="outsideMargin">
                  <wp:posOffset>50800</wp:posOffset>
                </wp:positionV>
                <wp:extent cx="2087880" cy="1076325"/>
                <wp:effectExtent l="0" t="0" r="0" b="0"/>
                <wp:wrapTight wrapText="bothSides">
                  <wp:wrapPolygon edited="0">
                    <wp:start x="0" y="0"/>
                    <wp:lineTo x="0" y="21409"/>
                    <wp:lineTo x="21482" y="21409"/>
                    <wp:lineTo x="21482" y="0"/>
                    <wp:lineTo x="0" y="0"/>
                  </wp:wrapPolygon>
                </wp:wrapTight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ramet_Logo_RGB-randl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F4901" w:rsidRPr="0063471F" w14:paraId="67589CA9" w14:textId="77777777" w:rsidTr="00D546AB">
      <w:trPr>
        <w:trHeight w:hRule="exact" w:val="451"/>
      </w:trPr>
      <w:tc>
        <w:tcPr>
          <w:tcW w:w="6062" w:type="dxa"/>
          <w:vAlign w:val="bottom"/>
        </w:tcPr>
        <w:p w14:paraId="1511610D" w14:textId="77777777" w:rsidR="00AF4901" w:rsidRPr="00AD35A9" w:rsidRDefault="00AF4901" w:rsidP="009106D4">
          <w:pPr>
            <w:pStyle w:val="Footer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ascii="Arial" w:hAnsi="Arial" w:cs="Arial"/>
              <w:sz w:val="16"/>
              <w:szCs w:val="16"/>
              <w:lang w:val="en-GB"/>
            </w:rPr>
          </w:pPr>
          <w:r w:rsidRPr="00AD35A9">
            <w:rPr>
              <w:rFonts w:ascii="Arial" w:hAnsi="Arial" w:cs="Arial"/>
              <w:sz w:val="16"/>
              <w:szCs w:val="16"/>
              <w:lang w:val="en-GB"/>
            </w:rPr>
            <w:t>Document</w:t>
          </w:r>
          <w:r w:rsidR="005B5B35" w:rsidRPr="00AD35A9">
            <w:rPr>
              <w:rFonts w:ascii="Arial" w:hAnsi="Arial" w:cs="Arial"/>
              <w:sz w:val="16"/>
              <w:szCs w:val="16"/>
              <w:lang w:val="en-GB"/>
            </w:rPr>
            <w:t>:</w:t>
          </w:r>
          <w:r w:rsidRPr="00AD35A9">
            <w:rPr>
              <w:rFonts w:ascii="Arial" w:hAnsi="Arial" w:cs="Arial"/>
              <w:sz w:val="16"/>
              <w:szCs w:val="16"/>
              <w:lang w:val="en-GB"/>
            </w:rPr>
            <w:tab/>
          </w:r>
          <w:r w:rsidRPr="004866DA">
            <w:rPr>
              <w:rFonts w:ascii="Arial" w:hAnsi="Arial" w:cs="Arial"/>
              <w:sz w:val="16"/>
              <w:szCs w:val="16"/>
              <w:lang w:val="en-GB"/>
            </w:rPr>
            <w:t>G-OPS-</w:t>
          </w:r>
          <w:r w:rsidR="00195866">
            <w:rPr>
              <w:rFonts w:ascii="Arial" w:hAnsi="Arial" w:cs="Arial"/>
              <w:sz w:val="16"/>
              <w:szCs w:val="16"/>
              <w:lang w:val="en-GB"/>
            </w:rPr>
            <w:t>FRM</w:t>
          </w:r>
          <w:r w:rsidRPr="004866DA">
            <w:rPr>
              <w:rFonts w:ascii="Arial" w:hAnsi="Arial" w:cs="Arial"/>
              <w:sz w:val="16"/>
              <w:szCs w:val="16"/>
              <w:lang w:val="en-GB"/>
            </w:rPr>
            <w:t>-</w:t>
          </w:r>
          <w:r w:rsidR="00195866">
            <w:rPr>
              <w:rFonts w:ascii="Arial" w:hAnsi="Arial" w:cs="Arial"/>
              <w:sz w:val="16"/>
              <w:szCs w:val="16"/>
              <w:lang w:val="en-GB"/>
            </w:rPr>
            <w:t>01</w:t>
          </w:r>
          <w:r w:rsidR="009E2191">
            <w:rPr>
              <w:rFonts w:ascii="Arial" w:hAnsi="Arial" w:cs="Arial"/>
              <w:sz w:val="16"/>
              <w:szCs w:val="16"/>
              <w:lang w:val="en-GB"/>
            </w:rPr>
            <w:t>3</w:t>
          </w:r>
          <w:r w:rsidRPr="00AD35A9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Pr="00AD35A9">
            <w:rPr>
              <w:rFonts w:ascii="Arial" w:hAnsi="Arial" w:cs="Arial"/>
              <w:sz w:val="16"/>
              <w:szCs w:val="16"/>
              <w:lang w:val="en-GB"/>
            </w:rPr>
            <w:tab/>
          </w:r>
          <w:r w:rsidR="004866DA">
            <w:rPr>
              <w:rFonts w:ascii="Arial" w:hAnsi="Arial" w:cs="Arial"/>
              <w:sz w:val="16"/>
              <w:szCs w:val="16"/>
              <w:lang w:val="en-GB"/>
            </w:rPr>
            <w:t xml:space="preserve">Version: </w:t>
          </w:r>
          <w:r w:rsidR="0063471F">
            <w:rPr>
              <w:rFonts w:ascii="Arial" w:hAnsi="Arial" w:cs="Arial"/>
              <w:sz w:val="16"/>
              <w:szCs w:val="16"/>
              <w:lang w:val="en-GB"/>
            </w:rPr>
            <w:t>2</w:t>
          </w:r>
          <w:r w:rsidR="004866DA">
            <w:rPr>
              <w:rFonts w:ascii="Arial" w:hAnsi="Arial" w:cs="Arial"/>
              <w:sz w:val="16"/>
              <w:szCs w:val="16"/>
              <w:lang w:val="en-GB"/>
            </w:rPr>
            <w:t>.0</w:t>
          </w:r>
        </w:p>
        <w:p w14:paraId="56C4F94D" w14:textId="77777777" w:rsidR="00AF4901" w:rsidRPr="00AD35A9" w:rsidRDefault="00CD5337" w:rsidP="004866DA">
          <w:pPr>
            <w:pStyle w:val="Footer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ascii="Arial" w:hAnsi="Arial" w:cs="Arial"/>
              <w:sz w:val="16"/>
              <w:szCs w:val="16"/>
              <w:lang w:val="en-GB"/>
            </w:rPr>
          </w:pPr>
          <w:r w:rsidRPr="007432C2">
            <w:rPr>
              <w:rFonts w:ascii="Arial" w:hAnsi="Arial" w:cs="Arial"/>
              <w:sz w:val="16"/>
              <w:szCs w:val="16"/>
              <w:lang w:val="en-GB"/>
            </w:rPr>
            <w:t>Approved:</w:t>
          </w:r>
          <w:r w:rsidRPr="007432C2">
            <w:rPr>
              <w:rFonts w:ascii="Arial" w:hAnsi="Arial" w:cs="Arial"/>
              <w:sz w:val="16"/>
              <w:szCs w:val="16"/>
              <w:lang w:val="en-GB"/>
            </w:rPr>
            <w:tab/>
          </w:r>
          <w:r w:rsidR="005F645F">
            <w:rPr>
              <w:rFonts w:ascii="Arial" w:hAnsi="Arial" w:cs="Arial"/>
              <w:sz w:val="16"/>
              <w:szCs w:val="16"/>
              <w:lang w:val="en-GB"/>
            </w:rPr>
            <w:t>M</w:t>
          </w:r>
          <w:r w:rsidR="004866DA">
            <w:rPr>
              <w:rFonts w:ascii="Arial" w:hAnsi="Arial" w:cs="Arial"/>
              <w:sz w:val="16"/>
              <w:szCs w:val="16"/>
              <w:lang w:val="en-GB"/>
            </w:rPr>
            <w:t>SM</w:t>
          </w:r>
          <w:r w:rsidR="005F645F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="004866DA" w:rsidRPr="00AD35A9">
            <w:rPr>
              <w:rFonts w:ascii="Arial" w:hAnsi="Arial" w:cs="Arial"/>
              <w:sz w:val="16"/>
              <w:szCs w:val="16"/>
              <w:lang w:val="en-GB"/>
            </w:rPr>
            <w:tab/>
          </w:r>
          <w:r w:rsidR="00195866">
            <w:rPr>
              <w:rFonts w:ascii="Arial" w:hAnsi="Arial" w:cs="Arial"/>
              <w:sz w:val="16"/>
              <w:szCs w:val="16"/>
              <w:lang w:val="en-GB"/>
            </w:rPr>
            <w:t>201</w:t>
          </w:r>
          <w:r w:rsidR="0063471F">
            <w:rPr>
              <w:rFonts w:ascii="Arial" w:hAnsi="Arial" w:cs="Arial"/>
              <w:sz w:val="16"/>
              <w:szCs w:val="16"/>
              <w:lang w:val="en-GB"/>
            </w:rPr>
            <w:t>9</w:t>
          </w:r>
          <w:r w:rsidR="00195866">
            <w:rPr>
              <w:rFonts w:ascii="Arial" w:hAnsi="Arial" w:cs="Arial"/>
              <w:sz w:val="16"/>
              <w:szCs w:val="16"/>
              <w:lang w:val="en-GB"/>
            </w:rPr>
            <w:t>-</w:t>
          </w:r>
          <w:r w:rsidR="0063471F">
            <w:rPr>
              <w:rFonts w:ascii="Arial" w:hAnsi="Arial" w:cs="Arial"/>
              <w:sz w:val="16"/>
              <w:szCs w:val="16"/>
              <w:lang w:val="en-GB"/>
            </w:rPr>
            <w:t>1</w:t>
          </w:r>
          <w:r w:rsidR="00195866">
            <w:rPr>
              <w:rFonts w:ascii="Arial" w:hAnsi="Arial" w:cs="Arial"/>
              <w:sz w:val="16"/>
              <w:szCs w:val="16"/>
              <w:lang w:val="en-GB"/>
            </w:rPr>
            <w:t>1-1</w:t>
          </w:r>
          <w:r w:rsidR="0063471F">
            <w:rPr>
              <w:rFonts w:ascii="Arial" w:hAnsi="Arial" w:cs="Arial"/>
              <w:sz w:val="16"/>
              <w:szCs w:val="16"/>
              <w:lang w:val="en-GB"/>
            </w:rPr>
            <w:t>8</w:t>
          </w:r>
          <w:bookmarkStart w:id="0" w:name="_GoBack"/>
          <w:bookmarkEnd w:id="0"/>
        </w:p>
      </w:tc>
      <w:tc>
        <w:tcPr>
          <w:tcW w:w="4042" w:type="dxa"/>
          <w:vMerge/>
          <w:tcMar>
            <w:left w:w="0" w:type="dxa"/>
            <w:right w:w="0" w:type="dxa"/>
          </w:tcMar>
        </w:tcPr>
        <w:p w14:paraId="5D9CE70C" w14:textId="77777777" w:rsidR="00AF4901" w:rsidRPr="005F645F" w:rsidRDefault="00AF4901" w:rsidP="00DD4962">
          <w:pPr>
            <w:pStyle w:val="Header"/>
            <w:jc w:val="right"/>
            <w:rPr>
              <w:noProof/>
              <w:sz w:val="16"/>
              <w:szCs w:val="16"/>
              <w:lang w:val="en-US"/>
            </w:rPr>
          </w:pPr>
        </w:p>
      </w:tc>
    </w:tr>
    <w:tr w:rsidR="00AF4901" w:rsidRPr="00FB7C97" w14:paraId="15FCD89F" w14:textId="77777777" w:rsidTr="00D546AB">
      <w:trPr>
        <w:trHeight w:hRule="exact" w:val="598"/>
      </w:trPr>
      <w:tc>
        <w:tcPr>
          <w:tcW w:w="6062" w:type="dxa"/>
        </w:tcPr>
        <w:p w14:paraId="4D7EEF69" w14:textId="77777777" w:rsidR="00AF4901" w:rsidRDefault="0063471F" w:rsidP="00D33554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pict w14:anchorId="7C693BD8">
              <v:rect id="_x0000_i1025" style="width:292.3pt;height:1.5pt;mso-position-vertical:absolute" o:hralign="center" o:hrstd="t" o:hr="t" fillcolor="gray" stroked="f"/>
            </w:pict>
          </w:r>
        </w:p>
      </w:tc>
      <w:tc>
        <w:tcPr>
          <w:tcW w:w="4042" w:type="dxa"/>
          <w:vMerge/>
          <w:tcMar>
            <w:left w:w="0" w:type="dxa"/>
            <w:right w:w="0" w:type="dxa"/>
          </w:tcMar>
        </w:tcPr>
        <w:p w14:paraId="19B37E31" w14:textId="77777777" w:rsidR="00AF4901" w:rsidRPr="00FB7C97" w:rsidRDefault="00AF4901" w:rsidP="00DD4962">
          <w:pPr>
            <w:pStyle w:val="Header"/>
            <w:jc w:val="right"/>
            <w:rPr>
              <w:noProof/>
              <w:sz w:val="16"/>
              <w:szCs w:val="16"/>
            </w:rPr>
          </w:pPr>
        </w:p>
      </w:tc>
    </w:tr>
  </w:tbl>
  <w:p w14:paraId="200F15CB" w14:textId="77777777" w:rsidR="00ED4422" w:rsidRPr="005279A1" w:rsidRDefault="00ED4422" w:rsidP="00D33554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D37"/>
    <w:multiLevelType w:val="hybridMultilevel"/>
    <w:tmpl w:val="26B8D4E0"/>
    <w:lvl w:ilvl="0" w:tplc="30F2F94C">
      <w:start w:val="1"/>
      <w:numFmt w:val="decimal"/>
      <w:lvlText w:val="2.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45A894F6">
      <w:start w:val="1"/>
      <w:numFmt w:val="decimal"/>
      <w:lvlText w:val="4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E07EC"/>
    <w:multiLevelType w:val="hybridMultilevel"/>
    <w:tmpl w:val="EBD61212"/>
    <w:lvl w:ilvl="0" w:tplc="E17E44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="f" fillcolor="white" stroke="f">
      <v:fill color="white" on="f"/>
      <v:stroke on="f"/>
      <o:colormru v:ext="edit" colors="#0028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6"/>
    <w:rsid w:val="00014464"/>
    <w:rsid w:val="00027F9B"/>
    <w:rsid w:val="000350FB"/>
    <w:rsid w:val="000410F1"/>
    <w:rsid w:val="00051012"/>
    <w:rsid w:val="000631DA"/>
    <w:rsid w:val="00090D91"/>
    <w:rsid w:val="000C25D2"/>
    <w:rsid w:val="000E034F"/>
    <w:rsid w:val="000F7540"/>
    <w:rsid w:val="00100243"/>
    <w:rsid w:val="00136662"/>
    <w:rsid w:val="00141665"/>
    <w:rsid w:val="00142A0A"/>
    <w:rsid w:val="0015397D"/>
    <w:rsid w:val="00154757"/>
    <w:rsid w:val="001775DF"/>
    <w:rsid w:val="00195866"/>
    <w:rsid w:val="001B2D3A"/>
    <w:rsid w:val="001C181C"/>
    <w:rsid w:val="001C2DAA"/>
    <w:rsid w:val="001C398B"/>
    <w:rsid w:val="001C67AA"/>
    <w:rsid w:val="001D7676"/>
    <w:rsid w:val="001F1599"/>
    <w:rsid w:val="001F3150"/>
    <w:rsid w:val="0021055A"/>
    <w:rsid w:val="00211336"/>
    <w:rsid w:val="002147D5"/>
    <w:rsid w:val="002405BE"/>
    <w:rsid w:val="00250902"/>
    <w:rsid w:val="00257129"/>
    <w:rsid w:val="00264808"/>
    <w:rsid w:val="00267F6C"/>
    <w:rsid w:val="00271819"/>
    <w:rsid w:val="002832D3"/>
    <w:rsid w:val="0029194B"/>
    <w:rsid w:val="0029623E"/>
    <w:rsid w:val="00297B93"/>
    <w:rsid w:val="002C1E3B"/>
    <w:rsid w:val="002C5EE1"/>
    <w:rsid w:val="002E2D00"/>
    <w:rsid w:val="002F3FDC"/>
    <w:rsid w:val="002F4A7D"/>
    <w:rsid w:val="002F6E9B"/>
    <w:rsid w:val="003136C3"/>
    <w:rsid w:val="00317067"/>
    <w:rsid w:val="00322C66"/>
    <w:rsid w:val="003237AE"/>
    <w:rsid w:val="003334A5"/>
    <w:rsid w:val="00343343"/>
    <w:rsid w:val="00344C95"/>
    <w:rsid w:val="00345CD5"/>
    <w:rsid w:val="0036123A"/>
    <w:rsid w:val="003647FA"/>
    <w:rsid w:val="00365714"/>
    <w:rsid w:val="00370D99"/>
    <w:rsid w:val="003744B5"/>
    <w:rsid w:val="00391D4E"/>
    <w:rsid w:val="003B354D"/>
    <w:rsid w:val="003C137F"/>
    <w:rsid w:val="003C4C82"/>
    <w:rsid w:val="003C5170"/>
    <w:rsid w:val="003D48FC"/>
    <w:rsid w:val="003D4DC0"/>
    <w:rsid w:val="003F0577"/>
    <w:rsid w:val="00423880"/>
    <w:rsid w:val="00427F0A"/>
    <w:rsid w:val="00431C6A"/>
    <w:rsid w:val="004375DF"/>
    <w:rsid w:val="00453AC0"/>
    <w:rsid w:val="00465E82"/>
    <w:rsid w:val="0046623C"/>
    <w:rsid w:val="0047323C"/>
    <w:rsid w:val="0048315F"/>
    <w:rsid w:val="004866DA"/>
    <w:rsid w:val="00487434"/>
    <w:rsid w:val="00492833"/>
    <w:rsid w:val="004939D7"/>
    <w:rsid w:val="004B3CD4"/>
    <w:rsid w:val="004C2A07"/>
    <w:rsid w:val="004D14AE"/>
    <w:rsid w:val="004D68C7"/>
    <w:rsid w:val="004F1B7F"/>
    <w:rsid w:val="00500C76"/>
    <w:rsid w:val="0050249F"/>
    <w:rsid w:val="005279A1"/>
    <w:rsid w:val="0053269C"/>
    <w:rsid w:val="00532B24"/>
    <w:rsid w:val="0055706F"/>
    <w:rsid w:val="00566480"/>
    <w:rsid w:val="005854CD"/>
    <w:rsid w:val="005A6F16"/>
    <w:rsid w:val="005B2853"/>
    <w:rsid w:val="005B48C7"/>
    <w:rsid w:val="005B5B35"/>
    <w:rsid w:val="005D6AEC"/>
    <w:rsid w:val="005E1536"/>
    <w:rsid w:val="005F645F"/>
    <w:rsid w:val="00600A0B"/>
    <w:rsid w:val="006028BE"/>
    <w:rsid w:val="0061532A"/>
    <w:rsid w:val="0063471F"/>
    <w:rsid w:val="00644E78"/>
    <w:rsid w:val="00650CD9"/>
    <w:rsid w:val="00651408"/>
    <w:rsid w:val="006651E0"/>
    <w:rsid w:val="00671D62"/>
    <w:rsid w:val="00671EF7"/>
    <w:rsid w:val="006802A9"/>
    <w:rsid w:val="00690BF5"/>
    <w:rsid w:val="006A1E3C"/>
    <w:rsid w:val="006A1F3C"/>
    <w:rsid w:val="006C77AE"/>
    <w:rsid w:val="006D6ECF"/>
    <w:rsid w:val="006F2D1F"/>
    <w:rsid w:val="00700BF8"/>
    <w:rsid w:val="00702A34"/>
    <w:rsid w:val="00714318"/>
    <w:rsid w:val="00716BC4"/>
    <w:rsid w:val="007327C7"/>
    <w:rsid w:val="00737DBF"/>
    <w:rsid w:val="007432C2"/>
    <w:rsid w:val="00773BB3"/>
    <w:rsid w:val="00792125"/>
    <w:rsid w:val="007A3BE5"/>
    <w:rsid w:val="007B09A7"/>
    <w:rsid w:val="007B2502"/>
    <w:rsid w:val="007B3DD5"/>
    <w:rsid w:val="007F4301"/>
    <w:rsid w:val="0080093F"/>
    <w:rsid w:val="00802EA6"/>
    <w:rsid w:val="008230E0"/>
    <w:rsid w:val="008240EF"/>
    <w:rsid w:val="008377C5"/>
    <w:rsid w:val="00837F28"/>
    <w:rsid w:val="00865B15"/>
    <w:rsid w:val="00870658"/>
    <w:rsid w:val="00872A44"/>
    <w:rsid w:val="0087365B"/>
    <w:rsid w:val="00876984"/>
    <w:rsid w:val="008D3E1B"/>
    <w:rsid w:val="008E3BAB"/>
    <w:rsid w:val="008E4419"/>
    <w:rsid w:val="008F3320"/>
    <w:rsid w:val="008F72BD"/>
    <w:rsid w:val="00903E23"/>
    <w:rsid w:val="0091010F"/>
    <w:rsid w:val="009106D4"/>
    <w:rsid w:val="00915B9E"/>
    <w:rsid w:val="00927D6C"/>
    <w:rsid w:val="00930B3E"/>
    <w:rsid w:val="00931540"/>
    <w:rsid w:val="00937A3D"/>
    <w:rsid w:val="0095137A"/>
    <w:rsid w:val="0095655A"/>
    <w:rsid w:val="0097180A"/>
    <w:rsid w:val="00986102"/>
    <w:rsid w:val="0099064B"/>
    <w:rsid w:val="009B65D3"/>
    <w:rsid w:val="009C649A"/>
    <w:rsid w:val="009E0CD3"/>
    <w:rsid w:val="009E2191"/>
    <w:rsid w:val="009E47DE"/>
    <w:rsid w:val="00A037B2"/>
    <w:rsid w:val="00A12DE9"/>
    <w:rsid w:val="00A27902"/>
    <w:rsid w:val="00A41E91"/>
    <w:rsid w:val="00A45DA1"/>
    <w:rsid w:val="00A570FC"/>
    <w:rsid w:val="00A6016D"/>
    <w:rsid w:val="00A723C2"/>
    <w:rsid w:val="00A950A2"/>
    <w:rsid w:val="00AA6911"/>
    <w:rsid w:val="00AA694F"/>
    <w:rsid w:val="00AB1D1C"/>
    <w:rsid w:val="00AC0C49"/>
    <w:rsid w:val="00AC5968"/>
    <w:rsid w:val="00AD1384"/>
    <w:rsid w:val="00AD35A9"/>
    <w:rsid w:val="00AF2921"/>
    <w:rsid w:val="00AF4901"/>
    <w:rsid w:val="00B04224"/>
    <w:rsid w:val="00B15592"/>
    <w:rsid w:val="00B25813"/>
    <w:rsid w:val="00B318BA"/>
    <w:rsid w:val="00B409B1"/>
    <w:rsid w:val="00B4592F"/>
    <w:rsid w:val="00B64214"/>
    <w:rsid w:val="00B642F4"/>
    <w:rsid w:val="00B767FF"/>
    <w:rsid w:val="00B8072F"/>
    <w:rsid w:val="00BA2D72"/>
    <w:rsid w:val="00BD2A85"/>
    <w:rsid w:val="00C15584"/>
    <w:rsid w:val="00C322F3"/>
    <w:rsid w:val="00C44EE8"/>
    <w:rsid w:val="00C7145A"/>
    <w:rsid w:val="00C71E09"/>
    <w:rsid w:val="00C97EE3"/>
    <w:rsid w:val="00CD46DF"/>
    <w:rsid w:val="00CD5337"/>
    <w:rsid w:val="00CF0DDE"/>
    <w:rsid w:val="00CF5A68"/>
    <w:rsid w:val="00D04B5E"/>
    <w:rsid w:val="00D06F89"/>
    <w:rsid w:val="00D17673"/>
    <w:rsid w:val="00D20868"/>
    <w:rsid w:val="00D33554"/>
    <w:rsid w:val="00D42934"/>
    <w:rsid w:val="00D529B8"/>
    <w:rsid w:val="00D546AB"/>
    <w:rsid w:val="00D66713"/>
    <w:rsid w:val="00D66A64"/>
    <w:rsid w:val="00DB6F17"/>
    <w:rsid w:val="00DC4286"/>
    <w:rsid w:val="00DD4962"/>
    <w:rsid w:val="00DF1AE4"/>
    <w:rsid w:val="00DF71A4"/>
    <w:rsid w:val="00E01FFB"/>
    <w:rsid w:val="00E04158"/>
    <w:rsid w:val="00E044A3"/>
    <w:rsid w:val="00E07B78"/>
    <w:rsid w:val="00E21321"/>
    <w:rsid w:val="00E442DA"/>
    <w:rsid w:val="00E52572"/>
    <w:rsid w:val="00E56B0F"/>
    <w:rsid w:val="00E646BD"/>
    <w:rsid w:val="00E7677C"/>
    <w:rsid w:val="00E8422F"/>
    <w:rsid w:val="00EA1674"/>
    <w:rsid w:val="00EA736C"/>
    <w:rsid w:val="00EB5650"/>
    <w:rsid w:val="00ED4422"/>
    <w:rsid w:val="00EE30BD"/>
    <w:rsid w:val="00F2466A"/>
    <w:rsid w:val="00F40230"/>
    <w:rsid w:val="00F55DE9"/>
    <w:rsid w:val="00FB0B75"/>
    <w:rsid w:val="00FB7C97"/>
    <w:rsid w:val="00FC0940"/>
    <w:rsid w:val="00FC35C6"/>
    <w:rsid w:val="00FD34DD"/>
    <w:rsid w:val="00FE0832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  <o:colormru v:ext="edit" colors="#00285b"/>
    </o:shapedefaults>
    <o:shapelayout v:ext="edit">
      <o:idmap v:ext="edit" data="1"/>
    </o:shapelayout>
  </w:shapeDefaults>
  <w:decimalSymbol w:val=","/>
  <w:listSeparator w:val=";"/>
  <w14:docId w14:val="18D88746"/>
  <w15:docId w15:val="{166DCF91-3314-4E13-88EC-96426894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7DE"/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6E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D6EC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690BF5"/>
    <w:rPr>
      <w:color w:val="0000FF"/>
      <w:u w:val="single"/>
    </w:rPr>
  </w:style>
  <w:style w:type="table" w:styleId="TableGrid">
    <w:name w:val="Table Grid"/>
    <w:basedOn w:val="TableNormal"/>
    <w:rsid w:val="0087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29B8"/>
  </w:style>
  <w:style w:type="paragraph" w:styleId="BalloonText">
    <w:name w:val="Balloon Text"/>
    <w:basedOn w:val="Normal"/>
    <w:semiHidden/>
    <w:rsid w:val="00A570F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0832"/>
    <w:rPr>
      <w:lang w:val="de-DE" w:eastAsia="de-DE"/>
    </w:rPr>
  </w:style>
  <w:style w:type="paragraph" w:styleId="BodyText">
    <w:name w:val="Body Text"/>
    <w:basedOn w:val="Normal"/>
    <w:link w:val="BodyTextChar"/>
    <w:rsid w:val="005F64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645F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ame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der01\Desktop\G-OPS-TMP-001%20Template%20for%20QMS%20documents%20J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43D597E7924C92F0EC915FDBF6DE" ma:contentTypeVersion="8" ma:contentTypeDescription="Create a new document." ma:contentTypeScope="" ma:versionID="75aaa30de039b144f07561671c3dd95f">
  <xsd:schema xmlns:xsd="http://www.w3.org/2001/XMLSchema" xmlns:xs="http://www.w3.org/2001/XMLSchema" xmlns:p="http://schemas.microsoft.com/office/2006/metadata/properties" xmlns:ns3="2d085c02-5fe4-482d-8c8c-e63cf87aaaa9" targetNamespace="http://schemas.microsoft.com/office/2006/metadata/properties" ma:root="true" ma:fieldsID="32ea8badb8ecc5d22a95067d00fb0751" ns3:_="">
    <xsd:import namespace="2d085c02-5fe4-482d-8c8c-e63cf87aaa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85c02-5fe4-482d-8c8c-e63cf87aa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19771-C159-49CB-9BD2-1EBBC11EF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C0B49-D41F-40B6-8802-9B7C9EAC29F4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2d085c02-5fe4-482d-8c8c-e63cf87aaaa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C7A1A35-B6FC-46E6-9714-5DCEB74E9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85c02-5fe4-482d-8c8c-e63cf87aa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G-OPS-TMP-001 Template for QMS documents JB.dotx</Template>
  <TotalTime>0</TotalTime>
  <Pages>2</Pages>
  <Words>256</Words>
  <Characters>1620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G-OPS-TMP-001</vt:lpstr>
      <vt:lpstr>G-OPS-TMP-001</vt:lpstr>
    </vt:vector>
  </TitlesOfParts>
  <Company>PTB Braunschweig &amp; Berlin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G-OPS-TMP-001</dc:title>
  <dc:subject>G-OPS-TMP-001</dc:subject>
  <dc:creator>bender01</dc:creator>
  <cp:keywords>G-OPS-TMP-001</cp:keywords>
  <cp:lastModifiedBy>Silvie Hoffmanova</cp:lastModifiedBy>
  <cp:revision>2</cp:revision>
  <cp:lastPrinted>2016-07-27T05:20:00Z</cp:lastPrinted>
  <dcterms:created xsi:type="dcterms:W3CDTF">2019-11-18T08:13:00Z</dcterms:created>
  <dcterms:modified xsi:type="dcterms:W3CDTF">2019-11-18T08:13:00Z</dcterms:modified>
  <cp:category>G-OPS-TMP-001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0x0101004CB443D597E7924C92F0EC915FDBF6DE</vt:lpwstr>
  </property>
</Properties>
</file>