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1712"/>
        <w:gridCol w:w="2451"/>
        <w:gridCol w:w="2469"/>
      </w:tblGrid>
      <w:tr w:rsidR="00CD590F" w:rsidRPr="001E74CE" w14:paraId="1A09395E" w14:textId="77777777" w:rsidTr="00A403F4">
        <w:tc>
          <w:tcPr>
            <w:tcW w:w="9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5B" w14:textId="77777777" w:rsidR="00CD590F" w:rsidRPr="001E74CE" w:rsidRDefault="00CD590F" w:rsidP="00A403F4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1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b/>
                <w:szCs w:val="22"/>
                <w:lang w:val="en-US"/>
              </w:rPr>
              <w:t>Title of project</w:t>
            </w:r>
          </w:p>
          <w:p w14:paraId="1A09395C" w14:textId="77777777" w:rsidR="00CD590F" w:rsidRPr="001E74CE" w:rsidRDefault="00CD590F" w:rsidP="00A403F4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5D" w14:textId="77777777" w:rsidR="00CD590F" w:rsidRPr="001E74CE" w:rsidRDefault="00CD590F" w:rsidP="00A403F4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E74CE" w:rsidRPr="00E84D13" w14:paraId="1A093962" w14:textId="77777777" w:rsidTr="00B859B8">
        <w:tc>
          <w:tcPr>
            <w:tcW w:w="5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5F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2</w:t>
            </w:r>
            <w:r w:rsidR="001E74CE" w:rsidRPr="001E74CE">
              <w:rPr>
                <w:rFonts w:cs="Arial"/>
                <w:szCs w:val="22"/>
                <w:lang w:val="en-US"/>
              </w:rPr>
              <w:t xml:space="preserve"> 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r w:rsidR="001E74CE" w:rsidRPr="001E74CE">
              <w:rPr>
                <w:rFonts w:cs="Arial"/>
                <w:b/>
                <w:szCs w:val="22"/>
                <w:lang w:val="en-US"/>
              </w:rPr>
              <w:t>Status</w:t>
            </w:r>
            <w:bookmarkStart w:id="0" w:name="Kontrollkästchen3"/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bookmarkEnd w:id="0"/>
            <w:sdt>
              <w:sdtPr>
                <w:rPr>
                  <w:rFonts w:cs="Arial"/>
                  <w:szCs w:val="22"/>
                  <w:lang w:val="en-US"/>
                </w:rPr>
                <w:id w:val="-20031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4CE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1E74CE" w:rsidRPr="001E74CE">
              <w:rPr>
                <w:rFonts w:cs="Arial"/>
                <w:szCs w:val="22"/>
                <w:lang w:val="en-US"/>
              </w:rPr>
              <w:t xml:space="preserve">initial description </w:t>
            </w:r>
            <w:bookmarkStart w:id="1" w:name="Kontrollkästchen4"/>
          </w:p>
          <w:p w14:paraId="1A093960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bookmarkEnd w:id="1"/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20242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Pr="001E74CE">
              <w:rPr>
                <w:rFonts w:cs="Arial"/>
                <w:szCs w:val="22"/>
                <w:lang w:val="en-GB"/>
              </w:rPr>
              <w:t>update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61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3</w:t>
            </w:r>
            <w:r w:rsidR="001E74CE" w:rsidRPr="001E74CE">
              <w:rPr>
                <w:rFonts w:cs="Arial"/>
                <w:szCs w:val="22"/>
                <w:lang w:val="en-US"/>
              </w:rPr>
              <w:t xml:space="preserve"> 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r w:rsidR="001E74CE" w:rsidRPr="001E74CE">
              <w:rPr>
                <w:rFonts w:cs="Arial"/>
                <w:b/>
                <w:szCs w:val="22"/>
                <w:lang w:val="en-US"/>
              </w:rPr>
              <w:t>Re</w:t>
            </w:r>
            <w:r w:rsidR="005F3484">
              <w:rPr>
                <w:rFonts w:cs="Arial"/>
                <w:b/>
                <w:szCs w:val="22"/>
                <w:lang w:val="en-US"/>
              </w:rPr>
              <w:t>gistration</w:t>
            </w:r>
            <w:r w:rsidR="001E74CE" w:rsidRPr="001E74CE">
              <w:rPr>
                <w:rFonts w:cs="Arial"/>
                <w:b/>
                <w:szCs w:val="22"/>
                <w:lang w:val="en-US"/>
              </w:rPr>
              <w:t xml:space="preserve"> No</w:t>
            </w:r>
            <w:r w:rsidR="001E74CE" w:rsidRPr="001E74CE">
              <w:rPr>
                <w:rFonts w:cs="Arial"/>
                <w:szCs w:val="22"/>
                <w:lang w:val="en-US"/>
              </w:rPr>
              <w:t>: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r w:rsidR="001E74CE"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E74CE"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="001E74CE" w:rsidRPr="001E74CE">
              <w:rPr>
                <w:rFonts w:cs="Arial"/>
                <w:szCs w:val="22"/>
                <w:lang w:val="en-US"/>
              </w:rPr>
            </w:r>
            <w:r w:rsidR="001E74CE"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="001E74CE" w:rsidRPr="001E74CE">
              <w:rPr>
                <w:rFonts w:cs="Arial"/>
                <w:szCs w:val="22"/>
                <w:lang w:val="en-US"/>
              </w:rPr>
              <w:t> </w:t>
            </w:r>
            <w:r w:rsidR="001E74CE" w:rsidRPr="001E74CE">
              <w:rPr>
                <w:rFonts w:cs="Arial"/>
                <w:szCs w:val="22"/>
                <w:lang w:val="en-US"/>
              </w:rPr>
              <w:t> </w:t>
            </w:r>
            <w:r w:rsidR="001E74CE" w:rsidRPr="001E74CE">
              <w:rPr>
                <w:rFonts w:cs="Arial"/>
                <w:szCs w:val="22"/>
                <w:lang w:val="en-US"/>
              </w:rPr>
              <w:t> </w:t>
            </w:r>
            <w:r w:rsidR="001E74CE" w:rsidRPr="001E74CE">
              <w:rPr>
                <w:rFonts w:cs="Arial"/>
                <w:szCs w:val="22"/>
                <w:lang w:val="en-US"/>
              </w:rPr>
              <w:t> </w:t>
            </w:r>
            <w:r w:rsidR="001E74CE" w:rsidRPr="001E74CE">
              <w:rPr>
                <w:rFonts w:cs="Arial"/>
                <w:szCs w:val="22"/>
                <w:lang w:val="en-US"/>
              </w:rPr>
              <w:t> </w:t>
            </w:r>
            <w:r w:rsidR="001E74CE"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2"/>
            <w:r w:rsidR="001E74CE" w:rsidRPr="001E74CE">
              <w:rPr>
                <w:rFonts w:cs="Arial"/>
                <w:szCs w:val="22"/>
                <w:lang w:val="en-GB"/>
              </w:rPr>
              <w:br/>
            </w:r>
            <w:r w:rsidR="001E74CE" w:rsidRPr="001E74CE">
              <w:rPr>
                <w:rFonts w:cs="Arial"/>
                <w:i/>
                <w:szCs w:val="22"/>
                <w:lang w:val="en-US"/>
              </w:rPr>
              <w:t>(if already existing)</w:t>
            </w:r>
          </w:p>
        </w:tc>
      </w:tr>
      <w:tr w:rsidR="001E74CE" w:rsidRPr="001E74CE" w14:paraId="1A093965" w14:textId="77777777" w:rsidTr="00B859B8">
        <w:tc>
          <w:tcPr>
            <w:tcW w:w="9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63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1E74CE" w:rsidRPr="001E74CE">
              <w:rPr>
                <w:rFonts w:cs="Arial"/>
                <w:szCs w:val="22"/>
              </w:rPr>
              <w:tab/>
            </w:r>
            <w:r w:rsidR="001E74CE" w:rsidRPr="001E74CE">
              <w:rPr>
                <w:rFonts w:cs="Arial"/>
                <w:b/>
                <w:szCs w:val="22"/>
              </w:rPr>
              <w:t>Subject Field</w:t>
            </w:r>
            <w:r w:rsidR="001E74CE" w:rsidRPr="001E74CE">
              <w:rPr>
                <w:rFonts w:cs="Arial"/>
                <w:szCs w:val="22"/>
              </w:rPr>
              <w:tab/>
            </w:r>
            <w:r w:rsidR="001E74CE" w:rsidRPr="001E74CE">
              <w:rPr>
                <w:rFonts w:cs="Arial"/>
                <w:szCs w:val="22"/>
              </w:rPr>
              <w:tab/>
            </w:r>
            <w:r w:rsidR="001E74CE" w:rsidRPr="001E74CE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  <w:lang w:val="en-US"/>
                </w:rPr>
                <w:id w:val="-1188834789"/>
                <w:placeholder>
                  <w:docPart w:val="DefaultPlaceholder_-1854013439"/>
                </w:placeholder>
                <w:showingPlcHdr/>
                <w:dropDownList>
                  <w:listItem w:displayText="AUV - Acoustics, Ultrasound and Vibration" w:value="AUV - Acoustics, Ultrasound and Vibration"/>
                  <w:listItem w:displayText="EM - Electricity and Magnetism" w:value="EM - Electricity and Magnetism"/>
                  <w:listItem w:displayText="F- Flow" w:value="F- Flow"/>
                  <w:listItem w:displayText="IM - Interdisciplinary Metrology" w:value="IM - Interdisciplinary Metrology"/>
                  <w:listItem w:displayText="IR - Ionising Radiation" w:value="IR - Ionising Radiation"/>
                  <w:listItem w:displayText="L - Length" w:value="L - Length"/>
                  <w:listItem w:displayText="M - Mass" w:value="M - Mass"/>
                  <w:listItem w:displayText="MC - Metrology in Chemistry" w:value="MC - Metrology in Chemistry"/>
                  <w:listItem w:displayText="PR - Photometry and Radiometry" w:value="PR - Photometry and Radiometry"/>
                  <w:listItem w:displayText="Q - Quality" w:value="Q - Quality"/>
                  <w:listItem w:displayText="T -Temperature" w:value="T -Temperature"/>
                  <w:listItem w:displayText="TF - Time and Frequency" w:value="TF - Time and Frequency"/>
                </w:dropDownList>
              </w:sdtPr>
              <w:sdtEndPr/>
              <w:sdtContent>
                <w:r w:rsidR="000E13BC" w:rsidRPr="007230AD">
                  <w:rPr>
                    <w:rStyle w:val="Zstupntext"/>
                  </w:rPr>
                  <w:t>Wählen Sie ein Element aus.</w:t>
                </w:r>
              </w:sdtContent>
            </w:sdt>
          </w:p>
          <w:p w14:paraId="1A093964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</w:rPr>
            </w:pPr>
          </w:p>
        </w:tc>
      </w:tr>
      <w:tr w:rsidR="00CD590F" w:rsidRPr="001E74CE" w14:paraId="1A093969" w14:textId="77777777" w:rsidTr="00176EDA">
        <w:trPr>
          <w:trHeight w:val="1621"/>
        </w:trPr>
        <w:tc>
          <w:tcPr>
            <w:tcW w:w="9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66" w14:textId="77777777" w:rsidR="00CD590F" w:rsidRPr="001E74CE" w:rsidRDefault="00CD590F" w:rsidP="00A403F4">
            <w:pPr>
              <w:spacing w:line="240" w:lineRule="atLeast"/>
              <w:ind w:left="709" w:hanging="709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5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b/>
                <w:szCs w:val="22"/>
                <w:lang w:val="en-US"/>
              </w:rPr>
              <w:t>Description (initial/update):</w:t>
            </w:r>
          </w:p>
          <w:p w14:paraId="1A093967" w14:textId="77777777" w:rsidR="00CD590F" w:rsidRPr="001E74CE" w:rsidRDefault="00CD590F" w:rsidP="00A403F4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68" w14:textId="77777777" w:rsidR="00CD590F" w:rsidRPr="001E74CE" w:rsidRDefault="00CD590F" w:rsidP="00A403F4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E74CE" w:rsidRPr="001E74CE" w14:paraId="1A093970" w14:textId="77777777" w:rsidTr="00B859B8">
        <w:tc>
          <w:tcPr>
            <w:tcW w:w="9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6A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6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r w:rsidR="001E74CE" w:rsidRPr="001E74CE">
              <w:rPr>
                <w:rFonts w:cs="Arial"/>
                <w:b/>
                <w:szCs w:val="22"/>
                <w:lang w:val="en-US"/>
              </w:rPr>
              <w:t>Coordinator</w:t>
            </w:r>
          </w:p>
          <w:p w14:paraId="1A09396B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>Institute/Country: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3"/>
          </w:p>
          <w:p w14:paraId="1A09396C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>Name: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6D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GB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>Pho</w:t>
            </w:r>
            <w:r w:rsidRPr="001E74CE">
              <w:rPr>
                <w:rFonts w:cs="Arial"/>
                <w:szCs w:val="22"/>
                <w:lang w:val="en-GB"/>
              </w:rPr>
              <w:t xml:space="preserve">ne: </w:t>
            </w:r>
            <w:r w:rsidRPr="001E74CE">
              <w:rPr>
                <w:rFonts w:cs="Arial"/>
                <w:szCs w:val="22"/>
                <w:lang w:val="en-GB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1E74CE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4"/>
          </w:p>
          <w:p w14:paraId="1A09396E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GB"/>
              </w:rPr>
              <w:tab/>
              <w:t xml:space="preserve">E-mail: </w:t>
            </w:r>
            <w:r w:rsidRPr="001E74CE">
              <w:rPr>
                <w:rFonts w:cs="Arial"/>
                <w:szCs w:val="22"/>
                <w:lang w:val="en-GB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1E74CE">
              <w:rPr>
                <w:rFonts w:cs="Arial"/>
                <w:szCs w:val="22"/>
                <w:lang w:val="en-GB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5"/>
          </w:p>
          <w:p w14:paraId="1A09396F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GB"/>
              </w:rPr>
            </w:pPr>
          </w:p>
        </w:tc>
      </w:tr>
      <w:tr w:rsidR="001E74CE" w:rsidRPr="001E74CE" w14:paraId="1A093978" w14:textId="77777777" w:rsidTr="00B859B8">
        <w:tc>
          <w:tcPr>
            <w:tcW w:w="9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71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r w:rsidR="001E74CE" w:rsidRPr="001E74CE">
              <w:rPr>
                <w:rFonts w:cs="Arial"/>
                <w:b/>
                <w:szCs w:val="22"/>
                <w:lang w:val="en-US"/>
              </w:rPr>
              <w:t>Project</w:t>
            </w:r>
            <w:r w:rsidR="001E74CE" w:rsidRPr="001E74CE">
              <w:rPr>
                <w:rFonts w:cs="Arial"/>
                <w:szCs w:val="22"/>
                <w:lang w:val="en-US"/>
              </w:rPr>
              <w:t xml:space="preserve"> </w:t>
            </w:r>
            <w:r w:rsidR="001E74CE" w:rsidRPr="001E74CE">
              <w:rPr>
                <w:rFonts w:cs="Arial"/>
                <w:b/>
                <w:szCs w:val="22"/>
                <w:lang w:val="en-US"/>
              </w:rPr>
              <w:t>Partners</w:t>
            </w:r>
          </w:p>
          <w:p w14:paraId="1A093972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1A093973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="001E74CE" w:rsidRPr="001E74CE">
              <w:rPr>
                <w:rFonts w:cs="Arial"/>
                <w:szCs w:val="22"/>
                <w:lang w:val="en-US"/>
              </w:rPr>
              <w:t>A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  <w:t xml:space="preserve">EURAMET member or associate </w:t>
            </w:r>
            <w:r w:rsidR="001E74CE" w:rsidRPr="001E74CE">
              <w:rPr>
                <w:rFonts w:cs="Arial"/>
                <w:szCs w:val="22"/>
                <w:u w:val="single"/>
                <w:lang w:val="en-US"/>
              </w:rPr>
              <w:t>providing</w:t>
            </w:r>
            <w:r w:rsidR="001E74CE" w:rsidRPr="001E74CE">
              <w:rPr>
                <w:rFonts w:cs="Arial"/>
                <w:szCs w:val="22"/>
                <w:lang w:val="en-US"/>
              </w:rPr>
              <w:t xml:space="preserve"> the traceability (Institute’s standard acronym 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  <w:t>with country code in brackets) a</w:t>
            </w:r>
            <w:r w:rsidR="006014BA">
              <w:rPr>
                <w:rFonts w:cs="Arial"/>
                <w:szCs w:val="22"/>
                <w:lang w:val="en-US"/>
              </w:rPr>
              <w:t>s registered on EURAMET website</w:t>
            </w:r>
          </w:p>
          <w:p w14:paraId="1A093974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6"/>
          </w:p>
          <w:p w14:paraId="1A093975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7</w:t>
            </w:r>
            <w:r w:rsidR="001E74CE" w:rsidRPr="001E74CE">
              <w:rPr>
                <w:rFonts w:cs="Arial"/>
                <w:szCs w:val="22"/>
                <w:lang w:val="en-US"/>
              </w:rPr>
              <w:t>B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  <w:t xml:space="preserve">EURAMET member or associate </w:t>
            </w:r>
            <w:r w:rsidR="001E74CE" w:rsidRPr="001E74CE">
              <w:rPr>
                <w:rFonts w:cs="Arial"/>
                <w:szCs w:val="22"/>
                <w:u w:val="single"/>
                <w:lang w:val="en-US"/>
              </w:rPr>
              <w:t>receiving</w:t>
            </w:r>
            <w:r w:rsidR="001E74CE" w:rsidRPr="001E74CE">
              <w:rPr>
                <w:rFonts w:cs="Arial"/>
                <w:szCs w:val="22"/>
                <w:lang w:val="en-US"/>
              </w:rPr>
              <w:t xml:space="preserve"> the traceability (Institute’s standard acronym 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  <w:t>with country code in brackets) a</w:t>
            </w:r>
            <w:r w:rsidR="006014BA">
              <w:rPr>
                <w:rFonts w:cs="Arial"/>
                <w:szCs w:val="22"/>
                <w:lang w:val="en-US"/>
              </w:rPr>
              <w:t>s registered on EURAMET website</w:t>
            </w:r>
          </w:p>
          <w:p w14:paraId="1A093976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77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E74CE" w:rsidRPr="001E74CE" w14:paraId="1A09397C" w14:textId="77777777" w:rsidTr="00B859B8">
        <w:tc>
          <w:tcPr>
            <w:tcW w:w="9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79" w14:textId="77777777" w:rsidR="001E74CE" w:rsidRPr="001E74CE" w:rsidRDefault="00CD590F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8</w:t>
            </w:r>
            <w:r w:rsidR="001E74CE" w:rsidRPr="001E74CE">
              <w:rPr>
                <w:rFonts w:cs="Arial"/>
                <w:szCs w:val="22"/>
                <w:lang w:val="en-US"/>
              </w:rPr>
              <w:tab/>
            </w:r>
            <w:r w:rsidR="001E74CE" w:rsidRPr="001E74CE">
              <w:rPr>
                <w:rFonts w:cs="Arial"/>
                <w:b/>
                <w:szCs w:val="22"/>
                <w:lang w:val="en-US"/>
              </w:rPr>
              <w:t>Internal NMI service identifier(s) for CMC(s) concerned by the traceability project</w:t>
            </w:r>
          </w:p>
          <w:p w14:paraId="1A09397A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bookmarkStart w:id="7" w:name="Text7"/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7"/>
          </w:p>
          <w:p w14:paraId="1A09397B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E74CE" w:rsidRPr="001E74CE" w14:paraId="1A093987" w14:textId="77777777" w:rsidTr="00B859B8">
        <w:tc>
          <w:tcPr>
            <w:tcW w:w="9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7D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>9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b/>
                <w:szCs w:val="22"/>
                <w:lang w:val="en-US"/>
              </w:rPr>
              <w:t xml:space="preserve">Branch 1 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7E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>Service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7F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>Subservice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80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1A093981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b/>
                <w:szCs w:val="22"/>
                <w:lang w:val="en-US"/>
              </w:rPr>
              <w:t xml:space="preserve">Branch 2 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82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 xml:space="preserve">Service 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83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 xml:space="preserve">Subservice 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84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  <w:p w14:paraId="1A093985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  <w:t>Free text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</w:p>
          <w:p w14:paraId="1A093986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</w:tr>
      <w:tr w:rsidR="001E74CE" w:rsidRPr="001E74CE" w14:paraId="1A093990" w14:textId="77777777" w:rsidTr="00B859B8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88" w14:textId="77777777" w:rsidR="001E74CE" w:rsidRPr="001E74CE" w:rsidRDefault="001E74CE" w:rsidP="001E74CE">
            <w:pPr>
              <w:spacing w:line="240" w:lineRule="atLeast"/>
              <w:rPr>
                <w:rFonts w:cs="Arial"/>
                <w:b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>10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b/>
                <w:szCs w:val="22"/>
                <w:lang w:val="en-US"/>
              </w:rPr>
              <w:t>Starting date</w:t>
            </w:r>
          </w:p>
          <w:p w14:paraId="1A093989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GB"/>
              </w:rPr>
              <w:tab/>
            </w:r>
            <w:bookmarkStart w:id="8" w:name="Text14"/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4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8A" w14:textId="77777777" w:rsidR="001E74CE" w:rsidRPr="001E74CE" w:rsidRDefault="001E74CE" w:rsidP="001E74CE">
            <w:pPr>
              <w:spacing w:line="240" w:lineRule="atLeast"/>
              <w:ind w:left="653" w:hanging="708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>11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b/>
                <w:szCs w:val="22"/>
                <w:lang w:val="en-US"/>
              </w:rPr>
              <w:t>Envisaged period of the cooperation</w:t>
            </w:r>
          </w:p>
          <w:p w14:paraId="1A09398B" w14:textId="77777777" w:rsidR="001E74CE" w:rsidRPr="001E74CE" w:rsidRDefault="001E74CE" w:rsidP="001E74CE">
            <w:pPr>
              <w:spacing w:line="240" w:lineRule="atLeast"/>
              <w:ind w:left="653" w:hanging="653"/>
              <w:rPr>
                <w:rFonts w:cs="Arial"/>
                <w:szCs w:val="22"/>
                <w:lang w:val="en-GB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bookmarkStart w:id="9" w:name="Text15"/>
            <w:r w:rsidRPr="001E74CE">
              <w:rPr>
                <w:rFonts w:cs="Arial"/>
                <w:szCs w:val="22"/>
                <w:lang w:val="en-US"/>
              </w:rPr>
              <w:t xml:space="preserve">Until: </w:t>
            </w:r>
            <w:bookmarkEnd w:id="9"/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noProof/>
                <w:szCs w:val="22"/>
                <w:lang w:val="en-US"/>
              </w:rPr>
              <w:t> </w:t>
            </w:r>
            <w:r w:rsidRPr="001E74CE">
              <w:rPr>
                <w:rFonts w:cs="Arial"/>
                <w:noProof/>
                <w:szCs w:val="22"/>
                <w:lang w:val="en-US"/>
              </w:rPr>
              <w:t> </w:t>
            </w:r>
            <w:r w:rsidRPr="001E74CE">
              <w:rPr>
                <w:rFonts w:cs="Arial"/>
                <w:noProof/>
                <w:szCs w:val="22"/>
                <w:lang w:val="en-US"/>
              </w:rPr>
              <w:t> </w:t>
            </w:r>
            <w:r w:rsidRPr="001E74CE">
              <w:rPr>
                <w:rFonts w:cs="Arial"/>
                <w:noProof/>
                <w:szCs w:val="22"/>
                <w:lang w:val="en-US"/>
              </w:rPr>
              <w:t> </w:t>
            </w:r>
            <w:r w:rsidRPr="001E74CE">
              <w:rPr>
                <w:rFonts w:cs="Arial"/>
                <w:noProof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fldChar w:fldCharType="end"/>
            </w:r>
          </w:p>
          <w:p w14:paraId="1A09398C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398D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>12</w:t>
            </w:r>
            <w:r w:rsidRPr="001E74CE">
              <w:rPr>
                <w:rFonts w:cs="Arial"/>
                <w:szCs w:val="22"/>
                <w:lang w:val="en-US"/>
              </w:rPr>
              <w:tab/>
            </w:r>
            <w:r w:rsidRPr="001E74CE">
              <w:rPr>
                <w:rFonts w:cs="Arial"/>
                <w:b/>
                <w:szCs w:val="22"/>
                <w:lang w:val="en-US"/>
              </w:rPr>
              <w:t>Date</w:t>
            </w:r>
          </w:p>
          <w:p w14:paraId="1A09398E" w14:textId="77777777" w:rsidR="001E74CE" w:rsidRPr="001E74CE" w:rsidRDefault="001E74CE" w:rsidP="001E74CE">
            <w:pPr>
              <w:spacing w:line="240" w:lineRule="atLeast"/>
              <w:rPr>
                <w:rFonts w:cs="Arial"/>
                <w:szCs w:val="22"/>
                <w:lang w:val="en-US"/>
              </w:rPr>
            </w:pPr>
            <w:r w:rsidRPr="001E74CE">
              <w:rPr>
                <w:rFonts w:cs="Arial"/>
                <w:szCs w:val="22"/>
                <w:lang w:val="en-US"/>
              </w:rPr>
              <w:tab/>
            </w:r>
            <w:bookmarkStart w:id="10" w:name="Text12"/>
            <w:r w:rsidRPr="001E74CE">
              <w:rPr>
                <w:rFonts w:cs="Arial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E74CE">
              <w:rPr>
                <w:rFonts w:cs="Arial"/>
                <w:szCs w:val="22"/>
                <w:lang w:val="en-US"/>
              </w:rPr>
              <w:instrText xml:space="preserve"> FORMTEXT </w:instrText>
            </w:r>
            <w:r w:rsidRPr="001E74CE">
              <w:rPr>
                <w:rFonts w:cs="Arial"/>
                <w:szCs w:val="22"/>
                <w:lang w:val="en-US"/>
              </w:rPr>
            </w:r>
            <w:r w:rsidRPr="001E74CE">
              <w:rPr>
                <w:rFonts w:cs="Arial"/>
                <w:szCs w:val="22"/>
                <w:lang w:val="en-US"/>
              </w:rPr>
              <w:fldChar w:fldCharType="separate"/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US"/>
              </w:rPr>
              <w:t> </w:t>
            </w:r>
            <w:r w:rsidRPr="001E74CE">
              <w:rPr>
                <w:rFonts w:cs="Arial"/>
                <w:szCs w:val="22"/>
                <w:lang w:val="en-GB"/>
              </w:rPr>
              <w:fldChar w:fldCharType="end"/>
            </w:r>
            <w:bookmarkEnd w:id="10"/>
          </w:p>
          <w:p w14:paraId="1A09398F" w14:textId="77777777" w:rsidR="001E74CE" w:rsidRPr="001E74CE" w:rsidRDefault="001E74CE" w:rsidP="001E74CE">
            <w:pPr>
              <w:spacing w:line="240" w:lineRule="atLeast"/>
              <w:ind w:left="739" w:hanging="739"/>
              <w:rPr>
                <w:rFonts w:cs="Arial"/>
                <w:szCs w:val="22"/>
                <w:lang w:val="en-US"/>
              </w:rPr>
            </w:pPr>
          </w:p>
        </w:tc>
      </w:tr>
    </w:tbl>
    <w:p w14:paraId="1A093991" w14:textId="2D8BC407" w:rsidR="00D20868" w:rsidRPr="00B20DB0" w:rsidRDefault="005877B8" w:rsidP="00343015">
      <w:pPr>
        <w:rPr>
          <w:sz w:val="18"/>
          <w:szCs w:val="18"/>
        </w:rPr>
      </w:pPr>
      <w:r w:rsidRPr="00B20DB0">
        <w:rPr>
          <w:rFonts w:cs="Arial"/>
          <w:sz w:val="18"/>
          <w:szCs w:val="18"/>
          <w:lang w:val="en-GB"/>
        </w:rPr>
        <w:t xml:space="preserve">EURAMET’s data privacy policy is available online under: </w:t>
      </w:r>
      <w:hyperlink r:id="rId11" w:history="1">
        <w:r w:rsidRPr="00B20DB0">
          <w:rPr>
            <w:rStyle w:val="Hypertextovodkaz"/>
            <w:rFonts w:cs="Arial"/>
            <w:sz w:val="18"/>
            <w:szCs w:val="18"/>
            <w:lang w:val="en-GB"/>
          </w:rPr>
          <w:t>https://www.euramet.org/meta-menu/privacy-policy/</w:t>
        </w:r>
      </w:hyperlink>
    </w:p>
    <w:p w14:paraId="1A093992" w14:textId="77777777" w:rsidR="00343015" w:rsidRPr="00B20DB0" w:rsidRDefault="00343015">
      <w:pPr>
        <w:rPr>
          <w:rFonts w:cs="Arial"/>
          <w:i/>
          <w:sz w:val="18"/>
          <w:szCs w:val="18"/>
          <w:lang w:val="en-GB"/>
        </w:rPr>
      </w:pPr>
      <w:r w:rsidRPr="00B20DB0">
        <w:rPr>
          <w:rFonts w:cs="Arial"/>
          <w:i/>
          <w:sz w:val="18"/>
          <w:szCs w:val="18"/>
          <w:lang w:val="en-GB"/>
        </w:rPr>
        <w:t>Notes for completion of the form overleaf</w:t>
      </w:r>
      <w:r w:rsidRPr="00B20DB0">
        <w:rPr>
          <w:rFonts w:cs="Arial"/>
          <w:i/>
          <w:sz w:val="18"/>
          <w:szCs w:val="18"/>
          <w:lang w:val="en-GB"/>
        </w:rPr>
        <w:br w:type="page"/>
      </w:r>
    </w:p>
    <w:p w14:paraId="1A093993" w14:textId="77777777" w:rsidR="001E74CE" w:rsidRPr="001E74CE" w:rsidRDefault="001E74CE" w:rsidP="001E74CE">
      <w:pPr>
        <w:spacing w:line="240" w:lineRule="atLeast"/>
        <w:jc w:val="both"/>
        <w:rPr>
          <w:rFonts w:cs="Arial"/>
          <w:b/>
          <w:szCs w:val="22"/>
          <w:lang w:val="en-GB"/>
        </w:rPr>
      </w:pPr>
      <w:r w:rsidRPr="001E74CE">
        <w:rPr>
          <w:rFonts w:cs="Arial"/>
          <w:b/>
          <w:szCs w:val="22"/>
          <w:lang w:val="en-GB"/>
        </w:rPr>
        <w:lastRenderedPageBreak/>
        <w:t>NOTES FOR THE COMPLETION OF THE FORM (numbers refer to boxes overleaf)</w:t>
      </w:r>
    </w:p>
    <w:p w14:paraId="1A093994" w14:textId="77777777" w:rsidR="001E74CE" w:rsidRPr="001E74CE" w:rsidRDefault="001E74CE" w:rsidP="001E74CE">
      <w:pPr>
        <w:spacing w:line="240" w:lineRule="atLeast"/>
        <w:jc w:val="both"/>
        <w:rPr>
          <w:rFonts w:cs="Arial"/>
          <w:szCs w:val="22"/>
          <w:lang w:val="en-GB"/>
        </w:rPr>
      </w:pPr>
    </w:p>
    <w:p w14:paraId="1A093995" w14:textId="77777777" w:rsidR="00CD590F" w:rsidRDefault="00CD590F" w:rsidP="00CD590F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This form is filled by the coordinator and sent to the TC-Chair. The TC-Chair arranges a proper information of the TC Contact Persons.</w:t>
      </w:r>
    </w:p>
    <w:p w14:paraId="1A093996" w14:textId="77777777" w:rsidR="00CD590F" w:rsidRDefault="00CD590F" w:rsidP="00CD590F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All TC-projects need to be approved by the TC. </w:t>
      </w:r>
    </w:p>
    <w:p w14:paraId="1A093997" w14:textId="77777777" w:rsidR="00CD590F" w:rsidRDefault="00CD590F" w:rsidP="00CD590F">
      <w:pPr>
        <w:spacing w:line="240" w:lineRule="atLeast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For approved projects the TC-Chair forwards this form to the Secretariat</w:t>
      </w:r>
      <w:r w:rsidRPr="00343015">
        <w:rPr>
          <w:rFonts w:cs="Arial"/>
          <w:szCs w:val="22"/>
          <w:lang w:val="en-US"/>
        </w:rPr>
        <w:t xml:space="preserve"> (</w:t>
      </w:r>
      <w:hyperlink r:id="rId12" w:history="1">
        <w:r w:rsidRPr="00343015">
          <w:rPr>
            <w:rStyle w:val="Hypertextovodkaz"/>
            <w:rFonts w:cs="Arial"/>
            <w:szCs w:val="22"/>
            <w:lang w:val="en-US"/>
          </w:rPr>
          <w:t>secretariat@euramet.org</w:t>
        </w:r>
      </w:hyperlink>
      <w:r w:rsidRPr="00343015">
        <w:rPr>
          <w:szCs w:val="22"/>
          <w:lang w:val="en-US"/>
        </w:rPr>
        <w:t xml:space="preserve">) </w:t>
      </w:r>
      <w:r>
        <w:rPr>
          <w:rFonts w:cs="Arial"/>
          <w:szCs w:val="22"/>
          <w:lang w:val="en-US"/>
        </w:rPr>
        <w:t>for publication in the TC-project database.</w:t>
      </w:r>
    </w:p>
    <w:p w14:paraId="1A093998" w14:textId="77777777" w:rsidR="001E74CE" w:rsidRPr="001E74CE" w:rsidRDefault="001E74CE" w:rsidP="001E74CE">
      <w:pPr>
        <w:spacing w:line="240" w:lineRule="atLeast"/>
        <w:jc w:val="both"/>
        <w:rPr>
          <w:rFonts w:cs="Arial"/>
          <w:szCs w:val="22"/>
          <w:lang w:val="en-US"/>
        </w:rPr>
      </w:pPr>
    </w:p>
    <w:p w14:paraId="1A093999" w14:textId="77777777" w:rsidR="00176EDA" w:rsidRDefault="00176EDA" w:rsidP="00176EDA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5</w:t>
      </w:r>
      <w:r w:rsidRPr="001E74CE">
        <w:rPr>
          <w:rFonts w:cs="Arial"/>
          <w:b/>
          <w:szCs w:val="22"/>
          <w:lang w:val="en-GB"/>
        </w:rPr>
        <w:t xml:space="preserve"> Description: </w:t>
      </w:r>
      <w:r w:rsidRPr="001E74CE">
        <w:rPr>
          <w:rFonts w:cs="Arial"/>
          <w:szCs w:val="22"/>
          <w:lang w:val="en-GB"/>
        </w:rPr>
        <w:t xml:space="preserve">For new projects please enter here a brief description of the collaboration. An </w:t>
      </w:r>
    </w:p>
    <w:p w14:paraId="1A09399A" w14:textId="77777777" w:rsidR="00176EDA" w:rsidRPr="001E74CE" w:rsidRDefault="00176EDA" w:rsidP="00176EDA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 w:rsidRPr="001E74CE">
        <w:rPr>
          <w:rFonts w:cs="Arial"/>
          <w:szCs w:val="22"/>
          <w:lang w:val="en-GB"/>
        </w:rPr>
        <w:t>update should be given for running collaborations.</w:t>
      </w:r>
    </w:p>
    <w:p w14:paraId="1A09399B" w14:textId="77777777" w:rsidR="00176EDA" w:rsidRDefault="00176EDA" w:rsidP="00176EDA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1A09399C" w14:textId="77777777" w:rsidR="001E74CE" w:rsidRPr="001E74CE" w:rsidRDefault="00CD590F" w:rsidP="001E74CE">
      <w:pPr>
        <w:spacing w:line="240" w:lineRule="atLeast"/>
        <w:jc w:val="both"/>
        <w:rPr>
          <w:rFonts w:cs="Arial"/>
          <w:szCs w:val="22"/>
          <w:lang w:val="en-GB"/>
        </w:rPr>
      </w:pPr>
      <w:r>
        <w:rPr>
          <w:rFonts w:cs="Arial"/>
          <w:b/>
          <w:szCs w:val="22"/>
          <w:lang w:val="en-GB"/>
        </w:rPr>
        <w:t>6</w:t>
      </w:r>
      <w:r w:rsidR="001E74CE">
        <w:rPr>
          <w:rFonts w:cs="Arial"/>
          <w:szCs w:val="22"/>
          <w:lang w:val="en-GB"/>
        </w:rPr>
        <w:t xml:space="preserve"> </w:t>
      </w:r>
      <w:r w:rsidR="001E74CE" w:rsidRPr="001E74CE">
        <w:rPr>
          <w:rFonts w:cs="Arial"/>
          <w:b/>
          <w:szCs w:val="22"/>
          <w:lang w:val="en-GB"/>
        </w:rPr>
        <w:t>Coordinator:</w:t>
      </w:r>
      <w:r w:rsidR="001E74CE" w:rsidRPr="001E74CE">
        <w:rPr>
          <w:rFonts w:cs="Arial"/>
          <w:szCs w:val="22"/>
          <w:lang w:val="en-GB"/>
        </w:rPr>
        <w:t xml:space="preserve"> The Coordinator is the person who is appointed as the contact point for the project detailed overleaf.</w:t>
      </w:r>
    </w:p>
    <w:p w14:paraId="1A09399D" w14:textId="77777777" w:rsidR="001E74CE" w:rsidRDefault="001E74CE" w:rsidP="001E74CE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1A09399E" w14:textId="77777777" w:rsidR="001E74CE" w:rsidRDefault="001E74CE" w:rsidP="001E74CE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 w:rsidRPr="001E74CE">
        <w:rPr>
          <w:rFonts w:cs="Arial"/>
          <w:b/>
          <w:szCs w:val="22"/>
          <w:lang w:val="en-GB"/>
        </w:rPr>
        <w:t>9</w:t>
      </w:r>
      <w:r>
        <w:rPr>
          <w:rFonts w:cs="Arial"/>
          <w:szCs w:val="22"/>
          <w:lang w:val="en-GB"/>
        </w:rPr>
        <w:t xml:space="preserve"> </w:t>
      </w:r>
      <w:r w:rsidRPr="001E74CE">
        <w:rPr>
          <w:rFonts w:cs="Arial"/>
          <w:b/>
          <w:szCs w:val="22"/>
          <w:lang w:val="en-GB"/>
        </w:rPr>
        <w:t xml:space="preserve">Branch: </w:t>
      </w:r>
      <w:r w:rsidRPr="001E74CE">
        <w:rPr>
          <w:rFonts w:cs="Arial"/>
          <w:szCs w:val="22"/>
          <w:lang w:val="en-GB"/>
        </w:rPr>
        <w:t xml:space="preserve">You may describe the scope according to the CIPM MRA “classification of services” for </w:t>
      </w:r>
    </w:p>
    <w:p w14:paraId="1A09399F" w14:textId="77777777" w:rsidR="001E74CE" w:rsidRDefault="001E74CE" w:rsidP="001E74CE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 w:rsidRPr="001E74CE">
        <w:rPr>
          <w:rFonts w:cs="Arial"/>
          <w:szCs w:val="22"/>
          <w:lang w:val="en-GB"/>
        </w:rPr>
        <w:t>the respective subject field</w:t>
      </w:r>
      <w:r>
        <w:rPr>
          <w:rFonts w:cs="Arial"/>
          <w:szCs w:val="22"/>
          <w:lang w:val="en-GB"/>
        </w:rPr>
        <w:t xml:space="preserve">. </w:t>
      </w:r>
    </w:p>
    <w:p w14:paraId="1A0939A0" w14:textId="77777777" w:rsidR="001E74CE" w:rsidRDefault="001E74CE" w:rsidP="001E74CE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1A0939A1" w14:textId="77777777" w:rsidR="001E74CE" w:rsidRPr="001E74CE" w:rsidRDefault="001E74CE" w:rsidP="001E74CE">
      <w:pPr>
        <w:pStyle w:val="Odstavecseseznamem"/>
        <w:numPr>
          <w:ilvl w:val="0"/>
          <w:numId w:val="8"/>
        </w:numPr>
        <w:spacing w:line="240" w:lineRule="atLeast"/>
        <w:jc w:val="both"/>
        <w:rPr>
          <w:rFonts w:cs="Arial"/>
          <w:szCs w:val="22"/>
          <w:lang w:val="en-GB"/>
        </w:rPr>
      </w:pPr>
      <w:r w:rsidRPr="001E74CE">
        <w:rPr>
          <w:rFonts w:cs="Arial"/>
          <w:szCs w:val="22"/>
          <w:lang w:val="en-GB"/>
        </w:rPr>
        <w:t xml:space="preserve">Please see KCDB website: </w:t>
      </w:r>
      <w:hyperlink r:id="rId13" w:history="1">
        <w:r w:rsidRPr="001E74CE">
          <w:rPr>
            <w:rFonts w:cs="Arial"/>
            <w:color w:val="0000FF"/>
            <w:szCs w:val="22"/>
            <w:u w:val="single"/>
            <w:lang w:val="en-GB"/>
          </w:rPr>
          <w:t>http://www.bipm.org/en/cipm-mra/documents/</w:t>
        </w:r>
      </w:hyperlink>
      <w:r w:rsidRPr="001E74CE">
        <w:rPr>
          <w:rFonts w:cs="Arial"/>
          <w:szCs w:val="22"/>
          <w:lang w:val="en-GB"/>
        </w:rPr>
        <w:t xml:space="preserve"> </w:t>
      </w:r>
    </w:p>
    <w:p w14:paraId="1A0939A2" w14:textId="77777777" w:rsidR="001E74CE" w:rsidRPr="001E74CE" w:rsidRDefault="001E74CE" w:rsidP="001E74CE">
      <w:pPr>
        <w:pStyle w:val="Odstavecseseznamem"/>
        <w:numPr>
          <w:ilvl w:val="0"/>
          <w:numId w:val="8"/>
        </w:numPr>
        <w:spacing w:line="240" w:lineRule="atLeast"/>
        <w:jc w:val="both"/>
        <w:rPr>
          <w:rFonts w:cs="Arial"/>
          <w:szCs w:val="22"/>
          <w:lang w:val="en-GB"/>
        </w:rPr>
      </w:pPr>
      <w:r w:rsidRPr="001E74CE">
        <w:rPr>
          <w:rFonts w:cs="Arial"/>
          <w:szCs w:val="22"/>
          <w:lang w:val="en-GB"/>
        </w:rPr>
        <w:t>Please list all services for each branch (optionally add sub-services).</w:t>
      </w:r>
    </w:p>
    <w:p w14:paraId="1A0939A3" w14:textId="77777777" w:rsidR="001E74CE" w:rsidRPr="001E74CE" w:rsidRDefault="001E74CE" w:rsidP="001E74CE">
      <w:pPr>
        <w:pStyle w:val="Odstavecseseznamem"/>
        <w:numPr>
          <w:ilvl w:val="0"/>
          <w:numId w:val="8"/>
        </w:numPr>
        <w:spacing w:line="240" w:lineRule="atLeast"/>
        <w:jc w:val="both"/>
        <w:rPr>
          <w:rFonts w:cs="Arial"/>
          <w:szCs w:val="22"/>
          <w:lang w:val="en-GB"/>
        </w:rPr>
      </w:pPr>
      <w:r w:rsidRPr="001E74CE">
        <w:rPr>
          <w:rFonts w:cs="Arial"/>
          <w:szCs w:val="22"/>
          <w:lang w:val="en-GB"/>
        </w:rPr>
        <w:t>In case that this is not applicable or becomes too complex, please use free text.</w:t>
      </w:r>
    </w:p>
    <w:p w14:paraId="1A0939A4" w14:textId="77777777" w:rsidR="001E74CE" w:rsidRDefault="001E74CE" w:rsidP="001E74CE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</w:p>
    <w:p w14:paraId="1A0939A5" w14:textId="77777777" w:rsidR="001E74CE" w:rsidRPr="001E74CE" w:rsidRDefault="001E74CE" w:rsidP="001E74CE">
      <w:pPr>
        <w:spacing w:line="240" w:lineRule="atLeast"/>
        <w:ind w:left="709" w:hanging="709"/>
        <w:jc w:val="both"/>
        <w:rPr>
          <w:rFonts w:cs="Arial"/>
          <w:szCs w:val="22"/>
          <w:lang w:val="en-GB"/>
        </w:rPr>
      </w:pPr>
      <w:r w:rsidRPr="001E74CE">
        <w:rPr>
          <w:rFonts w:cs="Arial"/>
          <w:b/>
          <w:szCs w:val="22"/>
          <w:lang w:val="en-GB"/>
        </w:rPr>
        <w:t>12</w:t>
      </w:r>
      <w:r>
        <w:rPr>
          <w:rFonts w:cs="Arial"/>
          <w:szCs w:val="22"/>
          <w:lang w:val="en-GB"/>
        </w:rPr>
        <w:t xml:space="preserve"> </w:t>
      </w:r>
      <w:r w:rsidRPr="001E74CE">
        <w:rPr>
          <w:rFonts w:cs="Arial"/>
          <w:b/>
          <w:szCs w:val="22"/>
          <w:lang w:val="en-GB"/>
        </w:rPr>
        <w:t>Date</w:t>
      </w:r>
      <w:r w:rsidRPr="001E74CE">
        <w:rPr>
          <w:rFonts w:cs="Arial"/>
          <w:szCs w:val="22"/>
          <w:lang w:val="en-GB"/>
        </w:rPr>
        <w:t xml:space="preserve"> of transmission to the EURAMET Secretariat</w:t>
      </w:r>
      <w:r>
        <w:rPr>
          <w:rFonts w:cs="Arial"/>
          <w:szCs w:val="22"/>
          <w:lang w:val="en-GB"/>
        </w:rPr>
        <w:t>.</w:t>
      </w:r>
    </w:p>
    <w:p w14:paraId="1A0939A6" w14:textId="77777777" w:rsidR="00343015" w:rsidRPr="001E74CE" w:rsidRDefault="00343015" w:rsidP="001E74CE">
      <w:pPr>
        <w:spacing w:line="240" w:lineRule="atLeast"/>
        <w:jc w:val="both"/>
        <w:rPr>
          <w:rFonts w:cs="Arial"/>
          <w:szCs w:val="22"/>
          <w:lang w:val="en-GB"/>
        </w:rPr>
      </w:pPr>
    </w:p>
    <w:sectPr w:rsidR="00343015" w:rsidRPr="001E74CE" w:rsidSect="00E646B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287" w:right="1134" w:bottom="851" w:left="1134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39A9" w14:textId="77777777" w:rsidR="00F5444B" w:rsidRDefault="00F5444B" w:rsidP="00922B12">
      <w:r>
        <w:separator/>
      </w:r>
    </w:p>
  </w:endnote>
  <w:endnote w:type="continuationSeparator" w:id="0">
    <w:p w14:paraId="1A0939AA" w14:textId="77777777" w:rsidR="00F5444B" w:rsidRDefault="00F5444B" w:rsidP="0092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9AE" w14:textId="77777777" w:rsidR="002F3FDC" w:rsidRDefault="002F3FDC" w:rsidP="002F3FDC">
    <w:pPr>
      <w:tabs>
        <w:tab w:val="left" w:pos="5280"/>
      </w:tabs>
    </w:pPr>
  </w:p>
  <w:tbl>
    <w:tblPr>
      <w:tblW w:w="0" w:type="auto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5"/>
      <w:gridCol w:w="1132"/>
      <w:gridCol w:w="3678"/>
    </w:tblGrid>
    <w:tr w:rsidR="009106D4" w:rsidRPr="003647FA" w14:paraId="1A0939B3" w14:textId="77777777" w:rsidTr="008F3320">
      <w:trPr>
        <w:trHeight w:val="571"/>
      </w:trPr>
      <w:tc>
        <w:tcPr>
          <w:tcW w:w="4896" w:type="dxa"/>
        </w:tcPr>
        <w:p w14:paraId="1A0939AF" w14:textId="77777777" w:rsidR="009106D4" w:rsidRPr="00AD35A9" w:rsidRDefault="001E74CE" w:rsidP="00EA736C">
          <w:pPr>
            <w:pStyle w:val="Zhlav"/>
            <w:rPr>
              <w:rFonts w:cs="Arial"/>
              <w:sz w:val="18"/>
              <w:szCs w:val="18"/>
            </w:rPr>
          </w:pPr>
          <w:r w:rsidRPr="001E74CE">
            <w:rPr>
              <w:rFonts w:cs="Arial"/>
              <w:sz w:val="18"/>
              <w:szCs w:val="18"/>
              <w:lang w:val="en-GB"/>
            </w:rPr>
            <w:t>EURAMET Project Form: Traceability</w:t>
          </w:r>
        </w:p>
      </w:tc>
      <w:tc>
        <w:tcPr>
          <w:tcW w:w="1134" w:type="dxa"/>
          <w:shd w:val="clear" w:color="auto" w:fill="auto"/>
        </w:tcPr>
        <w:p w14:paraId="1A0939B0" w14:textId="77777777" w:rsidR="009106D4" w:rsidRPr="00C15584" w:rsidRDefault="00915B9E" w:rsidP="0015397D">
          <w:pPr>
            <w:rPr>
              <w:rFonts w:cs="Arial"/>
              <w:sz w:val="18"/>
              <w:szCs w:val="18"/>
            </w:rPr>
          </w:pPr>
          <w:r w:rsidRPr="00C15584">
            <w:rPr>
              <w:rFonts w:cs="Arial"/>
              <w:snapToGrid w:val="0"/>
              <w:sz w:val="18"/>
              <w:szCs w:val="18"/>
            </w:rPr>
            <w:fldChar w:fldCharType="begin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E84D13">
            <w:rPr>
              <w:rFonts w:cs="Arial"/>
              <w:noProof/>
              <w:snapToGrid w:val="0"/>
              <w:sz w:val="18"/>
              <w:szCs w:val="18"/>
            </w:rPr>
            <w:t>2</w:t>
          </w:r>
          <w:r w:rsidRPr="00C15584">
            <w:rPr>
              <w:rFonts w:cs="Arial"/>
              <w:snapToGrid w:val="0"/>
              <w:sz w:val="18"/>
              <w:szCs w:val="18"/>
            </w:rPr>
            <w:fldChar w:fldCharType="end"/>
          </w:r>
          <w:r w:rsidR="009106D4" w:rsidRPr="00C15584">
            <w:rPr>
              <w:rFonts w:cs="Arial"/>
              <w:snapToGrid w:val="0"/>
              <w:sz w:val="18"/>
              <w:szCs w:val="18"/>
            </w:rPr>
            <w:t xml:space="preserve"> / </w: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begin"/>
          </w:r>
          <w:r w:rsidR="009106D4" w:rsidRPr="00C15584">
            <w:rPr>
              <w:rStyle w:val="slostrnky"/>
              <w:rFonts w:cs="Arial"/>
              <w:sz w:val="18"/>
              <w:szCs w:val="18"/>
            </w:rPr>
            <w:instrText xml:space="preserve"> NUMPAGES </w:instrTex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separate"/>
          </w:r>
          <w:r w:rsidR="00E84D13">
            <w:rPr>
              <w:rStyle w:val="slostrnky"/>
              <w:rFonts w:cs="Arial"/>
              <w:noProof/>
              <w:sz w:val="18"/>
              <w:szCs w:val="18"/>
            </w:rPr>
            <w:t>2</w:t>
          </w:r>
          <w:r w:rsidRPr="00C15584">
            <w:rPr>
              <w:rStyle w:val="slostrnky"/>
              <w:rFonts w:cs="Arial"/>
              <w:sz w:val="18"/>
              <w:szCs w:val="18"/>
            </w:rPr>
            <w:fldChar w:fldCharType="end"/>
          </w:r>
        </w:p>
      </w:tc>
      <w:tc>
        <w:tcPr>
          <w:tcW w:w="3685" w:type="dxa"/>
        </w:tcPr>
        <w:p w14:paraId="1A0939B1" w14:textId="21B9121E" w:rsidR="009106D4" w:rsidRPr="00AD35A9" w:rsidRDefault="009106D4" w:rsidP="00136662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AD35A9">
            <w:rPr>
              <w:rFonts w:cs="Arial"/>
              <w:sz w:val="16"/>
              <w:szCs w:val="16"/>
              <w:lang w:val="en-GB"/>
            </w:rPr>
            <w:t>Document:</w:t>
          </w:r>
          <w:r w:rsidR="00136662">
            <w:rPr>
              <w:rFonts w:cs="Arial"/>
              <w:sz w:val="16"/>
              <w:szCs w:val="16"/>
              <w:lang w:val="en-GB"/>
            </w:rPr>
            <w:t xml:space="preserve"> </w:t>
          </w:r>
          <w:r w:rsidR="004942C6" w:rsidRPr="004942C6">
            <w:rPr>
              <w:rFonts w:cs="Arial"/>
              <w:sz w:val="16"/>
              <w:szCs w:val="16"/>
              <w:lang w:val="en-GB"/>
            </w:rPr>
            <w:t>G-OPS-</w:t>
          </w:r>
          <w:r w:rsidR="00172F7B">
            <w:rPr>
              <w:rFonts w:cs="Arial"/>
              <w:sz w:val="16"/>
              <w:szCs w:val="16"/>
              <w:lang w:val="en-GB"/>
            </w:rPr>
            <w:t>FRM</w:t>
          </w:r>
          <w:r w:rsidR="004942C6" w:rsidRPr="004942C6">
            <w:rPr>
              <w:rFonts w:cs="Arial"/>
              <w:sz w:val="16"/>
              <w:szCs w:val="16"/>
              <w:lang w:val="en-GB"/>
            </w:rPr>
            <w:t>-0</w:t>
          </w:r>
          <w:r w:rsidR="00172F7B">
            <w:rPr>
              <w:rFonts w:cs="Arial"/>
              <w:sz w:val="16"/>
              <w:szCs w:val="16"/>
              <w:lang w:val="en-GB"/>
            </w:rPr>
            <w:t>11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Pr="00AD35A9">
            <w:rPr>
              <w:rFonts w:cs="Arial"/>
              <w:sz w:val="16"/>
              <w:szCs w:val="16"/>
              <w:lang w:val="en-GB"/>
            </w:rPr>
            <w:t xml:space="preserve">Version: </w:t>
          </w:r>
          <w:r w:rsidR="001E74CE">
            <w:rPr>
              <w:rFonts w:cs="Arial"/>
              <w:sz w:val="16"/>
              <w:szCs w:val="16"/>
              <w:lang w:val="en-GB"/>
            </w:rPr>
            <w:t>1</w:t>
          </w:r>
          <w:r w:rsidR="00322C66">
            <w:rPr>
              <w:rFonts w:cs="Arial"/>
              <w:sz w:val="16"/>
              <w:szCs w:val="16"/>
              <w:lang w:val="en-GB"/>
            </w:rPr>
            <w:t>.0</w:t>
          </w:r>
        </w:p>
        <w:p w14:paraId="1A0939B2" w14:textId="77777777" w:rsidR="009106D4" w:rsidRPr="00AD35A9" w:rsidRDefault="00CD5337" w:rsidP="00257129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7432C2">
            <w:rPr>
              <w:rFonts w:cs="Arial"/>
              <w:sz w:val="16"/>
              <w:szCs w:val="16"/>
              <w:lang w:val="en-GB"/>
            </w:rPr>
            <w:t>Approved:</w:t>
          </w:r>
          <w:r w:rsidR="003C2354">
            <w:rPr>
              <w:rFonts w:cs="Arial"/>
              <w:sz w:val="16"/>
              <w:szCs w:val="16"/>
              <w:lang w:val="en-GB"/>
            </w:rPr>
            <w:t xml:space="preserve">  </w:t>
          </w:r>
          <w:r w:rsidR="00CA0518">
            <w:rPr>
              <w:rFonts w:cs="Arial"/>
              <w:sz w:val="16"/>
              <w:szCs w:val="16"/>
              <w:lang w:val="en-GB"/>
            </w:rPr>
            <w:t>MSM</w:t>
          </w:r>
          <w:r w:rsidR="003C2354">
            <w:rPr>
              <w:rFonts w:cs="Arial"/>
              <w:sz w:val="16"/>
              <w:szCs w:val="16"/>
              <w:lang w:val="en-GB"/>
            </w:rPr>
            <w:ptab w:relativeTo="margin" w:alignment="right" w:leader="none"/>
          </w:r>
          <w:r w:rsidR="004942C6" w:rsidRPr="004942C6">
            <w:rPr>
              <w:rFonts w:cs="Arial"/>
              <w:sz w:val="16"/>
              <w:szCs w:val="16"/>
              <w:lang w:val="en-GB"/>
            </w:rPr>
            <w:t>201</w:t>
          </w:r>
          <w:r w:rsidR="00CA0518">
            <w:rPr>
              <w:rFonts w:cs="Arial"/>
              <w:sz w:val="16"/>
              <w:szCs w:val="16"/>
              <w:lang w:val="en-GB"/>
            </w:rPr>
            <w:t>8-03-28</w:t>
          </w:r>
        </w:p>
      </w:tc>
    </w:tr>
  </w:tbl>
  <w:p w14:paraId="1A0939B4" w14:textId="77777777" w:rsidR="00ED4422" w:rsidRDefault="00ED4422" w:rsidP="00FE0832">
    <w:pPr>
      <w:pStyle w:val="Zpat"/>
      <w:rPr>
        <w:lang w:val="en-GB"/>
      </w:rPr>
    </w:pPr>
  </w:p>
  <w:p w14:paraId="1A0939B5" w14:textId="77777777" w:rsidR="00427F0A" w:rsidRPr="003647FA" w:rsidRDefault="00427F0A" w:rsidP="00FE0832">
    <w:pPr>
      <w:pStyle w:val="Zpa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536"/>
      <w:gridCol w:w="2693"/>
    </w:tblGrid>
    <w:tr w:rsidR="006C77AE" w:rsidRPr="006A1F3C" w14:paraId="1A0939C5" w14:textId="77777777" w:rsidTr="006C77AE">
      <w:trPr>
        <w:trHeight w:val="284"/>
      </w:trPr>
      <w:tc>
        <w:tcPr>
          <w:tcW w:w="2410" w:type="dxa"/>
        </w:tcPr>
        <w:p w14:paraId="1A0939C2" w14:textId="77777777" w:rsidR="006C77AE" w:rsidRPr="001F1599" w:rsidRDefault="006C77AE" w:rsidP="00930B3E">
          <w:pPr>
            <w:pStyle w:val="Zpat"/>
            <w:rPr>
              <w:rFonts w:cs="Arial"/>
              <w:b/>
              <w:color w:val="00285B"/>
              <w:sz w:val="14"/>
              <w:szCs w:val="14"/>
            </w:rPr>
          </w:pPr>
        </w:p>
      </w:tc>
      <w:tc>
        <w:tcPr>
          <w:tcW w:w="4536" w:type="dxa"/>
        </w:tcPr>
        <w:p w14:paraId="1A0939C3" w14:textId="77777777" w:rsidR="006C77AE" w:rsidRPr="001F1599" w:rsidRDefault="006C77AE" w:rsidP="00930B3E">
          <w:pPr>
            <w:pStyle w:val="Zpat"/>
            <w:tabs>
              <w:tab w:val="left" w:pos="498"/>
            </w:tabs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  <w:tc>
        <w:tcPr>
          <w:tcW w:w="2693" w:type="dxa"/>
        </w:tcPr>
        <w:p w14:paraId="1A0939C4" w14:textId="77777777" w:rsidR="006C77AE" w:rsidRPr="001F1599" w:rsidRDefault="006C77AE" w:rsidP="00453AC0">
          <w:pPr>
            <w:pStyle w:val="Zpat"/>
            <w:jc w:val="right"/>
            <w:rPr>
              <w:rFonts w:cs="Arial"/>
              <w:color w:val="006662"/>
              <w:sz w:val="14"/>
              <w:szCs w:val="14"/>
              <w:lang w:val="en-GB"/>
            </w:rPr>
          </w:pPr>
        </w:p>
      </w:tc>
    </w:tr>
    <w:tr w:rsidR="006C77AE" w:rsidRPr="00FE0832" w14:paraId="1A0939CA" w14:textId="77777777" w:rsidTr="006C77AE">
      <w:trPr>
        <w:trHeight w:val="571"/>
      </w:trPr>
      <w:tc>
        <w:tcPr>
          <w:tcW w:w="9639" w:type="dxa"/>
          <w:gridSpan w:val="3"/>
        </w:tcPr>
        <w:p w14:paraId="1A0939C6" w14:textId="77777777" w:rsidR="006C77AE" w:rsidRPr="00345CD5" w:rsidRDefault="006C77AE" w:rsidP="00FE0832">
          <w:pPr>
            <w:pStyle w:val="Zpat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b/>
              <w:color w:val="174A7C"/>
              <w:sz w:val="16"/>
              <w:szCs w:val="16"/>
              <w:lang w:val="es-ES_tradnl"/>
            </w:rPr>
            <w:t>EURAMET</w:t>
          </w:r>
          <w:r w:rsidRPr="00345CD5">
            <w:rPr>
              <w:rFonts w:cs="Arial"/>
              <w:sz w:val="16"/>
              <w:szCs w:val="16"/>
              <w:lang w:val="es-ES_tradnl"/>
            </w:rPr>
            <w:t xml:space="preserve"> e.V., Bundesallee 100, 38116 Braunschweig, Germany</w:t>
          </w:r>
        </w:p>
        <w:p w14:paraId="1A0939C7" w14:textId="77777777" w:rsidR="006C77AE" w:rsidRPr="00345CD5" w:rsidRDefault="006C77AE" w:rsidP="00FE0832">
          <w:pPr>
            <w:pStyle w:val="Zpat"/>
            <w:rPr>
              <w:rFonts w:cs="Arial"/>
              <w:sz w:val="16"/>
              <w:szCs w:val="16"/>
              <w:lang w:val="es-ES_tradnl"/>
            </w:rPr>
          </w:pPr>
          <w:r w:rsidRPr="00345CD5">
            <w:rPr>
              <w:rFonts w:cs="Arial"/>
              <w:sz w:val="16"/>
              <w:szCs w:val="16"/>
              <w:lang w:val="es-ES_tradnl"/>
            </w:rPr>
            <w:t xml:space="preserve">Phone: +49 531 592 1960    Fax: +49 531 592 1969    E-mail: secretariat@euramet.org </w:t>
          </w:r>
        </w:p>
        <w:p w14:paraId="1A0939C8" w14:textId="77777777" w:rsidR="006C77AE" w:rsidRPr="00345CD5" w:rsidRDefault="00380675" w:rsidP="00FE0832">
          <w:pPr>
            <w:pStyle w:val="Zpat"/>
            <w:rPr>
              <w:rFonts w:cs="Arial"/>
              <w:color w:val="808080" w:themeColor="background1" w:themeShade="80"/>
              <w:sz w:val="16"/>
              <w:szCs w:val="16"/>
              <w:lang w:val="es-ES_tradnl"/>
            </w:rPr>
          </w:pPr>
          <w:hyperlink r:id="rId1" w:history="1">
            <w:r w:rsidR="006C77AE" w:rsidRPr="00345CD5">
              <w:rPr>
                <w:rStyle w:val="Hypertextovodkaz"/>
                <w:rFonts w:cs="Arial"/>
                <w:sz w:val="16"/>
                <w:szCs w:val="16"/>
                <w:lang w:val="es-ES_tradnl"/>
              </w:rPr>
              <w:t>www.euramet.org</w:t>
            </w:r>
          </w:hyperlink>
        </w:p>
        <w:p w14:paraId="1A0939C9" w14:textId="77777777" w:rsidR="006C77AE" w:rsidRPr="00FC35C6" w:rsidRDefault="006C77AE" w:rsidP="00FE0832">
          <w:pPr>
            <w:pStyle w:val="Zpat"/>
            <w:rPr>
              <w:rFonts w:ascii="Myriad Pro" w:hAnsi="Myriad Pro" w:cs="Helvetica"/>
              <w:color w:val="808080" w:themeColor="background1" w:themeShade="80"/>
              <w:sz w:val="19"/>
              <w:szCs w:val="19"/>
              <w:lang w:val="es-ES_tradnl"/>
            </w:rPr>
          </w:pPr>
        </w:p>
      </w:tc>
    </w:tr>
  </w:tbl>
  <w:p w14:paraId="1A0939CB" w14:textId="77777777" w:rsidR="00ED4422" w:rsidRPr="006028BE" w:rsidRDefault="00ED4422" w:rsidP="00EA1674">
    <w:pPr>
      <w:pStyle w:val="Zpa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39A7" w14:textId="77777777" w:rsidR="00F5444B" w:rsidRDefault="00F5444B" w:rsidP="00922B12">
      <w:r>
        <w:separator/>
      </w:r>
    </w:p>
  </w:footnote>
  <w:footnote w:type="continuationSeparator" w:id="0">
    <w:p w14:paraId="1A0939A8" w14:textId="77777777" w:rsidR="00F5444B" w:rsidRDefault="00F5444B" w:rsidP="0092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39AC" w14:textId="77777777" w:rsidR="00ED4422" w:rsidRPr="007B09A7" w:rsidRDefault="0047323C" w:rsidP="00487434">
    <w:pPr>
      <w:pStyle w:val="Zhlav"/>
      <w:jc w:val="right"/>
      <w:rPr>
        <w:rFonts w:cs="Arial"/>
        <w:b/>
      </w:rPr>
    </w:pPr>
    <w:r w:rsidRPr="0047323C">
      <w:rPr>
        <w:rFonts w:cs="Arial"/>
        <w:b/>
        <w:noProof/>
      </w:rPr>
      <w:drawing>
        <wp:inline distT="0" distB="0" distL="0" distR="0" wp14:anchorId="1A0939CC" wp14:editId="1A0939CD">
          <wp:extent cx="2088000" cy="1167138"/>
          <wp:effectExtent l="19050" t="0" r="7500" b="0"/>
          <wp:docPr id="2" name="Grafik 0" descr="Euramet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amet (RGB).jpg"/>
                  <pic:cNvPicPr/>
                </pic:nvPicPr>
                <pic:blipFill>
                  <a:blip r:embed="rId1"/>
                  <a:srcRect l="6861" t="8403" r="9515"/>
                  <a:stretch>
                    <a:fillRect/>
                  </a:stretch>
                </pic:blipFill>
                <pic:spPr>
                  <a:xfrm>
                    <a:off x="0" y="0"/>
                    <a:ext cx="2088000" cy="116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10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062"/>
      <w:gridCol w:w="4042"/>
    </w:tblGrid>
    <w:tr w:rsidR="0095655A" w:rsidRPr="00E84D13" w14:paraId="1A0939B9" w14:textId="77777777" w:rsidTr="000C45BF">
      <w:trPr>
        <w:trHeight w:val="930"/>
      </w:trPr>
      <w:tc>
        <w:tcPr>
          <w:tcW w:w="6062" w:type="dxa"/>
        </w:tcPr>
        <w:p w14:paraId="1A0939B6" w14:textId="77777777" w:rsidR="00CD590F" w:rsidRPr="00E84D13" w:rsidRDefault="001E74CE" w:rsidP="00E8422F">
          <w:pPr>
            <w:pStyle w:val="Zhlav"/>
            <w:rPr>
              <w:lang w:val="en-US"/>
            </w:rPr>
          </w:pPr>
          <w:r w:rsidRPr="001E74CE">
            <w:rPr>
              <w:rFonts w:cs="Arial"/>
              <w:b/>
              <w:sz w:val="24"/>
              <w:szCs w:val="24"/>
              <w:lang w:val="en-GB"/>
            </w:rPr>
            <w:t xml:space="preserve">EURAMET Project Form: </w:t>
          </w:r>
        </w:p>
        <w:p w14:paraId="1A0939B7" w14:textId="77777777" w:rsidR="0095655A" w:rsidRPr="0095655A" w:rsidRDefault="001E74CE" w:rsidP="00E8422F">
          <w:pPr>
            <w:pStyle w:val="Zhlav"/>
            <w:rPr>
              <w:rFonts w:cs="Arial"/>
              <w:b/>
              <w:lang w:val="en-GB"/>
            </w:rPr>
          </w:pPr>
          <w:r w:rsidRPr="001E74CE">
            <w:rPr>
              <w:rFonts w:cs="Arial"/>
              <w:b/>
              <w:sz w:val="24"/>
              <w:szCs w:val="24"/>
              <w:lang w:val="en-GB"/>
            </w:rPr>
            <w:t>Traceability</w:t>
          </w:r>
          <w:r w:rsidR="003D7966">
            <w:rPr>
              <w:rFonts w:cs="Arial"/>
              <w:b/>
              <w:sz w:val="24"/>
              <w:szCs w:val="24"/>
              <w:lang w:val="en-GB"/>
            </w:rPr>
            <w:t xml:space="preserve"> Projects</w:t>
          </w:r>
        </w:p>
      </w:tc>
      <w:tc>
        <w:tcPr>
          <w:tcW w:w="4042" w:type="dxa"/>
          <w:vMerge w:val="restart"/>
          <w:tcMar>
            <w:left w:w="0" w:type="dxa"/>
            <w:right w:w="0" w:type="dxa"/>
          </w:tcMar>
        </w:tcPr>
        <w:p w14:paraId="1A0939B8" w14:textId="77777777" w:rsidR="0095655A" w:rsidRDefault="00872A44" w:rsidP="00DD4962">
          <w:pPr>
            <w:pStyle w:val="Zhlav"/>
            <w:jc w:val="right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7216" behindDoc="1" locked="0" layoutInCell="1" allowOverlap="1" wp14:anchorId="1A0939CE" wp14:editId="1A0939CF">
                <wp:simplePos x="0" y="0"/>
                <wp:positionH relativeFrom="outsideMargin">
                  <wp:posOffset>375920</wp:posOffset>
                </wp:positionH>
                <wp:positionV relativeFrom="outsideMargin">
                  <wp:posOffset>50800</wp:posOffset>
                </wp:positionV>
                <wp:extent cx="2087880" cy="1076325"/>
                <wp:effectExtent l="0" t="0" r="0" b="0"/>
                <wp:wrapTight wrapText="bothSides">
                  <wp:wrapPolygon edited="0">
                    <wp:start x="0" y="0"/>
                    <wp:lineTo x="0" y="21409"/>
                    <wp:lineTo x="21482" y="21409"/>
                    <wp:lineTo x="21482" y="0"/>
                    <wp:lineTo x="0" y="0"/>
                  </wp:wrapPolygon>
                </wp:wrapTight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ramet_Logo_RGB-randl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F4901" w:rsidRPr="00E84D13" w14:paraId="1A0939BD" w14:textId="77777777" w:rsidTr="000C45BF">
      <w:trPr>
        <w:trHeight w:hRule="exact" w:val="451"/>
      </w:trPr>
      <w:tc>
        <w:tcPr>
          <w:tcW w:w="6062" w:type="dxa"/>
          <w:vAlign w:val="bottom"/>
        </w:tcPr>
        <w:p w14:paraId="1A0939BA" w14:textId="48C22DC9" w:rsidR="00AF4901" w:rsidRPr="00AD35A9" w:rsidRDefault="00AF4901" w:rsidP="009106D4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AD35A9">
            <w:rPr>
              <w:rFonts w:cs="Arial"/>
              <w:sz w:val="16"/>
              <w:szCs w:val="16"/>
              <w:lang w:val="en-GB"/>
            </w:rPr>
            <w:t>Document</w:t>
          </w:r>
          <w:r w:rsidR="005B5B35" w:rsidRPr="00AD35A9">
            <w:rPr>
              <w:rFonts w:cs="Arial"/>
              <w:sz w:val="16"/>
              <w:szCs w:val="16"/>
              <w:lang w:val="en-GB"/>
            </w:rPr>
            <w:t>:</w:t>
          </w:r>
          <w:r w:rsidRPr="00AD35A9">
            <w:rPr>
              <w:rFonts w:cs="Arial"/>
              <w:sz w:val="16"/>
              <w:szCs w:val="16"/>
              <w:lang w:val="en-GB"/>
            </w:rPr>
            <w:tab/>
          </w:r>
          <w:r w:rsidR="001E74CE" w:rsidRPr="001E74CE">
            <w:rPr>
              <w:rFonts w:cs="Arial"/>
              <w:sz w:val="16"/>
              <w:szCs w:val="16"/>
              <w:lang w:val="en-GB"/>
            </w:rPr>
            <w:t>G-O</w:t>
          </w:r>
          <w:r w:rsidR="00CD590F">
            <w:rPr>
              <w:rFonts w:cs="Arial"/>
              <w:sz w:val="16"/>
              <w:szCs w:val="16"/>
              <w:lang w:val="en-GB"/>
            </w:rPr>
            <w:t>PS-FRM-</w:t>
          </w:r>
          <w:r w:rsidR="001E74CE" w:rsidRPr="001E74CE">
            <w:rPr>
              <w:rFonts w:cs="Arial"/>
              <w:sz w:val="16"/>
              <w:szCs w:val="16"/>
              <w:lang w:val="en-GB"/>
            </w:rPr>
            <w:t>0</w:t>
          </w:r>
          <w:r w:rsidR="00CD590F">
            <w:rPr>
              <w:rFonts w:cs="Arial"/>
              <w:sz w:val="16"/>
              <w:szCs w:val="16"/>
              <w:lang w:val="en-GB"/>
            </w:rPr>
            <w:t>11</w:t>
          </w:r>
          <w:r w:rsidRPr="00AD35A9">
            <w:rPr>
              <w:rFonts w:cs="Arial"/>
              <w:sz w:val="16"/>
              <w:szCs w:val="16"/>
              <w:lang w:val="en-GB"/>
            </w:rPr>
            <w:tab/>
            <w:t>Version:</w:t>
          </w:r>
          <w:r w:rsidR="009106D4" w:rsidRPr="00AD35A9">
            <w:rPr>
              <w:rFonts w:cs="Arial"/>
              <w:sz w:val="16"/>
              <w:szCs w:val="16"/>
              <w:lang w:val="en-GB"/>
            </w:rPr>
            <w:t xml:space="preserve"> </w:t>
          </w:r>
          <w:r w:rsidR="00FB19E2">
            <w:rPr>
              <w:rFonts w:cs="Arial"/>
              <w:sz w:val="16"/>
              <w:szCs w:val="16"/>
              <w:lang w:val="en-GB"/>
            </w:rPr>
            <w:t>2</w:t>
          </w:r>
          <w:r w:rsidRPr="00AD35A9">
            <w:rPr>
              <w:rFonts w:cs="Arial"/>
              <w:sz w:val="16"/>
              <w:szCs w:val="16"/>
              <w:lang w:val="en-GB"/>
            </w:rPr>
            <w:t>.0</w:t>
          </w:r>
        </w:p>
        <w:p w14:paraId="1A0939BB" w14:textId="1A18D4FA" w:rsidR="00AF4901" w:rsidRPr="00AD35A9" w:rsidRDefault="00CD5337" w:rsidP="003D48FC">
          <w:pPr>
            <w:pStyle w:val="Zpat"/>
            <w:tabs>
              <w:tab w:val="clear" w:pos="4536"/>
              <w:tab w:val="left" w:pos="993"/>
              <w:tab w:val="left" w:pos="2552"/>
              <w:tab w:val="left" w:pos="3828"/>
            </w:tabs>
            <w:rPr>
              <w:rFonts w:cs="Arial"/>
              <w:sz w:val="16"/>
              <w:szCs w:val="16"/>
              <w:lang w:val="en-GB"/>
            </w:rPr>
          </w:pPr>
          <w:r w:rsidRPr="007432C2">
            <w:rPr>
              <w:rFonts w:cs="Arial"/>
              <w:sz w:val="16"/>
              <w:szCs w:val="16"/>
              <w:lang w:val="en-GB"/>
            </w:rPr>
            <w:t>Approved:</w:t>
          </w:r>
          <w:r w:rsidRPr="007432C2">
            <w:rPr>
              <w:rFonts w:cs="Arial"/>
              <w:sz w:val="16"/>
              <w:szCs w:val="16"/>
              <w:lang w:val="en-GB"/>
            </w:rPr>
            <w:tab/>
          </w:r>
          <w:r w:rsidR="003D7966">
            <w:rPr>
              <w:rFonts w:cs="Arial"/>
              <w:sz w:val="16"/>
              <w:szCs w:val="16"/>
              <w:lang w:val="en-GB"/>
            </w:rPr>
            <w:t>MSM</w:t>
          </w:r>
          <w:r w:rsidR="00CD590F">
            <w:rPr>
              <w:rFonts w:cs="Arial"/>
              <w:sz w:val="16"/>
              <w:szCs w:val="16"/>
              <w:lang w:val="en-GB"/>
            </w:rPr>
            <w:t xml:space="preserve"> </w:t>
          </w:r>
          <w:r w:rsidR="003D7966" w:rsidRPr="00AD35A9">
            <w:rPr>
              <w:rFonts w:cs="Arial"/>
              <w:sz w:val="16"/>
              <w:szCs w:val="16"/>
              <w:lang w:val="en-GB"/>
            </w:rPr>
            <w:tab/>
          </w:r>
          <w:r w:rsidR="001E74CE" w:rsidRPr="001E74CE">
            <w:rPr>
              <w:rFonts w:cs="Arial"/>
              <w:sz w:val="16"/>
              <w:szCs w:val="16"/>
              <w:lang w:val="en-GB"/>
            </w:rPr>
            <w:t>20</w:t>
          </w:r>
          <w:r w:rsidR="00FB19E2">
            <w:rPr>
              <w:rFonts w:cs="Arial"/>
              <w:sz w:val="16"/>
              <w:szCs w:val="16"/>
              <w:lang w:val="en-GB"/>
            </w:rPr>
            <w:t>21</w:t>
          </w:r>
          <w:r w:rsidR="001E74CE" w:rsidRPr="001E74CE">
            <w:rPr>
              <w:rFonts w:cs="Arial"/>
              <w:sz w:val="16"/>
              <w:szCs w:val="16"/>
              <w:lang w:val="en-GB"/>
            </w:rPr>
            <w:t>-0</w:t>
          </w:r>
          <w:r w:rsidR="00FB19E2">
            <w:rPr>
              <w:rFonts w:cs="Arial"/>
              <w:sz w:val="16"/>
              <w:szCs w:val="16"/>
              <w:lang w:val="en-GB"/>
            </w:rPr>
            <w:t>7</w:t>
          </w:r>
          <w:r w:rsidR="001E74CE" w:rsidRPr="001E74CE">
            <w:rPr>
              <w:rFonts w:cs="Arial"/>
              <w:sz w:val="16"/>
              <w:szCs w:val="16"/>
              <w:lang w:val="en-GB"/>
            </w:rPr>
            <w:t>-</w:t>
          </w:r>
          <w:r w:rsidR="003D7966">
            <w:rPr>
              <w:rFonts w:cs="Arial"/>
              <w:sz w:val="16"/>
              <w:szCs w:val="16"/>
              <w:lang w:val="en-GB"/>
            </w:rPr>
            <w:t>2</w:t>
          </w:r>
          <w:r w:rsidR="00FB19E2">
            <w:rPr>
              <w:rFonts w:cs="Arial"/>
              <w:sz w:val="16"/>
              <w:szCs w:val="16"/>
              <w:lang w:val="en-GB"/>
            </w:rPr>
            <w:t>9</w: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1A0939BC" w14:textId="77777777" w:rsidR="00AF4901" w:rsidRPr="00282102" w:rsidRDefault="00AF4901" w:rsidP="00DD4962">
          <w:pPr>
            <w:pStyle w:val="Zhlav"/>
            <w:jc w:val="right"/>
            <w:rPr>
              <w:noProof/>
              <w:sz w:val="16"/>
              <w:szCs w:val="16"/>
              <w:lang w:val="en-US"/>
            </w:rPr>
          </w:pPr>
        </w:p>
      </w:tc>
    </w:tr>
    <w:tr w:rsidR="00AF4901" w:rsidRPr="00FB7C97" w14:paraId="1A0939C0" w14:textId="77777777" w:rsidTr="000C45BF">
      <w:trPr>
        <w:trHeight w:hRule="exact" w:val="598"/>
      </w:trPr>
      <w:tc>
        <w:tcPr>
          <w:tcW w:w="6062" w:type="dxa"/>
        </w:tcPr>
        <w:p w14:paraId="1A0939BE" w14:textId="77777777" w:rsidR="00AF4901" w:rsidRDefault="00380675" w:rsidP="00D33554">
          <w:pPr>
            <w:pStyle w:val="Zhlav"/>
            <w:rPr>
              <w:rFonts w:cs="Arial"/>
              <w:sz w:val="16"/>
              <w:szCs w:val="16"/>
              <w:lang w:val="en-GB"/>
            </w:rPr>
          </w:pPr>
          <w:r>
            <w:rPr>
              <w:rFonts w:cs="Arial"/>
              <w:sz w:val="16"/>
              <w:szCs w:val="16"/>
              <w:lang w:val="en-GB"/>
            </w:rPr>
            <w:pict w14:anchorId="1A0939D0">
              <v:rect id="_x0000_i1025" style="width:292.3pt;height:1.5pt;mso-position-vertical:absolute" o:hralign="center" o:hrstd="t" o:hr="t" fillcolor="gray" stroked="f"/>
            </w:pict>
          </w:r>
        </w:p>
      </w:tc>
      <w:tc>
        <w:tcPr>
          <w:tcW w:w="4042" w:type="dxa"/>
          <w:vMerge/>
          <w:tcMar>
            <w:left w:w="0" w:type="dxa"/>
            <w:right w:w="0" w:type="dxa"/>
          </w:tcMar>
        </w:tcPr>
        <w:p w14:paraId="1A0939BF" w14:textId="77777777" w:rsidR="00AF4901" w:rsidRPr="00FB7C97" w:rsidRDefault="00AF4901" w:rsidP="00DD4962">
          <w:pPr>
            <w:pStyle w:val="Zhlav"/>
            <w:jc w:val="right"/>
            <w:rPr>
              <w:noProof/>
              <w:sz w:val="16"/>
              <w:szCs w:val="16"/>
            </w:rPr>
          </w:pPr>
        </w:p>
      </w:tc>
    </w:tr>
  </w:tbl>
  <w:p w14:paraId="1A0939C1" w14:textId="77777777" w:rsidR="00ED4422" w:rsidRPr="005279A1" w:rsidRDefault="00ED4422" w:rsidP="00D33554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B623F0C"/>
    <w:lvl w:ilvl="0">
      <w:numFmt w:val="bullet"/>
      <w:lvlText w:val="*"/>
      <w:lvlJc w:val="left"/>
    </w:lvl>
  </w:abstractNum>
  <w:abstractNum w:abstractNumId="1" w15:restartNumberingAfterBreak="0">
    <w:nsid w:val="05A70D37"/>
    <w:multiLevelType w:val="hybridMultilevel"/>
    <w:tmpl w:val="26B8D4E0"/>
    <w:lvl w:ilvl="0" w:tplc="30F2F94C">
      <w:start w:val="1"/>
      <w:numFmt w:val="decimal"/>
      <w:lvlText w:val="2.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 w:tplc="45A894F6">
      <w:start w:val="1"/>
      <w:numFmt w:val="decimal"/>
      <w:lvlText w:val="4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C7E6F"/>
    <w:multiLevelType w:val="hybridMultilevel"/>
    <w:tmpl w:val="6B38D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5AAB"/>
    <w:multiLevelType w:val="hybridMultilevel"/>
    <w:tmpl w:val="368E72F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7EC"/>
    <w:multiLevelType w:val="hybridMultilevel"/>
    <w:tmpl w:val="EBD61212"/>
    <w:lvl w:ilvl="0" w:tplc="E17E44F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14F8C"/>
    <w:multiLevelType w:val="hybridMultilevel"/>
    <w:tmpl w:val="0608D28A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3BE7"/>
    <w:multiLevelType w:val="hybridMultilevel"/>
    <w:tmpl w:val="B4D6E6F8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036CD"/>
    <w:multiLevelType w:val="hybridMultilevel"/>
    <w:tmpl w:val="488CB972"/>
    <w:lvl w:ilvl="0" w:tplc="92A8A3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99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 fill="f" fillcolor="white" stroke="f">
      <v:fill color="white" on="f"/>
      <v:stroke on="f"/>
      <o:colormru v:ext="edit" colors="#0028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36"/>
    <w:rsid w:val="00014464"/>
    <w:rsid w:val="00027F9B"/>
    <w:rsid w:val="000350FB"/>
    <w:rsid w:val="000410F1"/>
    <w:rsid w:val="00053420"/>
    <w:rsid w:val="000631DA"/>
    <w:rsid w:val="00090D91"/>
    <w:rsid w:val="000C25D2"/>
    <w:rsid w:val="000C45BF"/>
    <w:rsid w:val="000E034F"/>
    <w:rsid w:val="000E13BC"/>
    <w:rsid w:val="000F7540"/>
    <w:rsid w:val="00112D3A"/>
    <w:rsid w:val="00136662"/>
    <w:rsid w:val="00141665"/>
    <w:rsid w:val="00142A0A"/>
    <w:rsid w:val="0015397D"/>
    <w:rsid w:val="00154757"/>
    <w:rsid w:val="00172F7B"/>
    <w:rsid w:val="00176EDA"/>
    <w:rsid w:val="001775DF"/>
    <w:rsid w:val="001C181C"/>
    <w:rsid w:val="001C2DAA"/>
    <w:rsid w:val="001C67AA"/>
    <w:rsid w:val="001D5D39"/>
    <w:rsid w:val="001D7676"/>
    <w:rsid w:val="001E74CE"/>
    <w:rsid w:val="001F1599"/>
    <w:rsid w:val="001F3150"/>
    <w:rsid w:val="0021055A"/>
    <w:rsid w:val="00211336"/>
    <w:rsid w:val="002147D5"/>
    <w:rsid w:val="00250902"/>
    <w:rsid w:val="002533F9"/>
    <w:rsid w:val="00257129"/>
    <w:rsid w:val="00264808"/>
    <w:rsid w:val="00267F6C"/>
    <w:rsid w:val="00271819"/>
    <w:rsid w:val="00282102"/>
    <w:rsid w:val="002832D3"/>
    <w:rsid w:val="002C1E3B"/>
    <w:rsid w:val="002C5EE1"/>
    <w:rsid w:val="002E2D00"/>
    <w:rsid w:val="002F3FDC"/>
    <w:rsid w:val="002F4A7D"/>
    <w:rsid w:val="003136C3"/>
    <w:rsid w:val="00317067"/>
    <w:rsid w:val="003176D6"/>
    <w:rsid w:val="0032114B"/>
    <w:rsid w:val="00322C66"/>
    <w:rsid w:val="003237AE"/>
    <w:rsid w:val="003334A5"/>
    <w:rsid w:val="00343015"/>
    <w:rsid w:val="00343343"/>
    <w:rsid w:val="00344C95"/>
    <w:rsid w:val="00345CD5"/>
    <w:rsid w:val="0036123A"/>
    <w:rsid w:val="003647FA"/>
    <w:rsid w:val="00365714"/>
    <w:rsid w:val="00370D99"/>
    <w:rsid w:val="003744B5"/>
    <w:rsid w:val="00380675"/>
    <w:rsid w:val="00391D4E"/>
    <w:rsid w:val="003B354D"/>
    <w:rsid w:val="003C2354"/>
    <w:rsid w:val="003C4C82"/>
    <w:rsid w:val="003C5170"/>
    <w:rsid w:val="003D48FC"/>
    <w:rsid w:val="003D4DC0"/>
    <w:rsid w:val="003D7966"/>
    <w:rsid w:val="003F0577"/>
    <w:rsid w:val="00427F0A"/>
    <w:rsid w:val="00431C6A"/>
    <w:rsid w:val="00453AC0"/>
    <w:rsid w:val="00465E82"/>
    <w:rsid w:val="0046623C"/>
    <w:rsid w:val="0047323C"/>
    <w:rsid w:val="00487434"/>
    <w:rsid w:val="004939D7"/>
    <w:rsid w:val="004942C6"/>
    <w:rsid w:val="004A7D76"/>
    <w:rsid w:val="004C2A07"/>
    <w:rsid w:val="004D68C7"/>
    <w:rsid w:val="004E4C3F"/>
    <w:rsid w:val="004F1B7F"/>
    <w:rsid w:val="00515336"/>
    <w:rsid w:val="005279A1"/>
    <w:rsid w:val="0053269C"/>
    <w:rsid w:val="00532B24"/>
    <w:rsid w:val="0055706F"/>
    <w:rsid w:val="00566480"/>
    <w:rsid w:val="005854CD"/>
    <w:rsid w:val="005877B8"/>
    <w:rsid w:val="005A6F16"/>
    <w:rsid w:val="005B5B35"/>
    <w:rsid w:val="005E1536"/>
    <w:rsid w:val="005F3484"/>
    <w:rsid w:val="006014BA"/>
    <w:rsid w:val="006028BE"/>
    <w:rsid w:val="0061532A"/>
    <w:rsid w:val="00644E78"/>
    <w:rsid w:val="00650CD9"/>
    <w:rsid w:val="00651408"/>
    <w:rsid w:val="00671D62"/>
    <w:rsid w:val="00671EF7"/>
    <w:rsid w:val="00690BF5"/>
    <w:rsid w:val="006A1E3C"/>
    <w:rsid w:val="006A1F3C"/>
    <w:rsid w:val="006C77AE"/>
    <w:rsid w:val="006D6ECF"/>
    <w:rsid w:val="00700BF8"/>
    <w:rsid w:val="00714318"/>
    <w:rsid w:val="00737DBF"/>
    <w:rsid w:val="007432C2"/>
    <w:rsid w:val="007456C4"/>
    <w:rsid w:val="00792125"/>
    <w:rsid w:val="007A3BE5"/>
    <w:rsid w:val="007B09A7"/>
    <w:rsid w:val="007B2502"/>
    <w:rsid w:val="007B3DD5"/>
    <w:rsid w:val="007F4301"/>
    <w:rsid w:val="00802EA6"/>
    <w:rsid w:val="008240EF"/>
    <w:rsid w:val="00837F28"/>
    <w:rsid w:val="00872A44"/>
    <w:rsid w:val="0087365B"/>
    <w:rsid w:val="00876984"/>
    <w:rsid w:val="008810D3"/>
    <w:rsid w:val="008C0256"/>
    <w:rsid w:val="008E4419"/>
    <w:rsid w:val="008F3320"/>
    <w:rsid w:val="008F72BD"/>
    <w:rsid w:val="00903E23"/>
    <w:rsid w:val="0091010F"/>
    <w:rsid w:val="009106D4"/>
    <w:rsid w:val="00915B9E"/>
    <w:rsid w:val="00927D6C"/>
    <w:rsid w:val="00930B3E"/>
    <w:rsid w:val="00931540"/>
    <w:rsid w:val="0095137A"/>
    <w:rsid w:val="00955E79"/>
    <w:rsid w:val="0095655A"/>
    <w:rsid w:val="0097180A"/>
    <w:rsid w:val="00986102"/>
    <w:rsid w:val="0099064B"/>
    <w:rsid w:val="009A6799"/>
    <w:rsid w:val="009B65D3"/>
    <w:rsid w:val="009C649A"/>
    <w:rsid w:val="009D09AD"/>
    <w:rsid w:val="009E0CD3"/>
    <w:rsid w:val="009E47DE"/>
    <w:rsid w:val="009E5E0B"/>
    <w:rsid w:val="009F5087"/>
    <w:rsid w:val="00A037B2"/>
    <w:rsid w:val="00A12DE9"/>
    <w:rsid w:val="00A27902"/>
    <w:rsid w:val="00A41E91"/>
    <w:rsid w:val="00A45DA1"/>
    <w:rsid w:val="00A570FC"/>
    <w:rsid w:val="00A6016D"/>
    <w:rsid w:val="00A950A2"/>
    <w:rsid w:val="00A95B8F"/>
    <w:rsid w:val="00AA694F"/>
    <w:rsid w:val="00AB1D1C"/>
    <w:rsid w:val="00AC5968"/>
    <w:rsid w:val="00AD35A9"/>
    <w:rsid w:val="00AF4901"/>
    <w:rsid w:val="00B04224"/>
    <w:rsid w:val="00B15592"/>
    <w:rsid w:val="00B20DB0"/>
    <w:rsid w:val="00B25813"/>
    <w:rsid w:val="00B409B1"/>
    <w:rsid w:val="00B4592F"/>
    <w:rsid w:val="00B64214"/>
    <w:rsid w:val="00B767FF"/>
    <w:rsid w:val="00B82DFA"/>
    <w:rsid w:val="00BA2D72"/>
    <w:rsid w:val="00BD2A85"/>
    <w:rsid w:val="00C15584"/>
    <w:rsid w:val="00C322F3"/>
    <w:rsid w:val="00C71E09"/>
    <w:rsid w:val="00C97EE3"/>
    <w:rsid w:val="00CA0518"/>
    <w:rsid w:val="00CC7072"/>
    <w:rsid w:val="00CD5337"/>
    <w:rsid w:val="00CD590F"/>
    <w:rsid w:val="00CF0DDE"/>
    <w:rsid w:val="00D04B5E"/>
    <w:rsid w:val="00D06F89"/>
    <w:rsid w:val="00D20868"/>
    <w:rsid w:val="00D33554"/>
    <w:rsid w:val="00D529B8"/>
    <w:rsid w:val="00D66713"/>
    <w:rsid w:val="00D66A64"/>
    <w:rsid w:val="00D74F89"/>
    <w:rsid w:val="00DB6F17"/>
    <w:rsid w:val="00DC4286"/>
    <w:rsid w:val="00DD3151"/>
    <w:rsid w:val="00DD4962"/>
    <w:rsid w:val="00DF1AE4"/>
    <w:rsid w:val="00DF71A4"/>
    <w:rsid w:val="00E01FFB"/>
    <w:rsid w:val="00E079BE"/>
    <w:rsid w:val="00E21321"/>
    <w:rsid w:val="00E442DA"/>
    <w:rsid w:val="00E52572"/>
    <w:rsid w:val="00E56B0F"/>
    <w:rsid w:val="00E646BD"/>
    <w:rsid w:val="00E7677C"/>
    <w:rsid w:val="00E8422F"/>
    <w:rsid w:val="00E84D13"/>
    <w:rsid w:val="00EA1674"/>
    <w:rsid w:val="00EA736C"/>
    <w:rsid w:val="00EB5650"/>
    <w:rsid w:val="00EB626C"/>
    <w:rsid w:val="00ED4422"/>
    <w:rsid w:val="00F2466A"/>
    <w:rsid w:val="00F5444B"/>
    <w:rsid w:val="00F55DE9"/>
    <w:rsid w:val="00FB19E2"/>
    <w:rsid w:val="00FB7C97"/>
    <w:rsid w:val="00FC0940"/>
    <w:rsid w:val="00FC35C6"/>
    <w:rsid w:val="00FD34DD"/>
    <w:rsid w:val="00FE0832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  <o:colormru v:ext="edit" colors="#00285b"/>
    </o:shapedefaults>
    <o:shapelayout v:ext="edit">
      <o:idmap v:ext="edit" data="1"/>
    </o:shapelayout>
  </w:shapeDefaults>
  <w:decimalSymbol w:val=","/>
  <w:listSeparator w:val=";"/>
  <w14:docId w14:val="1A09395B"/>
  <w15:docId w15:val="{3C1A2394-A8EB-4B5C-B1EA-99EE4EA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26C"/>
    <w:rPr>
      <w:rFonts w:ascii="Arial" w:hAnsi="Arial"/>
      <w:sz w:val="22"/>
      <w:lang w:val="de-DE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EB626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6E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D6EC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0BF5"/>
    <w:rPr>
      <w:color w:val="0000FF"/>
      <w:u w:val="single"/>
    </w:rPr>
  </w:style>
  <w:style w:type="table" w:styleId="Mkatabulky">
    <w:name w:val="Table Grid"/>
    <w:basedOn w:val="Normlntabulka"/>
    <w:rsid w:val="008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529B8"/>
  </w:style>
  <w:style w:type="paragraph" w:styleId="Textbubliny">
    <w:name w:val="Balloon Text"/>
    <w:basedOn w:val="Normln"/>
    <w:semiHidden/>
    <w:rsid w:val="00A570FC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E0832"/>
    <w:rPr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EB626C"/>
    <w:rPr>
      <w:rFonts w:ascii="Arial" w:eastAsiaTheme="majorEastAsia" w:hAnsi="Arial" w:cstheme="majorBidi"/>
      <w:b/>
      <w:sz w:val="24"/>
      <w:szCs w:val="32"/>
      <w:lang w:val="de-DE" w:eastAsia="de-DE"/>
    </w:rPr>
  </w:style>
  <w:style w:type="paragraph" w:customStyle="1" w:styleId="Hanging">
    <w:name w:val="Hanging"/>
    <w:basedOn w:val="Normln"/>
    <w:rsid w:val="00343015"/>
    <w:pPr>
      <w:tabs>
        <w:tab w:val="left" w:pos="540"/>
      </w:tabs>
      <w:overflowPunct w:val="0"/>
      <w:autoSpaceDE w:val="0"/>
      <w:autoSpaceDN w:val="0"/>
      <w:adjustRightInd w:val="0"/>
      <w:spacing w:after="120"/>
      <w:ind w:left="540" w:hanging="540"/>
      <w:textAlignment w:val="baseline"/>
    </w:pPr>
    <w:rPr>
      <w:rFonts w:ascii="Times New Roman" w:hAnsi="Times New Roman"/>
      <w:sz w:val="20"/>
      <w:lang w:val="en-GB"/>
    </w:rPr>
  </w:style>
  <w:style w:type="paragraph" w:styleId="Odstavecseseznamem">
    <w:name w:val="List Paragraph"/>
    <w:basedOn w:val="Normln"/>
    <w:uiPriority w:val="34"/>
    <w:qFormat/>
    <w:rsid w:val="0034301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82D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pm.org/en/cipm-mra/docum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@euramet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amet.org/meta-menu/privacy-poli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am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er01\Desktop\G-OPS-TMP-001%20Template%20for%20QMS%20documents%20J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03E6A-1E77-4D7F-A09C-F4FF6A73B686}"/>
      </w:docPartPr>
      <w:docPartBody>
        <w:p w:rsidR="000F5120" w:rsidRDefault="0099569C">
          <w:r w:rsidRPr="007230AD">
            <w:rPr>
              <w:rStyle w:val="Zstupn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9C"/>
    <w:rsid w:val="000017C1"/>
    <w:rsid w:val="000F5120"/>
    <w:rsid w:val="0099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56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11E1999841741A7BEC3E42725D57E" ma:contentTypeVersion="11" ma:contentTypeDescription="Create a new document." ma:contentTypeScope="" ma:versionID="f812c70a2e0dd65a83b4b53b1477e47f">
  <xsd:schema xmlns:xsd="http://www.w3.org/2001/XMLSchema" xmlns:xs="http://www.w3.org/2001/XMLSchema" xmlns:p="http://schemas.microsoft.com/office/2006/metadata/properties" xmlns:ns2="28a5dbe4-2eb3-4ded-928f-15b5b48ce893" xmlns:ns3="3acf0af0-77de-4732-9ffb-ce39b8f6b5da" targetNamespace="http://schemas.microsoft.com/office/2006/metadata/properties" ma:root="true" ma:fieldsID="6bba5c930d7054bd3154269b076268f4" ns2:_="" ns3:_="">
    <xsd:import namespace="28a5dbe4-2eb3-4ded-928f-15b5b48ce893"/>
    <xsd:import namespace="3acf0af0-77de-4732-9ffb-ce39b8f6b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dbe4-2eb3-4ded-928f-15b5b48ce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f0af0-77de-4732-9ffb-ce39b8f6b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0E72-E831-491F-9DF3-CB9229804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9D6C5-7D5E-4575-A15F-CAB5A375D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5743D-E138-4164-AB3A-0C757524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5dbe4-2eb3-4ded-928f-15b5b48ce893"/>
    <ds:schemaRef ds:uri="3acf0af0-77de-4732-9ffb-ce39b8f6b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24944-5EC8-46E9-9F21-D52E34A1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G-OPS-TMP-001 Template for QMS documents JB</Template>
  <TotalTime>3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G-OPS-TMP-001</vt:lpstr>
      <vt:lpstr>G-OPS-TMP-001</vt:lpstr>
    </vt:vector>
  </TitlesOfParts>
  <Company>PTB Braunschweig &amp; Berlin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G-OPS-TMP-001</dc:title>
  <dc:subject>G-OPS-TMP-001</dc:subject>
  <dc:creator>bender01</dc:creator>
  <cp:keywords>G-OPS-TMP-001</cp:keywords>
  <cp:lastModifiedBy>Silvie Hoffmanova</cp:lastModifiedBy>
  <cp:revision>6</cp:revision>
  <cp:lastPrinted>2015-08-20T09:21:00Z</cp:lastPrinted>
  <dcterms:created xsi:type="dcterms:W3CDTF">2021-07-29T11:33:00Z</dcterms:created>
  <dcterms:modified xsi:type="dcterms:W3CDTF">2021-07-29T12:54:00Z</dcterms:modified>
  <cp:category>G-OPS-TMP-001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0x0101007C811E1999841741A7BEC3E42725D57E</vt:lpwstr>
  </property>
</Properties>
</file>