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3D9DA" w14:textId="77777777" w:rsidR="00E56DC7" w:rsidRPr="00B6157D" w:rsidRDefault="00E56DC7" w:rsidP="00E56DC7">
      <w:pPr>
        <w:pStyle w:val="berschrift1"/>
        <w:spacing w:before="0" w:after="60"/>
        <w:jc w:val="center"/>
        <w:rPr>
          <w:rFonts w:cs="Arial"/>
          <w:sz w:val="20"/>
          <w:szCs w:val="20"/>
          <w:lang w:val="en-GB"/>
        </w:rPr>
      </w:pPr>
    </w:p>
    <w:p w14:paraId="0BE966C7" w14:textId="67170ECE" w:rsidR="008C2457" w:rsidRPr="000B00CD" w:rsidRDefault="002761C3" w:rsidP="00E56DC7">
      <w:pPr>
        <w:pStyle w:val="berschrift1"/>
        <w:spacing w:before="0" w:after="60"/>
        <w:jc w:val="center"/>
        <w:rPr>
          <w:rFonts w:cs="Arial"/>
          <w:b w:val="0"/>
          <w:bCs/>
          <w:sz w:val="22"/>
          <w:szCs w:val="22"/>
          <w:lang w:val="en-GB"/>
        </w:rPr>
      </w:pPr>
      <w:r w:rsidRPr="00B6157D">
        <w:rPr>
          <w:rFonts w:cs="Arial"/>
          <w:sz w:val="32"/>
          <w:szCs w:val="24"/>
          <w:lang w:val="en-GB"/>
        </w:rPr>
        <w:t>AGENDA</w:t>
      </w:r>
      <w:r w:rsidR="00446740" w:rsidRPr="00B6157D">
        <w:rPr>
          <w:rFonts w:cs="Arial"/>
          <w:sz w:val="32"/>
          <w:szCs w:val="24"/>
          <w:lang w:val="en-GB"/>
        </w:rPr>
        <w:t xml:space="preserve"> </w:t>
      </w:r>
      <w:r w:rsidR="00446740" w:rsidRPr="000B00CD">
        <w:rPr>
          <w:rFonts w:cs="Arial"/>
          <w:b w:val="0"/>
          <w:bCs/>
          <w:sz w:val="22"/>
          <w:szCs w:val="22"/>
          <w:lang w:val="en-GB"/>
        </w:rPr>
        <w:t>v</w:t>
      </w:r>
      <w:r w:rsidR="000B00CD" w:rsidRPr="000B00CD">
        <w:rPr>
          <w:rFonts w:cs="Arial"/>
          <w:b w:val="0"/>
          <w:bCs/>
          <w:sz w:val="22"/>
          <w:szCs w:val="22"/>
          <w:lang w:val="en-GB"/>
        </w:rPr>
        <w:t>. 2021-03-24</w:t>
      </w:r>
    </w:p>
    <w:p w14:paraId="141886F5" w14:textId="4D0B7381" w:rsidR="003F151F" w:rsidRPr="00B6157D" w:rsidRDefault="00B84210" w:rsidP="003F151F">
      <w:pPr>
        <w:pStyle w:val="berschrift1"/>
        <w:spacing w:before="0" w:after="60"/>
        <w:jc w:val="center"/>
        <w:rPr>
          <w:rFonts w:cs="Arial"/>
          <w:sz w:val="32"/>
          <w:szCs w:val="24"/>
          <w:lang w:val="en-GB"/>
        </w:rPr>
      </w:pPr>
      <w:bookmarkStart w:id="0" w:name="_Hlk20401748"/>
      <w:r w:rsidRPr="00B6157D">
        <w:rPr>
          <w:rFonts w:cs="Arial"/>
          <w:sz w:val="32"/>
          <w:szCs w:val="24"/>
          <w:lang w:val="en-GB"/>
        </w:rPr>
        <w:t xml:space="preserve">EURAMET </w:t>
      </w:r>
      <w:r w:rsidR="003F151F" w:rsidRPr="00B6157D">
        <w:rPr>
          <w:rFonts w:cs="Arial"/>
          <w:sz w:val="32"/>
          <w:szCs w:val="24"/>
          <w:lang w:val="en-GB"/>
        </w:rPr>
        <w:t xml:space="preserve">– BIPM </w:t>
      </w:r>
      <w:r w:rsidR="000019A4" w:rsidRPr="00B6157D">
        <w:rPr>
          <w:rFonts w:cs="Arial"/>
          <w:sz w:val="32"/>
          <w:szCs w:val="24"/>
          <w:lang w:val="en-GB"/>
        </w:rPr>
        <w:t>Short t</w:t>
      </w:r>
      <w:r w:rsidRPr="00B6157D">
        <w:rPr>
          <w:rFonts w:cs="Arial"/>
          <w:sz w:val="32"/>
          <w:szCs w:val="24"/>
          <w:lang w:val="en-GB"/>
        </w:rPr>
        <w:t>raining</w:t>
      </w:r>
      <w:r w:rsidR="003F151F" w:rsidRPr="00B6157D">
        <w:rPr>
          <w:rFonts w:cs="Arial"/>
          <w:sz w:val="32"/>
          <w:szCs w:val="24"/>
          <w:lang w:val="en-GB"/>
        </w:rPr>
        <w:t xml:space="preserve"> </w:t>
      </w:r>
      <w:bookmarkStart w:id="1" w:name="_Hlk6392258"/>
      <w:r w:rsidR="003F151F" w:rsidRPr="00B6157D">
        <w:rPr>
          <w:rFonts w:cs="Arial"/>
          <w:sz w:val="32"/>
          <w:szCs w:val="24"/>
          <w:lang w:val="en-GB"/>
        </w:rPr>
        <w:t xml:space="preserve">on </w:t>
      </w:r>
      <w:r w:rsidR="002761C3" w:rsidRPr="00B6157D">
        <w:rPr>
          <w:rFonts w:cs="Arial"/>
          <w:sz w:val="32"/>
          <w:szCs w:val="24"/>
          <w:lang w:val="en-GB"/>
        </w:rPr>
        <w:t>comparisons in thermometry</w:t>
      </w:r>
      <w:r w:rsidR="003F151F" w:rsidRPr="00B6157D">
        <w:rPr>
          <w:rFonts w:cs="Arial"/>
          <w:sz w:val="32"/>
          <w:szCs w:val="24"/>
          <w:lang w:val="en-GB"/>
        </w:rPr>
        <w:t xml:space="preserve"> </w:t>
      </w:r>
      <w:bookmarkEnd w:id="1"/>
    </w:p>
    <w:p w14:paraId="11E1380F" w14:textId="77777777" w:rsidR="00B607A3" w:rsidRDefault="00B607A3" w:rsidP="003F151F">
      <w:pPr>
        <w:pStyle w:val="berschrift1"/>
        <w:spacing w:before="0" w:after="60"/>
        <w:jc w:val="center"/>
        <w:rPr>
          <w:rFonts w:cs="Arial"/>
          <w:b w:val="0"/>
          <w:sz w:val="22"/>
          <w:szCs w:val="22"/>
          <w:lang w:val="en-GB"/>
        </w:rPr>
      </w:pPr>
    </w:p>
    <w:p w14:paraId="617F5CF0" w14:textId="0CAEC31B" w:rsidR="00B6157D" w:rsidRPr="00B6157D" w:rsidRDefault="002761C3" w:rsidP="003F151F">
      <w:pPr>
        <w:pStyle w:val="berschrift1"/>
        <w:spacing w:before="0" w:after="60"/>
        <w:jc w:val="center"/>
        <w:rPr>
          <w:rFonts w:cs="Arial"/>
          <w:b w:val="0"/>
          <w:sz w:val="22"/>
          <w:szCs w:val="22"/>
          <w:lang w:val="en-GB"/>
        </w:rPr>
      </w:pPr>
      <w:r w:rsidRPr="00B6157D">
        <w:rPr>
          <w:rFonts w:cs="Arial"/>
          <w:b w:val="0"/>
          <w:sz w:val="22"/>
          <w:szCs w:val="22"/>
          <w:lang w:val="en-GB"/>
        </w:rPr>
        <w:t>Online</w:t>
      </w:r>
      <w:r w:rsidR="009722BA" w:rsidRPr="00B6157D">
        <w:rPr>
          <w:rFonts w:cs="Arial"/>
          <w:b w:val="0"/>
          <w:sz w:val="22"/>
          <w:szCs w:val="22"/>
          <w:lang w:val="en-GB"/>
        </w:rPr>
        <w:t xml:space="preserve">, </w:t>
      </w:r>
      <w:r w:rsidRPr="00B6157D">
        <w:rPr>
          <w:rFonts w:cs="Arial"/>
          <w:b w:val="0"/>
          <w:sz w:val="22"/>
          <w:szCs w:val="22"/>
          <w:lang w:val="en-GB"/>
        </w:rPr>
        <w:t>26-27 April 2021</w:t>
      </w:r>
      <w:bookmarkEnd w:id="0"/>
      <w:r w:rsidR="00446740" w:rsidRPr="00B6157D">
        <w:rPr>
          <w:rFonts w:cs="Arial"/>
          <w:b w:val="0"/>
          <w:sz w:val="22"/>
          <w:szCs w:val="22"/>
          <w:lang w:val="en-GB"/>
        </w:rPr>
        <w:t xml:space="preserve"> </w:t>
      </w:r>
    </w:p>
    <w:p w14:paraId="0BFE345B" w14:textId="42686FD0" w:rsidR="00527C09" w:rsidRPr="00B6157D" w:rsidRDefault="00B6157D" w:rsidP="003F151F">
      <w:pPr>
        <w:pStyle w:val="berschrift1"/>
        <w:spacing w:before="0" w:after="60"/>
        <w:jc w:val="center"/>
        <w:rPr>
          <w:rFonts w:cs="Arial"/>
          <w:b w:val="0"/>
          <w:sz w:val="22"/>
          <w:szCs w:val="22"/>
          <w:lang w:val="en-GB"/>
        </w:rPr>
      </w:pPr>
      <w:r w:rsidRPr="00B6157D">
        <w:rPr>
          <w:rFonts w:cs="Arial"/>
          <w:b w:val="0"/>
          <w:sz w:val="22"/>
          <w:szCs w:val="22"/>
          <w:lang w:val="en-GB"/>
        </w:rPr>
        <w:t xml:space="preserve">13.00 – 15.00 </w:t>
      </w:r>
      <w:r w:rsidR="00446740" w:rsidRPr="00B6157D">
        <w:rPr>
          <w:rFonts w:cs="Arial"/>
          <w:b w:val="0"/>
          <w:sz w:val="22"/>
          <w:szCs w:val="22"/>
          <w:lang w:val="en-GB"/>
        </w:rPr>
        <w:t>CEST</w:t>
      </w:r>
      <w:r w:rsidR="00B607A3">
        <w:rPr>
          <w:rFonts w:cs="Arial"/>
          <w:b w:val="0"/>
          <w:sz w:val="22"/>
          <w:szCs w:val="22"/>
          <w:lang w:val="en-GB"/>
        </w:rPr>
        <w:t xml:space="preserve"> (Braunschweig time)</w:t>
      </w:r>
      <w:r w:rsidR="00446740" w:rsidRPr="00B6157D">
        <w:rPr>
          <w:rFonts w:cs="Arial"/>
          <w:b w:val="0"/>
          <w:sz w:val="22"/>
          <w:szCs w:val="22"/>
          <w:lang w:val="en-GB"/>
        </w:rPr>
        <w:t xml:space="preserve"> </w:t>
      </w:r>
      <w:r w:rsidR="00B607A3">
        <w:rPr>
          <w:rFonts w:cs="Arial"/>
          <w:b w:val="0"/>
          <w:sz w:val="22"/>
          <w:szCs w:val="22"/>
          <w:lang w:val="en-GB"/>
        </w:rPr>
        <w:t xml:space="preserve">/ </w:t>
      </w:r>
      <w:r w:rsidRPr="00B6157D">
        <w:rPr>
          <w:rFonts w:cs="Arial"/>
          <w:b w:val="0"/>
          <w:sz w:val="22"/>
          <w:szCs w:val="22"/>
          <w:lang w:val="en-GB"/>
        </w:rPr>
        <w:t>11.00-13.00 UTC</w:t>
      </w:r>
    </w:p>
    <w:p w14:paraId="44EB01A9" w14:textId="08304FE0" w:rsidR="000B00CD" w:rsidRDefault="000B00CD" w:rsidP="00923EF6">
      <w:pPr>
        <w:spacing w:line="240" w:lineRule="atLeast"/>
        <w:rPr>
          <w:rFonts w:ascii="Arial" w:hAnsi="Arial" w:cs="Arial"/>
          <w:bCs/>
          <w:sz w:val="24"/>
          <w:szCs w:val="24"/>
          <w:lang w:val="en-GB"/>
        </w:rPr>
      </w:pPr>
    </w:p>
    <w:p w14:paraId="4074EF3C" w14:textId="77777777" w:rsidR="00B607A3" w:rsidRPr="00B6157D" w:rsidRDefault="00B607A3" w:rsidP="00923EF6">
      <w:pPr>
        <w:spacing w:line="240" w:lineRule="atLeast"/>
        <w:rPr>
          <w:rFonts w:ascii="Arial" w:hAnsi="Arial" w:cs="Arial"/>
          <w:bCs/>
          <w:sz w:val="24"/>
          <w:szCs w:val="24"/>
          <w:lang w:val="en-GB"/>
        </w:rPr>
      </w:pPr>
    </w:p>
    <w:p w14:paraId="1AC7358E" w14:textId="77777777" w:rsidR="000B13C7" w:rsidRPr="00B6157D" w:rsidRDefault="000B13C7" w:rsidP="000B13C7">
      <w:pPr>
        <w:pStyle w:val="berschrift1"/>
        <w:tabs>
          <w:tab w:val="center" w:pos="4677"/>
        </w:tabs>
        <w:spacing w:before="120"/>
        <w:rPr>
          <w:rFonts w:cs="Arial"/>
          <w:bCs/>
          <w:i/>
          <w:iCs/>
          <w:color w:val="000000"/>
          <w:sz w:val="28"/>
          <w:szCs w:val="24"/>
          <w:lang w:val="en-US"/>
        </w:rPr>
      </w:pPr>
      <w:r w:rsidRPr="00B6157D">
        <w:rPr>
          <w:rFonts w:cs="Arial"/>
          <w:bCs/>
          <w:i/>
          <w:iCs/>
          <w:color w:val="000000"/>
          <w:sz w:val="28"/>
          <w:szCs w:val="24"/>
          <w:lang w:val="en-US"/>
        </w:rPr>
        <w:t>Monday 26</w:t>
      </w:r>
      <w:r w:rsidRPr="00B6157D">
        <w:rPr>
          <w:rFonts w:cs="Arial"/>
          <w:bCs/>
          <w:i/>
          <w:iCs/>
          <w:color w:val="000000"/>
          <w:sz w:val="28"/>
          <w:szCs w:val="24"/>
          <w:vertAlign w:val="superscript"/>
          <w:lang w:val="en-US"/>
        </w:rPr>
        <w:t>th</w:t>
      </w:r>
      <w:r w:rsidRPr="00B6157D">
        <w:rPr>
          <w:rFonts w:cs="Arial"/>
          <w:bCs/>
          <w:i/>
          <w:iCs/>
          <w:color w:val="000000"/>
          <w:sz w:val="28"/>
          <w:szCs w:val="24"/>
          <w:lang w:val="en-US"/>
        </w:rPr>
        <w:t xml:space="preserve"> April 2021</w:t>
      </w:r>
    </w:p>
    <w:p w14:paraId="1406D1B6" w14:textId="77777777" w:rsidR="000B13C7" w:rsidRPr="00B6157D" w:rsidRDefault="000B13C7" w:rsidP="00923EF6">
      <w:pPr>
        <w:spacing w:line="240" w:lineRule="atLeast"/>
        <w:rPr>
          <w:rFonts w:ascii="Arial" w:hAnsi="Arial" w:cs="Arial"/>
          <w:bCs/>
          <w:sz w:val="24"/>
          <w:szCs w:val="24"/>
          <w:lang w:val="en-GB"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0"/>
        <w:gridCol w:w="1134"/>
      </w:tblGrid>
      <w:tr w:rsidR="000B13C7" w:rsidRPr="00B6157D" w14:paraId="6DAA897F" w14:textId="77777777" w:rsidTr="00B6157D">
        <w:tc>
          <w:tcPr>
            <w:tcW w:w="1701" w:type="dxa"/>
            <w:shd w:val="clear" w:color="auto" w:fill="auto"/>
          </w:tcPr>
          <w:p w14:paraId="213F8A1F" w14:textId="7033112B" w:rsidR="000B13C7" w:rsidRPr="00B6157D" w:rsidRDefault="000B13C7" w:rsidP="00AA0E8E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13:00 -13:</w:t>
            </w:r>
            <w:r w:rsidR="00AA0E8E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DA28C7F" w14:textId="6F42A031" w:rsidR="000B13C7" w:rsidRPr="00B6157D" w:rsidRDefault="000B13C7" w:rsidP="000B13C7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FF4B7AE" w14:textId="6A08614C" w:rsidR="000B13C7" w:rsidRPr="00B6157D" w:rsidRDefault="000B13C7" w:rsidP="000B13C7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Opening and objectives of the training course</w:t>
            </w:r>
          </w:p>
        </w:tc>
        <w:tc>
          <w:tcPr>
            <w:tcW w:w="1134" w:type="dxa"/>
            <w:shd w:val="clear" w:color="auto" w:fill="auto"/>
          </w:tcPr>
          <w:p w14:paraId="6A377C5A" w14:textId="5E899738" w:rsidR="000B13C7" w:rsidRPr="00B6157D" w:rsidRDefault="000B13C7" w:rsidP="000B13C7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DdC/TT</w:t>
            </w:r>
          </w:p>
        </w:tc>
      </w:tr>
      <w:tr w:rsidR="000B13C7" w:rsidRPr="00B6157D" w14:paraId="3386E7B6" w14:textId="77777777" w:rsidTr="00B6157D">
        <w:tc>
          <w:tcPr>
            <w:tcW w:w="1701" w:type="dxa"/>
            <w:shd w:val="clear" w:color="auto" w:fill="auto"/>
          </w:tcPr>
          <w:p w14:paraId="1522D3E5" w14:textId="05FD9971" w:rsidR="000B13C7" w:rsidRPr="00B6157D" w:rsidRDefault="000B13C7" w:rsidP="00AA0E8E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13:</w:t>
            </w:r>
            <w:r w:rsidR="00AA0E8E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05</w:t>
            </w: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-13:</w:t>
            </w:r>
            <w:r w:rsidR="00AA0E8E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427A37F" w14:textId="5EB0A8CD" w:rsidR="000B13C7" w:rsidRPr="00B6157D" w:rsidRDefault="000B13C7" w:rsidP="000B13C7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FB83EE4" w14:textId="083D866F" w:rsidR="000B13C7" w:rsidRPr="00B6157D" w:rsidRDefault="000B13C7" w:rsidP="000B13C7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CIPM-MRA and CCT requirements for comparison protocols and final reports</w:t>
            </w:r>
            <w:r w:rsidR="004D6D7B"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A517F21" w14:textId="19073C1D" w:rsidR="000B13C7" w:rsidRPr="00B6157D" w:rsidRDefault="000B13C7" w:rsidP="000B13C7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AP</w:t>
            </w:r>
          </w:p>
        </w:tc>
      </w:tr>
      <w:tr w:rsidR="000B13C7" w:rsidRPr="00B6157D" w14:paraId="75496925" w14:textId="77777777" w:rsidTr="00B6157D">
        <w:tc>
          <w:tcPr>
            <w:tcW w:w="1701" w:type="dxa"/>
            <w:shd w:val="clear" w:color="auto" w:fill="auto"/>
          </w:tcPr>
          <w:p w14:paraId="1E59AB1E" w14:textId="4BFE35D6" w:rsidR="000B13C7" w:rsidRPr="00B6157D" w:rsidRDefault="000B13C7" w:rsidP="00EB7681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13:</w:t>
            </w:r>
            <w:r w:rsidR="00AA0E8E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5- 1</w:t>
            </w:r>
            <w:r w:rsidR="00AA0E8E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  <w:r w:rsidR="00AA0E8E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71064DED" w14:textId="50D7C542" w:rsidR="000B13C7" w:rsidRPr="00B6157D" w:rsidRDefault="000B13C7" w:rsidP="000B13C7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19E86780" w14:textId="4229A1B7" w:rsidR="000B13C7" w:rsidRPr="00B6157D" w:rsidRDefault="000B13C7" w:rsidP="000B13C7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Use of KCDB 2.0 for </w:t>
            </w:r>
            <w:r w:rsidR="004D6D7B"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comparisons. Proposal of practical exercises with the KCDB 2.0 training platform</w:t>
            </w:r>
          </w:p>
        </w:tc>
        <w:tc>
          <w:tcPr>
            <w:tcW w:w="1134" w:type="dxa"/>
            <w:shd w:val="clear" w:color="auto" w:fill="auto"/>
          </w:tcPr>
          <w:p w14:paraId="03D74A48" w14:textId="35E721D2" w:rsidR="000B13C7" w:rsidRPr="00B6157D" w:rsidRDefault="00EB7681" w:rsidP="000B13C7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SP</w:t>
            </w:r>
          </w:p>
        </w:tc>
      </w:tr>
      <w:tr w:rsidR="00AA0E8E" w:rsidRPr="00B6157D" w14:paraId="156A005D" w14:textId="77777777" w:rsidTr="00B6157D">
        <w:tc>
          <w:tcPr>
            <w:tcW w:w="1701" w:type="dxa"/>
            <w:shd w:val="clear" w:color="auto" w:fill="auto"/>
          </w:tcPr>
          <w:p w14:paraId="5A385770" w14:textId="42044CC5" w:rsidR="00AA0E8E" w:rsidRPr="00B6157D" w:rsidRDefault="00AA0E8E" w:rsidP="00AA0E8E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14:35 – 15:00</w:t>
            </w:r>
          </w:p>
        </w:tc>
        <w:tc>
          <w:tcPr>
            <w:tcW w:w="567" w:type="dxa"/>
            <w:shd w:val="clear" w:color="auto" w:fill="auto"/>
          </w:tcPr>
          <w:p w14:paraId="3E7F40E6" w14:textId="3A01F1E4" w:rsidR="00AA0E8E" w:rsidRPr="00B6157D" w:rsidRDefault="00AA0E8E" w:rsidP="00AA0E8E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32E98FE5" w14:textId="6B349520" w:rsidR="00AA0E8E" w:rsidRPr="00B6157D" w:rsidRDefault="00AA0E8E" w:rsidP="00AA0E8E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EURAMET tool for comparisons</w:t>
            </w:r>
          </w:p>
        </w:tc>
        <w:tc>
          <w:tcPr>
            <w:tcW w:w="1134" w:type="dxa"/>
            <w:shd w:val="clear" w:color="auto" w:fill="auto"/>
          </w:tcPr>
          <w:p w14:paraId="454223F3" w14:textId="5B49D85F" w:rsidR="00AA0E8E" w:rsidRPr="00B6157D" w:rsidRDefault="00AA0E8E" w:rsidP="00AA0E8E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JVT</w:t>
            </w:r>
          </w:p>
        </w:tc>
      </w:tr>
    </w:tbl>
    <w:p w14:paraId="6B6245A2" w14:textId="2D6A88F3" w:rsidR="002761C3" w:rsidRDefault="002761C3" w:rsidP="00923EF6">
      <w:pPr>
        <w:spacing w:line="240" w:lineRule="atLeast"/>
        <w:rPr>
          <w:rFonts w:ascii="Arial" w:hAnsi="Arial" w:cs="Arial"/>
          <w:bCs/>
          <w:sz w:val="24"/>
          <w:szCs w:val="24"/>
          <w:lang w:val="en-GB"/>
        </w:rPr>
      </w:pPr>
    </w:p>
    <w:p w14:paraId="6B148D2B" w14:textId="77777777" w:rsidR="000B00CD" w:rsidRPr="00B6157D" w:rsidRDefault="000B00CD" w:rsidP="00923EF6">
      <w:pPr>
        <w:spacing w:line="240" w:lineRule="atLeast"/>
        <w:rPr>
          <w:rFonts w:ascii="Arial" w:hAnsi="Arial" w:cs="Arial"/>
          <w:bCs/>
          <w:sz w:val="24"/>
          <w:szCs w:val="24"/>
          <w:lang w:val="en-GB"/>
        </w:rPr>
      </w:pPr>
    </w:p>
    <w:p w14:paraId="11F35A8D" w14:textId="5525ADC7" w:rsidR="000B13C7" w:rsidRPr="00B6157D" w:rsidRDefault="000B13C7" w:rsidP="000B13C7">
      <w:pPr>
        <w:pStyle w:val="berschrift1"/>
        <w:tabs>
          <w:tab w:val="center" w:pos="4677"/>
        </w:tabs>
        <w:spacing w:before="120"/>
        <w:rPr>
          <w:rFonts w:cs="Arial"/>
          <w:bCs/>
          <w:i/>
          <w:iCs/>
          <w:color w:val="000000"/>
          <w:sz w:val="28"/>
          <w:szCs w:val="24"/>
          <w:lang w:val="en-US"/>
        </w:rPr>
      </w:pPr>
      <w:r w:rsidRPr="00B6157D">
        <w:rPr>
          <w:rFonts w:cs="Arial"/>
          <w:bCs/>
          <w:i/>
          <w:iCs/>
          <w:color w:val="000000"/>
          <w:sz w:val="28"/>
          <w:szCs w:val="24"/>
          <w:lang w:val="en-US"/>
        </w:rPr>
        <w:t>Tuesday 27</w:t>
      </w:r>
      <w:r w:rsidRPr="00B6157D">
        <w:rPr>
          <w:rFonts w:cs="Arial"/>
          <w:bCs/>
          <w:i/>
          <w:iCs/>
          <w:color w:val="000000"/>
          <w:sz w:val="28"/>
          <w:szCs w:val="24"/>
          <w:vertAlign w:val="superscript"/>
          <w:lang w:val="en-US"/>
        </w:rPr>
        <w:t>th</w:t>
      </w:r>
      <w:r w:rsidRPr="00B6157D">
        <w:rPr>
          <w:rFonts w:cs="Arial"/>
          <w:bCs/>
          <w:i/>
          <w:iCs/>
          <w:color w:val="000000"/>
          <w:sz w:val="28"/>
          <w:szCs w:val="24"/>
          <w:lang w:val="en-US"/>
        </w:rPr>
        <w:t xml:space="preserve"> April 2021</w:t>
      </w:r>
    </w:p>
    <w:p w14:paraId="34163ECE" w14:textId="77777777" w:rsidR="002761C3" w:rsidRPr="00B6157D" w:rsidRDefault="002761C3" w:rsidP="00923EF6">
      <w:pPr>
        <w:spacing w:line="240" w:lineRule="atLeast"/>
        <w:rPr>
          <w:rFonts w:ascii="Arial" w:hAnsi="Arial" w:cs="Arial"/>
          <w:bCs/>
          <w:sz w:val="24"/>
          <w:szCs w:val="24"/>
          <w:lang w:val="en-GB"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0"/>
        <w:gridCol w:w="1134"/>
      </w:tblGrid>
      <w:tr w:rsidR="004D6D7B" w:rsidRPr="00B6157D" w14:paraId="0EAB7F0E" w14:textId="77777777" w:rsidTr="00B6157D">
        <w:tc>
          <w:tcPr>
            <w:tcW w:w="1701" w:type="dxa"/>
            <w:shd w:val="clear" w:color="auto" w:fill="auto"/>
          </w:tcPr>
          <w:p w14:paraId="0773A836" w14:textId="0A2BC3AB" w:rsidR="004D6D7B" w:rsidRPr="00B6157D" w:rsidRDefault="004D6D7B" w:rsidP="00EB7681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13:00 -13:</w:t>
            </w:r>
            <w:r w:rsidR="00EB7681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08E659" w14:textId="53D2D6EB" w:rsidR="004D6D7B" w:rsidRPr="00B6157D" w:rsidRDefault="00AA0E8E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1F79D028" w14:textId="2FEC8748" w:rsidR="004D6D7B" w:rsidRPr="00B6157D" w:rsidRDefault="004D6D7B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Exchange of experiences with the KCDB 2.0</w:t>
            </w:r>
          </w:p>
        </w:tc>
        <w:tc>
          <w:tcPr>
            <w:tcW w:w="1134" w:type="dxa"/>
            <w:shd w:val="clear" w:color="auto" w:fill="auto"/>
          </w:tcPr>
          <w:p w14:paraId="1F3350B2" w14:textId="1AD3F131" w:rsidR="004D6D7B" w:rsidRPr="00B6157D" w:rsidRDefault="00EB7681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SP</w:t>
            </w:r>
          </w:p>
        </w:tc>
      </w:tr>
      <w:tr w:rsidR="004D6D7B" w:rsidRPr="00B6157D" w14:paraId="66B0A5D3" w14:textId="77777777" w:rsidTr="00B6157D">
        <w:tc>
          <w:tcPr>
            <w:tcW w:w="1701" w:type="dxa"/>
            <w:shd w:val="clear" w:color="auto" w:fill="auto"/>
          </w:tcPr>
          <w:p w14:paraId="05839A81" w14:textId="47D9B5D4" w:rsidR="004D6D7B" w:rsidRPr="00B6157D" w:rsidRDefault="004D6D7B" w:rsidP="00EB7681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="00AA0E8E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  <w:r w:rsidR="00EB7681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="00AA0E8E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0 </w:t>
            </w: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- 1</w:t>
            </w:r>
            <w:r w:rsidR="00AA0E8E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  <w:r w:rsidR="00EB7681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="00AA0E8E"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CAE80F" w14:textId="498C733D" w:rsidR="004D6D7B" w:rsidRPr="00B6157D" w:rsidRDefault="004D6D7B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031B3727" w14:textId="77777777" w:rsidR="004D6D7B" w:rsidRPr="00B6157D" w:rsidRDefault="004D6D7B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Conducting a comparison exercise. Case studies:</w:t>
            </w:r>
          </w:p>
          <w:p w14:paraId="06E52D71" w14:textId="0FE4771A" w:rsidR="004D6D7B" w:rsidRPr="00B6157D" w:rsidRDefault="00AA0E8E" w:rsidP="004D6D7B">
            <w:pPr>
              <w:pStyle w:val="Listenabsatz"/>
              <w:numPr>
                <w:ilvl w:val="0"/>
                <w:numId w:val="6"/>
              </w:num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Thermometry</w:t>
            </w:r>
            <w:r w:rsidR="00446740"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 CCT-K10</w:t>
            </w:r>
            <w:r w:rsidR="0063569C"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3909253F" w14:textId="7B0C42BA" w:rsidR="00AA0E8E" w:rsidRPr="00B6157D" w:rsidRDefault="00AA0E8E" w:rsidP="004D6D7B">
            <w:pPr>
              <w:pStyle w:val="Listenabsatz"/>
              <w:numPr>
                <w:ilvl w:val="0"/>
                <w:numId w:val="6"/>
              </w:num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Humidity</w:t>
            </w:r>
            <w:r w:rsidR="007F0E97"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 EURAMET project P1189</w:t>
            </w:r>
          </w:p>
          <w:p w14:paraId="28E09E3B" w14:textId="12251CE8" w:rsidR="00AA0E8E" w:rsidRPr="00B6157D" w:rsidRDefault="00AA0E8E" w:rsidP="00AA0E8E">
            <w:pPr>
              <w:pStyle w:val="Listenabsatz"/>
              <w:numPr>
                <w:ilvl w:val="0"/>
                <w:numId w:val="6"/>
              </w:num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Thermophysical quantities</w:t>
            </w:r>
            <w:r w:rsidR="00EB7681"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 New comparison on thermal expansion coefficient</w:t>
            </w:r>
          </w:p>
          <w:p w14:paraId="17354CD6" w14:textId="5E57463D" w:rsidR="0063569C" w:rsidRPr="00B6157D" w:rsidRDefault="00EB7681" w:rsidP="00EB7681">
            <w:pPr>
              <w:pStyle w:val="Listenabsatz"/>
              <w:numPr>
                <w:ilvl w:val="0"/>
                <w:numId w:val="6"/>
              </w:num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Hybrid Comparisons</w:t>
            </w:r>
          </w:p>
        </w:tc>
        <w:tc>
          <w:tcPr>
            <w:tcW w:w="1134" w:type="dxa"/>
            <w:shd w:val="clear" w:color="auto" w:fill="auto"/>
          </w:tcPr>
          <w:p w14:paraId="0E5FEC7B" w14:textId="77777777" w:rsidR="004D6D7B" w:rsidRPr="00B6157D" w:rsidRDefault="004D6D7B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10FFECD9" w14:textId="26AB4499" w:rsidR="00EB7681" w:rsidRPr="00B6157D" w:rsidRDefault="00446740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HM</w:t>
            </w:r>
          </w:p>
          <w:p w14:paraId="113E52A3" w14:textId="39F1D4F7" w:rsidR="00EB7681" w:rsidRPr="00B6157D" w:rsidRDefault="007F0E97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DH</w:t>
            </w:r>
          </w:p>
          <w:p w14:paraId="552E7D9B" w14:textId="77777777" w:rsidR="00EB7681" w:rsidRPr="00B6157D" w:rsidRDefault="00EB7681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SK</w:t>
            </w:r>
          </w:p>
          <w:p w14:paraId="73958F47" w14:textId="77777777" w:rsidR="00EB7681" w:rsidRPr="00B6157D" w:rsidRDefault="00EB7681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72D168DC" w14:textId="4BA68D2E" w:rsidR="00EB7681" w:rsidRPr="00B6157D" w:rsidRDefault="00EB7681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IY</w:t>
            </w:r>
          </w:p>
        </w:tc>
      </w:tr>
      <w:tr w:rsidR="00EB7681" w:rsidRPr="00B6157D" w14:paraId="48DAA758" w14:textId="77777777" w:rsidTr="00B6157D">
        <w:tc>
          <w:tcPr>
            <w:tcW w:w="1701" w:type="dxa"/>
            <w:shd w:val="clear" w:color="auto" w:fill="auto"/>
          </w:tcPr>
          <w:p w14:paraId="1CECECFB" w14:textId="11DA8F3B" w:rsidR="00EB7681" w:rsidRPr="00B6157D" w:rsidRDefault="00EB7681" w:rsidP="00AA0E8E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14:20 – 14:40</w:t>
            </w:r>
          </w:p>
        </w:tc>
        <w:tc>
          <w:tcPr>
            <w:tcW w:w="567" w:type="dxa"/>
            <w:shd w:val="clear" w:color="auto" w:fill="auto"/>
          </w:tcPr>
          <w:p w14:paraId="484C0863" w14:textId="08B588DA" w:rsidR="00EB7681" w:rsidRPr="00B6157D" w:rsidRDefault="00EB7681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27EAA871" w14:textId="3F758B7B" w:rsidR="00EB7681" w:rsidRPr="00B6157D" w:rsidRDefault="00EB7681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Post inter-laboratory comparisons actions: monitoring the impact of comparison results on the CMCs</w:t>
            </w:r>
          </w:p>
        </w:tc>
        <w:tc>
          <w:tcPr>
            <w:tcW w:w="1134" w:type="dxa"/>
            <w:shd w:val="clear" w:color="auto" w:fill="auto"/>
          </w:tcPr>
          <w:p w14:paraId="704CAECB" w14:textId="45FFFC58" w:rsidR="00EB7681" w:rsidRPr="00B6157D" w:rsidRDefault="00EB7681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J</w:t>
            </w:r>
            <w:r w:rsidR="009D2A2D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B</w:t>
            </w:r>
          </w:p>
        </w:tc>
      </w:tr>
      <w:tr w:rsidR="00AA0E8E" w:rsidRPr="00B6157D" w14:paraId="0F16809D" w14:textId="77777777" w:rsidTr="00B6157D">
        <w:tc>
          <w:tcPr>
            <w:tcW w:w="1701" w:type="dxa"/>
            <w:shd w:val="clear" w:color="auto" w:fill="auto"/>
          </w:tcPr>
          <w:p w14:paraId="0E6060D9" w14:textId="1EF50225" w:rsidR="00AA0E8E" w:rsidRPr="00B6157D" w:rsidRDefault="00AA0E8E" w:rsidP="00AA0E8E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14:40 -15:00</w:t>
            </w:r>
          </w:p>
        </w:tc>
        <w:tc>
          <w:tcPr>
            <w:tcW w:w="567" w:type="dxa"/>
            <w:shd w:val="clear" w:color="auto" w:fill="auto"/>
          </w:tcPr>
          <w:p w14:paraId="22701F81" w14:textId="0C48D1DB" w:rsidR="00AA0E8E" w:rsidRPr="00B6157D" w:rsidRDefault="00EB7681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427553F5" w14:textId="02E6B9CF" w:rsidR="00AA0E8E" w:rsidRPr="00B6157D" w:rsidRDefault="00AA0E8E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Re-thinking intercomparisons</w:t>
            </w:r>
          </w:p>
        </w:tc>
        <w:tc>
          <w:tcPr>
            <w:tcW w:w="1134" w:type="dxa"/>
            <w:shd w:val="clear" w:color="auto" w:fill="auto"/>
          </w:tcPr>
          <w:p w14:paraId="2A22AB68" w14:textId="5F55F505" w:rsidR="00AA0E8E" w:rsidRPr="00B6157D" w:rsidRDefault="00AA0E8E" w:rsidP="00833649">
            <w:pPr>
              <w:tabs>
                <w:tab w:val="left" w:pos="1843"/>
                <w:tab w:val="left" w:pos="241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AO</w:t>
            </w:r>
            <w:r w:rsidR="00D11EF9" w:rsidRPr="00B6157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(tbc)</w:t>
            </w:r>
          </w:p>
        </w:tc>
      </w:tr>
    </w:tbl>
    <w:p w14:paraId="54742E7D" w14:textId="5931B861" w:rsidR="002761C3" w:rsidRDefault="002761C3" w:rsidP="00923EF6">
      <w:pPr>
        <w:spacing w:line="240" w:lineRule="atLeast"/>
        <w:rPr>
          <w:rFonts w:ascii="Arial" w:hAnsi="Arial" w:cs="Arial"/>
          <w:bCs/>
          <w:sz w:val="24"/>
          <w:szCs w:val="24"/>
          <w:lang w:val="en-GB"/>
        </w:rPr>
      </w:pPr>
    </w:p>
    <w:p w14:paraId="2DA1A603" w14:textId="77777777" w:rsidR="000B00CD" w:rsidRPr="00B6157D" w:rsidRDefault="000B00CD" w:rsidP="00923EF6">
      <w:pPr>
        <w:spacing w:line="240" w:lineRule="atLeast"/>
        <w:rPr>
          <w:rFonts w:ascii="Arial" w:hAnsi="Arial" w:cs="Arial"/>
          <w:bCs/>
          <w:sz w:val="24"/>
          <w:szCs w:val="24"/>
          <w:lang w:val="en-GB"/>
        </w:rPr>
      </w:pPr>
    </w:p>
    <w:p w14:paraId="791F539B" w14:textId="32CC380B" w:rsidR="0006745F" w:rsidRPr="00B6157D" w:rsidRDefault="000C5B54" w:rsidP="00E56DC7">
      <w:pPr>
        <w:spacing w:after="120" w:line="240" w:lineRule="atLeast"/>
        <w:rPr>
          <w:rFonts w:ascii="Arial" w:hAnsi="Arial" w:cs="Arial"/>
          <w:b/>
          <w:bCs/>
          <w:sz w:val="24"/>
          <w:szCs w:val="24"/>
          <w:lang w:val="en-GB"/>
        </w:rPr>
      </w:pPr>
      <w:r w:rsidRPr="00B6157D">
        <w:rPr>
          <w:rFonts w:ascii="Arial" w:hAnsi="Arial" w:cs="Arial"/>
          <w:b/>
          <w:bCs/>
          <w:sz w:val="24"/>
          <w:szCs w:val="24"/>
          <w:lang w:val="en-GB"/>
        </w:rPr>
        <w:t>Lecturers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5103"/>
      </w:tblGrid>
      <w:tr w:rsidR="0030354F" w:rsidRPr="00196300" w14:paraId="5763429A" w14:textId="77777777" w:rsidTr="004D6D7B">
        <w:tc>
          <w:tcPr>
            <w:tcW w:w="5245" w:type="dxa"/>
            <w:shd w:val="clear" w:color="auto" w:fill="FFFFFF" w:themeFill="background1"/>
          </w:tcPr>
          <w:p w14:paraId="4599D10B" w14:textId="38F568CA" w:rsidR="000B13C7" w:rsidRPr="00B6157D" w:rsidRDefault="000B13C7" w:rsidP="004D6D7B">
            <w:pPr>
              <w:spacing w:after="120" w:line="240" w:lineRule="atLeast"/>
              <w:ind w:left="3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[AP] = Andrea Peruzzi (NRC, CCT-WG-KC chair)</w:t>
            </w:r>
          </w:p>
          <w:p w14:paraId="1D3CEA34" w14:textId="4FD89D85" w:rsidR="00AA0E8E" w:rsidRPr="00B6157D" w:rsidRDefault="00AA0E8E" w:rsidP="004D6D7B">
            <w:pPr>
              <w:spacing w:after="120" w:line="240" w:lineRule="atLeast"/>
              <w:ind w:left="3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[AO] = Age Andreas Falnes Olsen</w:t>
            </w:r>
            <w:r w:rsidR="00EB7681"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(JV)</w:t>
            </w:r>
          </w:p>
          <w:p w14:paraId="53A34917" w14:textId="3C9D2D49" w:rsidR="002E65A1" w:rsidRPr="00B6157D" w:rsidRDefault="000B13C7" w:rsidP="004D6D7B">
            <w:pPr>
              <w:spacing w:after="120" w:line="240" w:lineRule="atLeast"/>
              <w:ind w:left="34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B6157D">
              <w:rPr>
                <w:rFonts w:ascii="Arial" w:hAnsi="Arial" w:cs="Arial"/>
                <w:bCs/>
                <w:sz w:val="22"/>
                <w:szCs w:val="22"/>
                <w:lang w:val="es-ES"/>
              </w:rPr>
              <w:t>[DdC] = Dolores del Campo (CEM, EURAMET TC-</w:t>
            </w:r>
            <w:r w:rsidR="000B00CD">
              <w:rPr>
                <w:rFonts w:ascii="Arial" w:hAnsi="Arial" w:cs="Arial"/>
                <w:bCs/>
                <w:sz w:val="22"/>
                <w:szCs w:val="22"/>
                <w:lang w:val="es-ES"/>
              </w:rPr>
              <w:t>T C</w:t>
            </w:r>
            <w:r w:rsidRPr="00B6157D">
              <w:rPr>
                <w:rFonts w:ascii="Arial" w:hAnsi="Arial" w:cs="Arial"/>
                <w:bCs/>
                <w:sz w:val="22"/>
                <w:szCs w:val="22"/>
                <w:lang w:val="es-ES"/>
              </w:rPr>
              <w:t>hair)</w:t>
            </w:r>
          </w:p>
          <w:p w14:paraId="2068D235" w14:textId="1FFBBFC5" w:rsidR="007F0E97" w:rsidRPr="00B6157D" w:rsidRDefault="007F0E97" w:rsidP="004D6D7B">
            <w:pPr>
              <w:spacing w:after="120" w:line="240" w:lineRule="atLeast"/>
              <w:ind w:left="3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[DH] = Domen Hudoklin ((LMK/MIRS, EURAMET SC-Humidity co-chair)</w:t>
            </w:r>
          </w:p>
          <w:p w14:paraId="63ACBE49" w14:textId="2CDBBFFA" w:rsidR="000B13C7" w:rsidRPr="00B6157D" w:rsidRDefault="00EB7681" w:rsidP="004D6D7B">
            <w:pPr>
              <w:spacing w:after="120" w:line="240" w:lineRule="atLeast"/>
              <w:ind w:left="3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[IY] = Inseok Yang (KRISS, APMP TC-T Chair)</w:t>
            </w:r>
          </w:p>
          <w:p w14:paraId="32DF262B" w14:textId="3AF23A9F" w:rsidR="00E07883" w:rsidRPr="00B6157D" w:rsidRDefault="00446740" w:rsidP="00B47380">
            <w:pPr>
              <w:spacing w:after="120" w:line="240" w:lineRule="atLeast"/>
              <w:ind w:left="3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[HM] = Helen McEvoy</w:t>
            </w:r>
            <w:r w:rsid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(NPL)</w:t>
            </w:r>
          </w:p>
        </w:tc>
        <w:tc>
          <w:tcPr>
            <w:tcW w:w="5103" w:type="dxa"/>
            <w:shd w:val="clear" w:color="auto" w:fill="FFFFFF" w:themeFill="background1"/>
          </w:tcPr>
          <w:p w14:paraId="6D6E2E6F" w14:textId="1F87B16D" w:rsidR="00446740" w:rsidRPr="00B6157D" w:rsidRDefault="00446740" w:rsidP="004D6D7B">
            <w:pPr>
              <w:spacing w:after="120" w:line="240" w:lineRule="atLeast"/>
              <w:ind w:left="3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[J</w:t>
            </w:r>
            <w:r w:rsidR="009D2A2D">
              <w:rPr>
                <w:rFonts w:ascii="Arial" w:hAnsi="Arial" w:cs="Arial"/>
                <w:bCs/>
                <w:sz w:val="22"/>
                <w:szCs w:val="22"/>
                <w:lang w:val="en-GB"/>
              </w:rPr>
              <w:t>B</w:t>
            </w: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] = Jovan Bojkovski (LMK/MIRS, CCT-WG-CMC Chair)</w:t>
            </w:r>
          </w:p>
          <w:p w14:paraId="5570146C" w14:textId="7F7E997A" w:rsidR="004D6D7B" w:rsidRPr="00B6157D" w:rsidRDefault="004D6D7B" w:rsidP="004D6D7B">
            <w:pPr>
              <w:spacing w:after="120" w:line="240" w:lineRule="atLeast"/>
              <w:ind w:left="3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[JVT] = Julien Vuillemin-Toledo (EURAMET </w:t>
            </w:r>
            <w:r w:rsid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Member Service Manager</w:t>
            </w: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  <w:p w14:paraId="588BF69F" w14:textId="66C835D4" w:rsidR="00EB7681" w:rsidRPr="00B6157D" w:rsidRDefault="00EB7681" w:rsidP="004D6D7B">
            <w:pPr>
              <w:spacing w:after="120" w:line="240" w:lineRule="atLeast"/>
              <w:ind w:left="3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[SK] = Serge</w:t>
            </w:r>
            <w:r w:rsidR="00196300">
              <w:rPr>
                <w:rFonts w:ascii="Arial" w:hAnsi="Arial" w:cs="Arial"/>
                <w:bCs/>
                <w:sz w:val="22"/>
                <w:szCs w:val="22"/>
                <w:lang w:val="en-GB"/>
              </w:rPr>
              <w:t>i</w:t>
            </w: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Kondratiev (VNIIM)</w:t>
            </w:r>
          </w:p>
          <w:p w14:paraId="00204677" w14:textId="15890099" w:rsidR="00EB7681" w:rsidRPr="00B6157D" w:rsidRDefault="00EB7681" w:rsidP="004D6D7B">
            <w:pPr>
              <w:spacing w:after="120" w:line="240" w:lineRule="atLeast"/>
              <w:ind w:left="3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[SP] = Susanne Picard (BIPM, KCDB Coordinator, CCT Executive Secretary)</w:t>
            </w:r>
          </w:p>
          <w:p w14:paraId="35C811E5" w14:textId="4C0989E9" w:rsidR="00E07883" w:rsidRPr="00B6157D" w:rsidRDefault="000B13C7" w:rsidP="004D6D7B">
            <w:pPr>
              <w:spacing w:after="120" w:line="240" w:lineRule="atLeast"/>
              <w:ind w:left="34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[TT] = Tanasko Tasic (EURAMET</w:t>
            </w:r>
            <w:r w:rsidR="00B47380"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="004D6D7B"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CB </w:t>
            </w:r>
            <w:r w:rsid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O</w:t>
            </w:r>
            <w:r w:rsidR="004D6D7B"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fficer</w:t>
            </w:r>
            <w:r w:rsidRPr="00B6157D"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</w:tc>
      </w:tr>
    </w:tbl>
    <w:p w14:paraId="5F8ED523" w14:textId="77777777" w:rsidR="00E07883" w:rsidRPr="00B6157D" w:rsidRDefault="00E07883" w:rsidP="0030354F">
      <w:pPr>
        <w:spacing w:after="120" w:line="240" w:lineRule="atLeast"/>
        <w:rPr>
          <w:rFonts w:ascii="Arial" w:hAnsi="Arial" w:cs="Arial"/>
          <w:b/>
          <w:bCs/>
          <w:lang w:val="en-GB"/>
        </w:rPr>
      </w:pPr>
    </w:p>
    <w:sectPr w:rsidR="00E07883" w:rsidRPr="00B6157D" w:rsidSect="00E0788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BA86" w14:textId="77777777" w:rsidR="00603F3D" w:rsidRDefault="00603F3D" w:rsidP="00C427D5">
      <w:r>
        <w:separator/>
      </w:r>
    </w:p>
  </w:endnote>
  <w:endnote w:type="continuationSeparator" w:id="0">
    <w:p w14:paraId="6807656C" w14:textId="77777777" w:rsidR="00603F3D" w:rsidRDefault="00603F3D" w:rsidP="00C4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AF88" w14:textId="77777777" w:rsidR="00431C6A" w:rsidRDefault="00431C6A"/>
  <w:tbl>
    <w:tblPr>
      <w:tblW w:w="0" w:type="auto"/>
      <w:tblInd w:w="-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6"/>
      <w:gridCol w:w="1134"/>
      <w:gridCol w:w="3685"/>
    </w:tblGrid>
    <w:tr w:rsidR="009106D4" w:rsidRPr="003647FA" w14:paraId="3293C142" w14:textId="77777777">
      <w:trPr>
        <w:trHeight w:val="571"/>
      </w:trPr>
      <w:tc>
        <w:tcPr>
          <w:tcW w:w="4896" w:type="dxa"/>
        </w:tcPr>
        <w:p w14:paraId="7A5A456A" w14:textId="2434AAA7" w:rsidR="003E576F" w:rsidRPr="003E576F" w:rsidRDefault="003E576F" w:rsidP="003E576F">
          <w:pPr>
            <w:pStyle w:val="Kopfzeile"/>
            <w:rPr>
              <w:rFonts w:ascii="Arial" w:hAnsi="Arial" w:cs="Arial"/>
              <w:sz w:val="18"/>
              <w:szCs w:val="18"/>
              <w:lang w:val="en-GB"/>
            </w:rPr>
          </w:pPr>
          <w:r w:rsidRPr="003E576F">
            <w:rPr>
              <w:rFonts w:ascii="Arial" w:hAnsi="Arial" w:cs="Arial"/>
              <w:sz w:val="18"/>
              <w:szCs w:val="18"/>
              <w:lang w:val="en-GB"/>
            </w:rPr>
            <w:t xml:space="preserve">EURAMET – BIPM Training course on </w:t>
          </w:r>
          <w:r w:rsidR="003873FC">
            <w:rPr>
              <w:rFonts w:ascii="Arial" w:hAnsi="Arial" w:cs="Arial"/>
              <w:sz w:val="18"/>
              <w:szCs w:val="18"/>
              <w:lang w:val="en-GB"/>
            </w:rPr>
            <w:t xml:space="preserve">comparisons in </w:t>
          </w:r>
          <w:r w:rsidR="002761C3">
            <w:rPr>
              <w:rFonts w:ascii="Arial" w:hAnsi="Arial" w:cs="Arial"/>
              <w:sz w:val="18"/>
              <w:szCs w:val="18"/>
              <w:lang w:val="en-GB"/>
            </w:rPr>
            <w:t>thermometry</w:t>
          </w:r>
        </w:p>
        <w:p w14:paraId="23584B8F" w14:textId="311893BD" w:rsidR="009106D4" w:rsidRPr="00E11BB0" w:rsidRDefault="003873FC" w:rsidP="003873FC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on line</w:t>
          </w:r>
          <w:r w:rsidR="003E576F" w:rsidRPr="003E576F">
            <w:rPr>
              <w:rFonts w:ascii="Arial" w:hAnsi="Arial" w:cs="Arial"/>
              <w:sz w:val="18"/>
              <w:szCs w:val="18"/>
              <w:lang w:val="en-GB"/>
            </w:rPr>
            <w:t xml:space="preserve">, </w:t>
          </w:r>
          <w:r>
            <w:rPr>
              <w:rFonts w:ascii="Arial" w:hAnsi="Arial" w:cs="Arial"/>
              <w:sz w:val="18"/>
              <w:szCs w:val="18"/>
              <w:lang w:val="en-GB"/>
            </w:rPr>
            <w:t>26, 27 April 2021</w:t>
          </w:r>
          <w:r w:rsidR="003E576F" w:rsidRPr="003E576F">
            <w:rPr>
              <w:rFonts w:ascii="Arial" w:hAnsi="Arial" w:cs="Arial"/>
              <w:sz w:val="18"/>
              <w:szCs w:val="18"/>
              <w:lang w:val="en-GB"/>
            </w:rPr>
            <w:t xml:space="preserve">Agenda ver </w:t>
          </w:r>
          <w:r>
            <w:rPr>
              <w:rFonts w:ascii="Arial" w:hAnsi="Arial" w:cs="Arial"/>
              <w:sz w:val="18"/>
              <w:szCs w:val="18"/>
              <w:lang w:val="en-GB"/>
            </w:rPr>
            <w:t>1</w:t>
          </w:r>
        </w:p>
      </w:tc>
      <w:tc>
        <w:tcPr>
          <w:tcW w:w="1134" w:type="dxa"/>
          <w:shd w:val="clear" w:color="auto" w:fill="auto"/>
        </w:tcPr>
        <w:p w14:paraId="0D57660C" w14:textId="77777777" w:rsidR="009106D4" w:rsidRPr="00C15584" w:rsidRDefault="006E5DA4" w:rsidP="0015397D">
          <w:pPr>
            <w:rPr>
              <w:rFonts w:ascii="Arial" w:hAnsi="Arial" w:cs="Arial"/>
              <w:sz w:val="18"/>
              <w:szCs w:val="18"/>
            </w:rPr>
          </w:pPr>
          <w:r w:rsidRPr="00C15584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="009106D4" w:rsidRPr="00C15584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Pr="00C15584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446740">
            <w:rPr>
              <w:rFonts w:ascii="Arial" w:hAnsi="Arial" w:cs="Arial"/>
              <w:noProof/>
              <w:snapToGrid w:val="0"/>
              <w:sz w:val="18"/>
              <w:szCs w:val="18"/>
            </w:rPr>
            <w:t>2</w:t>
          </w:r>
          <w:r w:rsidRPr="00C15584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="009106D4" w:rsidRPr="00C15584">
            <w:rPr>
              <w:rFonts w:ascii="Arial" w:hAnsi="Arial" w:cs="Arial"/>
              <w:snapToGrid w:val="0"/>
              <w:sz w:val="18"/>
              <w:szCs w:val="18"/>
            </w:rPr>
            <w:t xml:space="preserve"> / </w:t>
          </w:r>
          <w:r w:rsidRPr="00C15584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="009106D4" w:rsidRPr="00C15584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C15584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446740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C15584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685" w:type="dxa"/>
        </w:tcPr>
        <w:p w14:paraId="6CF29D91" w14:textId="77777777" w:rsidR="009106D4" w:rsidRPr="00AD35A9" w:rsidRDefault="00CD5337" w:rsidP="0085375A">
          <w:pPr>
            <w:pStyle w:val="Fuzeile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ascii="Arial" w:hAnsi="Arial" w:cs="Arial"/>
              <w:sz w:val="16"/>
              <w:szCs w:val="16"/>
              <w:lang w:val="en-GB"/>
            </w:rPr>
          </w:pPr>
          <w:r w:rsidRPr="00AD35A9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</w:p>
      </w:tc>
    </w:tr>
  </w:tbl>
  <w:p w14:paraId="6969C4EF" w14:textId="77777777" w:rsidR="00ED4422" w:rsidRPr="003647FA" w:rsidRDefault="00ED4422" w:rsidP="00690BF5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347F" w14:textId="77777777" w:rsidR="008168CA" w:rsidRDefault="008168CA"/>
  <w:p w14:paraId="2C3EE42C" w14:textId="77777777" w:rsidR="008168CA" w:rsidRDefault="008168CA"/>
  <w:tbl>
    <w:tblPr>
      <w:tblW w:w="10591" w:type="dxa"/>
      <w:tblInd w:w="-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21"/>
      <w:gridCol w:w="447"/>
      <w:gridCol w:w="3323"/>
    </w:tblGrid>
    <w:tr w:rsidR="00884311" w:rsidRPr="00AA4DF6" w14:paraId="42DD10C3" w14:textId="77777777" w:rsidTr="008168CA">
      <w:trPr>
        <w:trHeight w:val="439"/>
      </w:trPr>
      <w:tc>
        <w:tcPr>
          <w:tcW w:w="6821" w:type="dxa"/>
        </w:tcPr>
        <w:p w14:paraId="03C44587" w14:textId="77777777" w:rsidR="008168CA" w:rsidRDefault="008168CA" w:rsidP="00884311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174A7C"/>
              <w:sz w:val="16"/>
              <w:szCs w:val="16"/>
              <w:lang w:val="es-ES_tradnl"/>
            </w:rPr>
          </w:pPr>
        </w:p>
        <w:p w14:paraId="1BAC01D8" w14:textId="77777777" w:rsidR="00884311" w:rsidRPr="00B6157D" w:rsidRDefault="00884311" w:rsidP="0088431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B6157D">
            <w:rPr>
              <w:rFonts w:ascii="Arial" w:hAnsi="Arial" w:cs="Arial"/>
              <w:b/>
              <w:color w:val="174A7C"/>
              <w:sz w:val="16"/>
              <w:szCs w:val="16"/>
            </w:rPr>
            <w:t>EURAMET</w:t>
          </w:r>
          <w:r w:rsidRPr="00B6157D">
            <w:rPr>
              <w:rFonts w:ascii="Arial" w:hAnsi="Arial" w:cs="Arial"/>
              <w:sz w:val="16"/>
              <w:szCs w:val="16"/>
            </w:rPr>
            <w:t xml:space="preserve"> e.V., Bundesallee 100, 38116 Braunschweig, Germany</w:t>
          </w:r>
        </w:p>
        <w:p w14:paraId="30CF7EFB" w14:textId="77777777" w:rsidR="00884311" w:rsidRPr="002761C3" w:rsidRDefault="00884311" w:rsidP="0088431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fr-FR"/>
            </w:rPr>
          </w:pPr>
          <w:r w:rsidRPr="002761C3">
            <w:rPr>
              <w:rFonts w:ascii="Arial" w:hAnsi="Arial" w:cs="Arial"/>
              <w:sz w:val="16"/>
              <w:szCs w:val="16"/>
              <w:lang w:val="fr-FR"/>
            </w:rPr>
            <w:t xml:space="preserve">Phone: +49 531 592 1960    Fax: +49 531 592 1969    E-mail: secretariat@euramet.org </w:t>
          </w:r>
        </w:p>
        <w:p w14:paraId="23472FEA" w14:textId="77777777" w:rsidR="00884311" w:rsidRPr="00AA4DF6" w:rsidRDefault="00603F3D" w:rsidP="00884311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_tradnl"/>
            </w:rPr>
          </w:pPr>
          <w:hyperlink r:id="rId1" w:history="1">
            <w:r w:rsidR="00884311" w:rsidRPr="00AA4DF6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ES_tradnl"/>
              </w:rPr>
              <w:t>www.euramet.org</w:t>
            </w:r>
          </w:hyperlink>
        </w:p>
        <w:p w14:paraId="7D05D77B" w14:textId="77777777" w:rsidR="00884311" w:rsidRPr="001F1599" w:rsidRDefault="00884311" w:rsidP="00884311">
          <w:pPr>
            <w:pStyle w:val="Fuzeile"/>
            <w:ind w:firstLine="72"/>
            <w:rPr>
              <w:rFonts w:ascii="Arial" w:hAnsi="Arial" w:cs="Arial"/>
              <w:b/>
              <w:noProof/>
              <w:color w:val="00285B"/>
              <w:sz w:val="14"/>
              <w:szCs w:val="14"/>
            </w:rPr>
          </w:pPr>
        </w:p>
      </w:tc>
      <w:tc>
        <w:tcPr>
          <w:tcW w:w="447" w:type="dxa"/>
        </w:tcPr>
        <w:p w14:paraId="642881B8" w14:textId="77777777" w:rsidR="00884311" w:rsidRPr="001F1599" w:rsidRDefault="00884311" w:rsidP="00884311">
          <w:pPr>
            <w:pStyle w:val="Fuzeile"/>
            <w:ind w:firstLine="72"/>
            <w:rPr>
              <w:rFonts w:ascii="Arial" w:hAnsi="Arial" w:cs="Arial"/>
              <w:b/>
              <w:noProof/>
              <w:color w:val="00285B"/>
              <w:sz w:val="14"/>
              <w:szCs w:val="14"/>
            </w:rPr>
          </w:pPr>
        </w:p>
      </w:tc>
      <w:tc>
        <w:tcPr>
          <w:tcW w:w="3323" w:type="dxa"/>
        </w:tcPr>
        <w:p w14:paraId="01054963" w14:textId="16E89108" w:rsidR="00884311" w:rsidRPr="001F1599" w:rsidRDefault="00884311" w:rsidP="00884311">
          <w:pPr>
            <w:pStyle w:val="Fuzeile"/>
            <w:ind w:firstLine="72"/>
            <w:jc w:val="right"/>
            <w:rPr>
              <w:rFonts w:ascii="Arial" w:hAnsi="Arial" w:cs="Arial"/>
              <w:b/>
              <w:noProof/>
              <w:color w:val="00285B"/>
              <w:sz w:val="14"/>
              <w:szCs w:val="14"/>
            </w:rPr>
          </w:pPr>
        </w:p>
      </w:tc>
    </w:tr>
  </w:tbl>
  <w:p w14:paraId="35D8F2B7" w14:textId="77777777" w:rsidR="00ED4422" w:rsidRPr="006028BE" w:rsidRDefault="00ED4422" w:rsidP="00EA1674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4ED3B" w14:textId="77777777" w:rsidR="00603F3D" w:rsidRDefault="00603F3D" w:rsidP="00C427D5">
      <w:r>
        <w:separator/>
      </w:r>
    </w:p>
  </w:footnote>
  <w:footnote w:type="continuationSeparator" w:id="0">
    <w:p w14:paraId="19B989BC" w14:textId="77777777" w:rsidR="00603F3D" w:rsidRDefault="00603F3D" w:rsidP="00C4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6BB1E" w14:textId="0B8491EB" w:rsidR="00DB77E9" w:rsidRDefault="00DB77E9" w:rsidP="00487434">
    <w:pPr>
      <w:pStyle w:val="Kopfzeile"/>
      <w:jc w:val="right"/>
      <w:rPr>
        <w:rFonts w:ascii="Arial" w:hAnsi="Arial" w:cs="Arial"/>
        <w:b/>
      </w:rPr>
    </w:pPr>
  </w:p>
  <w:p w14:paraId="22D53349" w14:textId="77777777" w:rsidR="00DB77E9" w:rsidRDefault="00DB77E9" w:rsidP="00487434">
    <w:pPr>
      <w:pStyle w:val="Kopfzeile"/>
      <w:jc w:val="right"/>
      <w:rPr>
        <w:rFonts w:ascii="Arial" w:hAnsi="Arial" w:cs="Arial"/>
        <w:b/>
      </w:rPr>
    </w:pPr>
  </w:p>
  <w:p w14:paraId="681D32A3" w14:textId="77777777" w:rsidR="00DB77E9" w:rsidRDefault="00DB77E9" w:rsidP="00487434">
    <w:pPr>
      <w:pStyle w:val="Kopfzeile"/>
      <w:jc w:val="right"/>
      <w:rPr>
        <w:rFonts w:ascii="Arial" w:hAnsi="Arial" w:cs="Arial"/>
        <w:b/>
      </w:rPr>
    </w:pPr>
  </w:p>
  <w:p w14:paraId="432C7D1E" w14:textId="77777777" w:rsidR="00ED4422" w:rsidRPr="007B09A7" w:rsidRDefault="00ED4422" w:rsidP="00487434">
    <w:pPr>
      <w:pStyle w:val="Kopfzeile"/>
      <w:jc w:val="right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DFE6" w14:textId="19E94D8E" w:rsidR="003F151F" w:rsidRDefault="003F151F"/>
  <w:tbl>
    <w:tblPr>
      <w:tblStyle w:val="Tabellenraster"/>
      <w:tblW w:w="10534" w:type="dxa"/>
      <w:tblInd w:w="-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366"/>
      <w:gridCol w:w="4168"/>
    </w:tblGrid>
    <w:tr w:rsidR="0095655A" w14:paraId="253CED1B" w14:textId="77777777" w:rsidTr="0015293D">
      <w:trPr>
        <w:trHeight w:val="366"/>
      </w:trPr>
      <w:tc>
        <w:tcPr>
          <w:tcW w:w="6366" w:type="dxa"/>
        </w:tcPr>
        <w:p w14:paraId="7B694E79" w14:textId="22F90CF5" w:rsidR="0095655A" w:rsidRPr="0095655A" w:rsidRDefault="00616040" w:rsidP="00D774F1">
          <w:pPr>
            <w:pStyle w:val="Kopfzeile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lang w:val="en-GB"/>
            </w:rPr>
            <w:t xml:space="preserve">        </w:t>
          </w:r>
          <w:r w:rsidR="003F151F" w:rsidRPr="004D4A17">
            <w:rPr>
              <w:noProof/>
              <w:lang w:val="es-ES" w:eastAsia="es-ES"/>
            </w:rPr>
            <w:drawing>
              <wp:inline distT="0" distB="0" distL="0" distR="0" wp14:anchorId="4DBAB3F2" wp14:editId="0E9622F5">
                <wp:extent cx="1737360" cy="854001"/>
                <wp:effectExtent l="0" t="0" r="0" b="3810"/>
                <wp:docPr id="10" name="Picture 2" descr="C:\Users\ckuanbayev\Desktop\BIPM Template\BIPM-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 descr="C:\Users\ckuanbayev\Desktop\BIPM Template\BIPM-20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559" cy="8614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8" w:type="dxa"/>
          <w:vMerge w:val="restart"/>
          <w:tcMar>
            <w:left w:w="0" w:type="dxa"/>
            <w:right w:w="0" w:type="dxa"/>
          </w:tcMar>
        </w:tcPr>
        <w:p w14:paraId="11F46295" w14:textId="77777777" w:rsidR="00DB77E9" w:rsidRDefault="00DB77E9" w:rsidP="00DD49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  <w:lang w:val="en-GB"/>
            </w:rPr>
          </w:pPr>
        </w:p>
        <w:p w14:paraId="6776B3E3" w14:textId="77777777" w:rsidR="00DB77E9" w:rsidRPr="00DB77E9" w:rsidRDefault="00DB77E9" w:rsidP="00DB77E9">
          <w:pPr>
            <w:ind w:firstLine="708"/>
            <w:rPr>
              <w:lang w:val="en-GB"/>
            </w:rPr>
          </w:pPr>
        </w:p>
        <w:p w14:paraId="4FDFE96D" w14:textId="77777777" w:rsidR="00DB77E9" w:rsidRDefault="00DB77E9" w:rsidP="00DB77E9">
          <w:pPr>
            <w:jc w:val="right"/>
            <w:rPr>
              <w:lang w:val="en-GB"/>
            </w:rPr>
          </w:pPr>
        </w:p>
        <w:p w14:paraId="5C0ACBE5" w14:textId="77777777" w:rsidR="0095655A" w:rsidRPr="00DB77E9" w:rsidRDefault="00DB77E9" w:rsidP="00DB77E9">
          <w:pPr>
            <w:tabs>
              <w:tab w:val="left" w:pos="2820"/>
            </w:tabs>
            <w:ind w:right="73"/>
            <w:rPr>
              <w:lang w:val="en-GB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30C7D4E4" wp14:editId="7D3EF808">
                <wp:simplePos x="0" y="0"/>
                <wp:positionH relativeFrom="outsideMargin">
                  <wp:posOffset>471170</wp:posOffset>
                </wp:positionH>
                <wp:positionV relativeFrom="outsideMargin">
                  <wp:posOffset>-35560</wp:posOffset>
                </wp:positionV>
                <wp:extent cx="2087880" cy="1076325"/>
                <wp:effectExtent l="19050" t="0" r="7620" b="0"/>
                <wp:wrapTight wrapText="bothSides">
                  <wp:wrapPolygon edited="0">
                    <wp:start x="-197" y="0"/>
                    <wp:lineTo x="-197" y="21409"/>
                    <wp:lineTo x="21679" y="21409"/>
                    <wp:lineTo x="21679" y="0"/>
                    <wp:lineTo x="-197" y="0"/>
                  </wp:wrapPolygon>
                </wp:wrapTight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amet_Logo_RGB-randlo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lang w:val="en-GB"/>
            </w:rPr>
            <w:tab/>
          </w:r>
        </w:p>
      </w:tc>
    </w:tr>
    <w:tr w:rsidR="00AF4901" w:rsidRPr="00FB7C97" w14:paraId="7304E611" w14:textId="77777777" w:rsidTr="0015293D">
      <w:trPr>
        <w:trHeight w:hRule="exact" w:val="177"/>
      </w:trPr>
      <w:tc>
        <w:tcPr>
          <w:tcW w:w="6366" w:type="dxa"/>
          <w:vAlign w:val="bottom"/>
        </w:tcPr>
        <w:p w14:paraId="2D60E147" w14:textId="15991301" w:rsidR="00AF4901" w:rsidRPr="00AD35A9" w:rsidRDefault="00616040" w:rsidP="00A15086">
          <w:pPr>
            <w:pStyle w:val="Fuzeile"/>
            <w:tabs>
              <w:tab w:val="clear" w:pos="4536"/>
              <w:tab w:val="clear" w:pos="9072"/>
              <w:tab w:val="left" w:pos="1134"/>
              <w:tab w:val="left" w:pos="3261"/>
            </w:tabs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</w:p>
      </w:tc>
      <w:tc>
        <w:tcPr>
          <w:tcW w:w="4168" w:type="dxa"/>
          <w:vMerge/>
          <w:tcMar>
            <w:left w:w="0" w:type="dxa"/>
            <w:right w:w="0" w:type="dxa"/>
          </w:tcMar>
        </w:tcPr>
        <w:p w14:paraId="78AF2AAB" w14:textId="77777777" w:rsidR="00AF4901" w:rsidRPr="00FB7C97" w:rsidRDefault="00AF4901" w:rsidP="00DD4962">
          <w:pPr>
            <w:pStyle w:val="Kopfzeile"/>
            <w:jc w:val="right"/>
            <w:rPr>
              <w:noProof/>
              <w:sz w:val="16"/>
              <w:szCs w:val="16"/>
            </w:rPr>
          </w:pPr>
        </w:p>
      </w:tc>
    </w:tr>
    <w:tr w:rsidR="00AF4901" w:rsidRPr="00FB7C97" w14:paraId="67B0731E" w14:textId="77777777" w:rsidTr="0015293D">
      <w:trPr>
        <w:trHeight w:hRule="exact" w:val="145"/>
      </w:trPr>
      <w:tc>
        <w:tcPr>
          <w:tcW w:w="6366" w:type="dxa"/>
        </w:tcPr>
        <w:p w14:paraId="1DFB156F" w14:textId="77777777" w:rsidR="00AF4901" w:rsidRDefault="00AF4901" w:rsidP="00D33554">
          <w:pPr>
            <w:pStyle w:val="Kopfzeile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4168" w:type="dxa"/>
          <w:vMerge/>
          <w:tcMar>
            <w:left w:w="0" w:type="dxa"/>
            <w:right w:w="0" w:type="dxa"/>
          </w:tcMar>
        </w:tcPr>
        <w:p w14:paraId="44721585" w14:textId="77777777" w:rsidR="00AF4901" w:rsidRPr="00FB7C97" w:rsidRDefault="00AF4901" w:rsidP="00DD4962">
          <w:pPr>
            <w:pStyle w:val="Kopfzeile"/>
            <w:jc w:val="right"/>
            <w:rPr>
              <w:noProof/>
              <w:sz w:val="16"/>
              <w:szCs w:val="16"/>
            </w:rPr>
          </w:pPr>
        </w:p>
      </w:tc>
    </w:tr>
  </w:tbl>
  <w:p w14:paraId="773D4400" w14:textId="77777777" w:rsidR="00ED4422" w:rsidRPr="005279A1" w:rsidRDefault="00ED4422" w:rsidP="00D33554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D37"/>
    <w:multiLevelType w:val="hybridMultilevel"/>
    <w:tmpl w:val="26B8D4E0"/>
    <w:lvl w:ilvl="0" w:tplc="30F2F94C">
      <w:start w:val="1"/>
      <w:numFmt w:val="decimal"/>
      <w:lvlText w:val="2.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45A894F6">
      <w:start w:val="1"/>
      <w:numFmt w:val="decimal"/>
      <w:lvlText w:val="4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C66FC"/>
    <w:multiLevelType w:val="hybridMultilevel"/>
    <w:tmpl w:val="5A36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1673"/>
    <w:multiLevelType w:val="hybridMultilevel"/>
    <w:tmpl w:val="F3B62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07EC"/>
    <w:multiLevelType w:val="hybridMultilevel"/>
    <w:tmpl w:val="EBD61212"/>
    <w:lvl w:ilvl="0" w:tplc="E17E44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4B83"/>
    <w:multiLevelType w:val="hybridMultilevel"/>
    <w:tmpl w:val="626EA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37B61"/>
    <w:multiLevelType w:val="hybridMultilevel"/>
    <w:tmpl w:val="03FE67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28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75"/>
    <w:rsid w:val="000019A4"/>
    <w:rsid w:val="00002F45"/>
    <w:rsid w:val="00010839"/>
    <w:rsid w:val="000130EA"/>
    <w:rsid w:val="00020D25"/>
    <w:rsid w:val="00024661"/>
    <w:rsid w:val="00027F9B"/>
    <w:rsid w:val="00030012"/>
    <w:rsid w:val="00030479"/>
    <w:rsid w:val="0003418D"/>
    <w:rsid w:val="000350FB"/>
    <w:rsid w:val="000410F1"/>
    <w:rsid w:val="00044143"/>
    <w:rsid w:val="00044A90"/>
    <w:rsid w:val="00045927"/>
    <w:rsid w:val="00057FDB"/>
    <w:rsid w:val="00060821"/>
    <w:rsid w:val="0006745F"/>
    <w:rsid w:val="00081CE8"/>
    <w:rsid w:val="000837DE"/>
    <w:rsid w:val="00090186"/>
    <w:rsid w:val="000908BB"/>
    <w:rsid w:val="000B00CD"/>
    <w:rsid w:val="000B13C7"/>
    <w:rsid w:val="000C5B54"/>
    <w:rsid w:val="000E034F"/>
    <w:rsid w:val="000E146D"/>
    <w:rsid w:val="000E2F5A"/>
    <w:rsid w:val="00136B6A"/>
    <w:rsid w:val="00141665"/>
    <w:rsid w:val="0014380A"/>
    <w:rsid w:val="00144C28"/>
    <w:rsid w:val="0015293D"/>
    <w:rsid w:val="0015397D"/>
    <w:rsid w:val="00155B76"/>
    <w:rsid w:val="001626A3"/>
    <w:rsid w:val="00163098"/>
    <w:rsid w:val="00164A06"/>
    <w:rsid w:val="00166C4C"/>
    <w:rsid w:val="001775DF"/>
    <w:rsid w:val="001832FD"/>
    <w:rsid w:val="001835C0"/>
    <w:rsid w:val="00185644"/>
    <w:rsid w:val="00196300"/>
    <w:rsid w:val="001A6950"/>
    <w:rsid w:val="001A7AD9"/>
    <w:rsid w:val="001B63E5"/>
    <w:rsid w:val="001C181C"/>
    <w:rsid w:val="001C67AA"/>
    <w:rsid w:val="001D7676"/>
    <w:rsid w:val="001E20ED"/>
    <w:rsid w:val="001F1599"/>
    <w:rsid w:val="001F3150"/>
    <w:rsid w:val="001F3D00"/>
    <w:rsid w:val="00213D77"/>
    <w:rsid w:val="002147D5"/>
    <w:rsid w:val="00224476"/>
    <w:rsid w:val="002359A5"/>
    <w:rsid w:val="002443E7"/>
    <w:rsid w:val="002450BD"/>
    <w:rsid w:val="00247519"/>
    <w:rsid w:val="002507DD"/>
    <w:rsid w:val="00250902"/>
    <w:rsid w:val="002535DF"/>
    <w:rsid w:val="00264808"/>
    <w:rsid w:val="002706F7"/>
    <w:rsid w:val="00271819"/>
    <w:rsid w:val="00272F8F"/>
    <w:rsid w:val="002761C3"/>
    <w:rsid w:val="00282F5F"/>
    <w:rsid w:val="002832D3"/>
    <w:rsid w:val="00295323"/>
    <w:rsid w:val="002A3B53"/>
    <w:rsid w:val="002B5A80"/>
    <w:rsid w:val="002C1E3B"/>
    <w:rsid w:val="002D722A"/>
    <w:rsid w:val="002E65A1"/>
    <w:rsid w:val="002F4A7D"/>
    <w:rsid w:val="0030354F"/>
    <w:rsid w:val="00317E4A"/>
    <w:rsid w:val="003237AE"/>
    <w:rsid w:val="003268A8"/>
    <w:rsid w:val="00343343"/>
    <w:rsid w:val="00344C95"/>
    <w:rsid w:val="003577D9"/>
    <w:rsid w:val="00360EA3"/>
    <w:rsid w:val="0036123A"/>
    <w:rsid w:val="003647FA"/>
    <w:rsid w:val="00365F93"/>
    <w:rsid w:val="003744B5"/>
    <w:rsid w:val="003753CB"/>
    <w:rsid w:val="0038531D"/>
    <w:rsid w:val="003873FC"/>
    <w:rsid w:val="00391D4E"/>
    <w:rsid w:val="003952F8"/>
    <w:rsid w:val="003A1EEB"/>
    <w:rsid w:val="003A571B"/>
    <w:rsid w:val="003B2DCC"/>
    <w:rsid w:val="003B354D"/>
    <w:rsid w:val="003C4C82"/>
    <w:rsid w:val="003C5170"/>
    <w:rsid w:val="003D4DC0"/>
    <w:rsid w:val="003D60AC"/>
    <w:rsid w:val="003E52B0"/>
    <w:rsid w:val="003E576F"/>
    <w:rsid w:val="003F0577"/>
    <w:rsid w:val="003F151F"/>
    <w:rsid w:val="003F51DD"/>
    <w:rsid w:val="003F752C"/>
    <w:rsid w:val="00400608"/>
    <w:rsid w:val="00426236"/>
    <w:rsid w:val="00430E7E"/>
    <w:rsid w:val="00431C6A"/>
    <w:rsid w:val="004364D0"/>
    <w:rsid w:val="004458EC"/>
    <w:rsid w:val="00446740"/>
    <w:rsid w:val="00453235"/>
    <w:rsid w:val="00453AC0"/>
    <w:rsid w:val="004614CE"/>
    <w:rsid w:val="0046259E"/>
    <w:rsid w:val="00465B4F"/>
    <w:rsid w:val="00465E82"/>
    <w:rsid w:val="0046623C"/>
    <w:rsid w:val="004755D7"/>
    <w:rsid w:val="00477F46"/>
    <w:rsid w:val="00487434"/>
    <w:rsid w:val="004939D7"/>
    <w:rsid w:val="00496EC0"/>
    <w:rsid w:val="004A2655"/>
    <w:rsid w:val="004A49AC"/>
    <w:rsid w:val="004A5256"/>
    <w:rsid w:val="004B44E1"/>
    <w:rsid w:val="004B6698"/>
    <w:rsid w:val="004D68C7"/>
    <w:rsid w:val="004D6D7B"/>
    <w:rsid w:val="004E1FA6"/>
    <w:rsid w:val="004E5964"/>
    <w:rsid w:val="004E6BD5"/>
    <w:rsid w:val="004F1B7F"/>
    <w:rsid w:val="00523BEF"/>
    <w:rsid w:val="005244C0"/>
    <w:rsid w:val="005259BD"/>
    <w:rsid w:val="005279A1"/>
    <w:rsid w:val="00527C09"/>
    <w:rsid w:val="00531052"/>
    <w:rsid w:val="00532B24"/>
    <w:rsid w:val="00537CE9"/>
    <w:rsid w:val="00550DCF"/>
    <w:rsid w:val="0055706F"/>
    <w:rsid w:val="0056487A"/>
    <w:rsid w:val="00566480"/>
    <w:rsid w:val="00567152"/>
    <w:rsid w:val="0058480D"/>
    <w:rsid w:val="005854CD"/>
    <w:rsid w:val="00585853"/>
    <w:rsid w:val="00586ADC"/>
    <w:rsid w:val="005871B4"/>
    <w:rsid w:val="00590D99"/>
    <w:rsid w:val="00593078"/>
    <w:rsid w:val="00594FD0"/>
    <w:rsid w:val="005A203D"/>
    <w:rsid w:val="005A6F16"/>
    <w:rsid w:val="005B0C48"/>
    <w:rsid w:val="005B5B35"/>
    <w:rsid w:val="005C5053"/>
    <w:rsid w:val="005C515C"/>
    <w:rsid w:val="005D2987"/>
    <w:rsid w:val="005E1536"/>
    <w:rsid w:val="005F39AB"/>
    <w:rsid w:val="006028BE"/>
    <w:rsid w:val="00603F3D"/>
    <w:rsid w:val="00610C5E"/>
    <w:rsid w:val="0061532A"/>
    <w:rsid w:val="00616040"/>
    <w:rsid w:val="00634BDB"/>
    <w:rsid w:val="0063569C"/>
    <w:rsid w:val="0064002F"/>
    <w:rsid w:val="00644E78"/>
    <w:rsid w:val="00653B10"/>
    <w:rsid w:val="00653C60"/>
    <w:rsid w:val="00670C84"/>
    <w:rsid w:val="00671D62"/>
    <w:rsid w:val="00671D71"/>
    <w:rsid w:val="006868E4"/>
    <w:rsid w:val="00690BF5"/>
    <w:rsid w:val="00697DA0"/>
    <w:rsid w:val="006A1E3C"/>
    <w:rsid w:val="006A1F3C"/>
    <w:rsid w:val="006A2DE9"/>
    <w:rsid w:val="006B1B5D"/>
    <w:rsid w:val="006B4532"/>
    <w:rsid w:val="006C7C06"/>
    <w:rsid w:val="006D3677"/>
    <w:rsid w:val="006D6ECF"/>
    <w:rsid w:val="006E5DA4"/>
    <w:rsid w:val="006F63B0"/>
    <w:rsid w:val="00700BF8"/>
    <w:rsid w:val="00714318"/>
    <w:rsid w:val="00724ACD"/>
    <w:rsid w:val="00730E57"/>
    <w:rsid w:val="00737DBF"/>
    <w:rsid w:val="007432C2"/>
    <w:rsid w:val="00743968"/>
    <w:rsid w:val="00756637"/>
    <w:rsid w:val="00760651"/>
    <w:rsid w:val="007904B1"/>
    <w:rsid w:val="00792A07"/>
    <w:rsid w:val="007A3BE5"/>
    <w:rsid w:val="007A5C85"/>
    <w:rsid w:val="007B09A7"/>
    <w:rsid w:val="007B3DD5"/>
    <w:rsid w:val="007C284D"/>
    <w:rsid w:val="007D2E8B"/>
    <w:rsid w:val="007D5C7D"/>
    <w:rsid w:val="007F0E97"/>
    <w:rsid w:val="007F3E1D"/>
    <w:rsid w:val="007F7869"/>
    <w:rsid w:val="008168CA"/>
    <w:rsid w:val="00826F8F"/>
    <w:rsid w:val="00837F28"/>
    <w:rsid w:val="0084717F"/>
    <w:rsid w:val="0085375A"/>
    <w:rsid w:val="00860C5C"/>
    <w:rsid w:val="0087365B"/>
    <w:rsid w:val="00873787"/>
    <w:rsid w:val="00875B75"/>
    <w:rsid w:val="00876984"/>
    <w:rsid w:val="00877135"/>
    <w:rsid w:val="00884311"/>
    <w:rsid w:val="00884E41"/>
    <w:rsid w:val="00892777"/>
    <w:rsid w:val="008973FF"/>
    <w:rsid w:val="00897545"/>
    <w:rsid w:val="008A132C"/>
    <w:rsid w:val="008A3DF0"/>
    <w:rsid w:val="008C06B5"/>
    <w:rsid w:val="008C2457"/>
    <w:rsid w:val="008C3783"/>
    <w:rsid w:val="008D2C06"/>
    <w:rsid w:val="008D2F6E"/>
    <w:rsid w:val="008D7C91"/>
    <w:rsid w:val="008E4419"/>
    <w:rsid w:val="008E48AC"/>
    <w:rsid w:val="008F72BD"/>
    <w:rsid w:val="0090071E"/>
    <w:rsid w:val="0090377E"/>
    <w:rsid w:val="0091010F"/>
    <w:rsid w:val="009106D4"/>
    <w:rsid w:val="00923EF6"/>
    <w:rsid w:val="00927A99"/>
    <w:rsid w:val="00930B3E"/>
    <w:rsid w:val="00930BAF"/>
    <w:rsid w:val="00933917"/>
    <w:rsid w:val="0095137A"/>
    <w:rsid w:val="0095655A"/>
    <w:rsid w:val="009662EC"/>
    <w:rsid w:val="0097180A"/>
    <w:rsid w:val="009722BA"/>
    <w:rsid w:val="00982412"/>
    <w:rsid w:val="00983984"/>
    <w:rsid w:val="00983CD9"/>
    <w:rsid w:val="00985DEE"/>
    <w:rsid w:val="00986102"/>
    <w:rsid w:val="00997592"/>
    <w:rsid w:val="009A1790"/>
    <w:rsid w:val="009A3A7A"/>
    <w:rsid w:val="009B3F12"/>
    <w:rsid w:val="009B65D3"/>
    <w:rsid w:val="009C393B"/>
    <w:rsid w:val="009D2A2D"/>
    <w:rsid w:val="009E0CD3"/>
    <w:rsid w:val="009E7B1C"/>
    <w:rsid w:val="00A12DE9"/>
    <w:rsid w:val="00A13781"/>
    <w:rsid w:val="00A15086"/>
    <w:rsid w:val="00A27902"/>
    <w:rsid w:val="00A30772"/>
    <w:rsid w:val="00A41E91"/>
    <w:rsid w:val="00A570FC"/>
    <w:rsid w:val="00A7004C"/>
    <w:rsid w:val="00A72E6B"/>
    <w:rsid w:val="00A86926"/>
    <w:rsid w:val="00AA0E8E"/>
    <w:rsid w:val="00AA4DF6"/>
    <w:rsid w:val="00AA694F"/>
    <w:rsid w:val="00AB1D1C"/>
    <w:rsid w:val="00AB529A"/>
    <w:rsid w:val="00AC5968"/>
    <w:rsid w:val="00AD2F87"/>
    <w:rsid w:val="00AD35A9"/>
    <w:rsid w:val="00AE59C6"/>
    <w:rsid w:val="00AF4901"/>
    <w:rsid w:val="00AF4FAF"/>
    <w:rsid w:val="00B04224"/>
    <w:rsid w:val="00B04BAC"/>
    <w:rsid w:val="00B16409"/>
    <w:rsid w:val="00B20A45"/>
    <w:rsid w:val="00B24D1E"/>
    <w:rsid w:val="00B25813"/>
    <w:rsid w:val="00B3010E"/>
    <w:rsid w:val="00B33F3F"/>
    <w:rsid w:val="00B403DF"/>
    <w:rsid w:val="00B409B1"/>
    <w:rsid w:val="00B4332E"/>
    <w:rsid w:val="00B47380"/>
    <w:rsid w:val="00B607A3"/>
    <w:rsid w:val="00B6157D"/>
    <w:rsid w:val="00B64214"/>
    <w:rsid w:val="00B84210"/>
    <w:rsid w:val="00B957BF"/>
    <w:rsid w:val="00BB28B4"/>
    <w:rsid w:val="00BC2F7A"/>
    <w:rsid w:val="00BD2A85"/>
    <w:rsid w:val="00BD40F8"/>
    <w:rsid w:val="00BE275B"/>
    <w:rsid w:val="00BF6050"/>
    <w:rsid w:val="00C074F6"/>
    <w:rsid w:val="00C15584"/>
    <w:rsid w:val="00C31105"/>
    <w:rsid w:val="00C322F3"/>
    <w:rsid w:val="00C36482"/>
    <w:rsid w:val="00C37925"/>
    <w:rsid w:val="00C427D5"/>
    <w:rsid w:val="00C50A85"/>
    <w:rsid w:val="00C61EAB"/>
    <w:rsid w:val="00C71E09"/>
    <w:rsid w:val="00C76363"/>
    <w:rsid w:val="00C821BD"/>
    <w:rsid w:val="00C97EE3"/>
    <w:rsid w:val="00CA557D"/>
    <w:rsid w:val="00CC2F11"/>
    <w:rsid w:val="00CD0359"/>
    <w:rsid w:val="00CD26C1"/>
    <w:rsid w:val="00CD31ED"/>
    <w:rsid w:val="00CD5337"/>
    <w:rsid w:val="00CD74E7"/>
    <w:rsid w:val="00CE3775"/>
    <w:rsid w:val="00CE4EDE"/>
    <w:rsid w:val="00CF0DDE"/>
    <w:rsid w:val="00CF3E32"/>
    <w:rsid w:val="00D01039"/>
    <w:rsid w:val="00D012C2"/>
    <w:rsid w:val="00D06F89"/>
    <w:rsid w:val="00D11EF9"/>
    <w:rsid w:val="00D20868"/>
    <w:rsid w:val="00D30965"/>
    <w:rsid w:val="00D33554"/>
    <w:rsid w:val="00D33D76"/>
    <w:rsid w:val="00D36D72"/>
    <w:rsid w:val="00D42971"/>
    <w:rsid w:val="00D46409"/>
    <w:rsid w:val="00D529B8"/>
    <w:rsid w:val="00D66713"/>
    <w:rsid w:val="00D67D01"/>
    <w:rsid w:val="00D704B4"/>
    <w:rsid w:val="00D704F9"/>
    <w:rsid w:val="00D774F1"/>
    <w:rsid w:val="00D87555"/>
    <w:rsid w:val="00D904B6"/>
    <w:rsid w:val="00D95089"/>
    <w:rsid w:val="00DA4940"/>
    <w:rsid w:val="00DB5EDD"/>
    <w:rsid w:val="00DB6F17"/>
    <w:rsid w:val="00DB77E9"/>
    <w:rsid w:val="00DC0463"/>
    <w:rsid w:val="00DC0D44"/>
    <w:rsid w:val="00DC4286"/>
    <w:rsid w:val="00DC55D2"/>
    <w:rsid w:val="00DD0592"/>
    <w:rsid w:val="00DD33F1"/>
    <w:rsid w:val="00DD4962"/>
    <w:rsid w:val="00DD502B"/>
    <w:rsid w:val="00DE32AF"/>
    <w:rsid w:val="00DF1AE4"/>
    <w:rsid w:val="00E01FFB"/>
    <w:rsid w:val="00E03173"/>
    <w:rsid w:val="00E07883"/>
    <w:rsid w:val="00E11BB0"/>
    <w:rsid w:val="00E13977"/>
    <w:rsid w:val="00E241E0"/>
    <w:rsid w:val="00E257CA"/>
    <w:rsid w:val="00E32602"/>
    <w:rsid w:val="00E32C33"/>
    <w:rsid w:val="00E34AF1"/>
    <w:rsid w:val="00E427D9"/>
    <w:rsid w:val="00E42B6A"/>
    <w:rsid w:val="00E42CFA"/>
    <w:rsid w:val="00E442DA"/>
    <w:rsid w:val="00E44958"/>
    <w:rsid w:val="00E52572"/>
    <w:rsid w:val="00E56B0F"/>
    <w:rsid w:val="00E56DC7"/>
    <w:rsid w:val="00E5756A"/>
    <w:rsid w:val="00E6617A"/>
    <w:rsid w:val="00E6790D"/>
    <w:rsid w:val="00E720D9"/>
    <w:rsid w:val="00E72D08"/>
    <w:rsid w:val="00E83ADD"/>
    <w:rsid w:val="00E8422F"/>
    <w:rsid w:val="00E91052"/>
    <w:rsid w:val="00E97832"/>
    <w:rsid w:val="00EA1674"/>
    <w:rsid w:val="00EA736C"/>
    <w:rsid w:val="00EB51E1"/>
    <w:rsid w:val="00EB5650"/>
    <w:rsid w:val="00EB65C9"/>
    <w:rsid w:val="00EB7681"/>
    <w:rsid w:val="00EC7CFD"/>
    <w:rsid w:val="00ED4422"/>
    <w:rsid w:val="00EF1928"/>
    <w:rsid w:val="00F06F97"/>
    <w:rsid w:val="00F10933"/>
    <w:rsid w:val="00F2466A"/>
    <w:rsid w:val="00F253B7"/>
    <w:rsid w:val="00F33CA7"/>
    <w:rsid w:val="00F379D0"/>
    <w:rsid w:val="00F43346"/>
    <w:rsid w:val="00F51FAF"/>
    <w:rsid w:val="00F55DE9"/>
    <w:rsid w:val="00F86AA7"/>
    <w:rsid w:val="00F924B4"/>
    <w:rsid w:val="00F93783"/>
    <w:rsid w:val="00FB7C97"/>
    <w:rsid w:val="00FC0940"/>
    <w:rsid w:val="00FC0C58"/>
    <w:rsid w:val="00FC649C"/>
    <w:rsid w:val="00FD34DD"/>
    <w:rsid w:val="00FF0DAB"/>
    <w:rsid w:val="00FF4C1A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285b"/>
    </o:shapedefaults>
    <o:shapelayout v:ext="edit">
      <o:idmap v:ext="edit" data="1"/>
    </o:shapelayout>
  </w:shapeDefaults>
  <w:decimalSymbol w:val=","/>
  <w:listSeparator w:val=";"/>
  <w14:docId w14:val="53F17200"/>
  <w15:docId w15:val="{C26673BF-FFCB-4388-801F-EBA83D5F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964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0BD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6E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6EC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690BF5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7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529B8"/>
  </w:style>
  <w:style w:type="paragraph" w:styleId="Sprechblasentext">
    <w:name w:val="Balloon Text"/>
    <w:basedOn w:val="Standard"/>
    <w:semiHidden/>
    <w:rsid w:val="00A570F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CE377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0BD"/>
    <w:rPr>
      <w:rFonts w:ascii="Arial" w:eastAsiaTheme="majorEastAsia" w:hAnsi="Arial" w:cstheme="majorBidi"/>
      <w:b/>
      <w:sz w:val="24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0C5B54"/>
    <w:pPr>
      <w:ind w:left="720"/>
      <w:contextualSpacing/>
    </w:pPr>
  </w:style>
  <w:style w:type="paragraph" w:customStyle="1" w:styleId="ari">
    <w:name w:val="ari"/>
    <w:basedOn w:val="Standard"/>
    <w:rsid w:val="00DC04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2D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D0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D0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D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D08"/>
    <w:rPr>
      <w:b/>
      <w:bCs/>
      <w:lang w:val="de-DE" w:eastAsia="de-DE"/>
    </w:rPr>
  </w:style>
  <w:style w:type="character" w:customStyle="1" w:styleId="eintrag">
    <w:name w:val="eintrag"/>
    <w:basedOn w:val="Absatz-Standardschriftart"/>
    <w:rsid w:val="002A3B53"/>
  </w:style>
  <w:style w:type="paragraph" w:styleId="berarbeitung">
    <w:name w:val="Revision"/>
    <w:hidden/>
    <w:uiPriority w:val="99"/>
    <w:semiHidden/>
    <w:rsid w:val="006B453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amet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er01\Desktop\G-OPS-TMP-001%20Template%20for%20QMS%20document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G-OPS-TMP-001 Template for QMS documents.dotx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Direct Line</vt:lpstr>
      <vt:lpstr>Direct Line</vt:lpstr>
      <vt:lpstr>Direct Line</vt:lpstr>
    </vt:vector>
  </TitlesOfParts>
  <Company>PTB Braunschweig &amp; Berlin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Line</dc:title>
  <dc:subject/>
  <dc:creator>Jutta Bender</dc:creator>
  <cp:keywords/>
  <dc:description/>
  <cp:lastModifiedBy>Kirsten Jahn</cp:lastModifiedBy>
  <cp:revision>3</cp:revision>
  <cp:lastPrinted>2019-10-16T14:05:00Z</cp:lastPrinted>
  <dcterms:created xsi:type="dcterms:W3CDTF">2021-04-20T08:57:00Z</dcterms:created>
  <dcterms:modified xsi:type="dcterms:W3CDTF">2021-04-20T09:17:00Z</dcterms:modified>
</cp:coreProperties>
</file>